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CC"/>
  <w:body>
    <w:p w:rsidR="00876F59" w:rsidRDefault="00876F59" w:rsidP="009C438E">
      <w:pPr>
        <w:rPr>
          <w:noProof/>
        </w:rPr>
      </w:pPr>
    </w:p>
    <w:p w:rsidR="00215570" w:rsidRDefault="00604191" w:rsidP="009C438E">
      <w:r>
        <w:rPr>
          <w:noProof/>
        </w:rPr>
        <mc:AlternateContent>
          <mc:Choice Requires="wps">
            <w:drawing>
              <wp:anchor distT="0" distB="0" distL="114300" distR="114300" simplePos="0" relativeHeight="251635712" behindDoc="1" locked="0" layoutInCell="1" allowOverlap="1" wp14:anchorId="2CFB0A9C" wp14:editId="35D2DD7C">
                <wp:simplePos x="0" y="0"/>
                <wp:positionH relativeFrom="page">
                  <wp:posOffset>434340</wp:posOffset>
                </wp:positionH>
                <wp:positionV relativeFrom="page">
                  <wp:posOffset>2636520</wp:posOffset>
                </wp:positionV>
                <wp:extent cx="3223260" cy="6477000"/>
                <wp:effectExtent l="0" t="0" r="15240" b="0"/>
                <wp:wrapNone/>
                <wp:docPr id="4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3260" cy="647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
                        <w:txbxContent>
                          <w:p w:rsidR="00390301" w:rsidRPr="00FE6936" w:rsidRDefault="009A4805" w:rsidP="00FE6936">
                            <w:pPr>
                              <w:pStyle w:val="BodyText"/>
                              <w:rPr>
                                <w:rFonts w:ascii="Impact" w:hAnsi="Impact"/>
                                <w:color w:val="943634" w:themeColor="accent2" w:themeShade="BF"/>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pPr>
                            <w:r w:rsidRPr="00C94F38">
                              <w:rPr>
                                <w:rFonts w:asciiTheme="majorHAnsi" w:hAnsiTheme="majorHAnsi"/>
                                <w:sz w:val="22"/>
                                <w:szCs w:val="22"/>
                              </w:rPr>
                              <w:t xml:space="preserve">We will be travelling to King’s Arrow Arena for skating this month January </w:t>
                            </w:r>
                            <w:r w:rsidR="00C21D04">
                              <w:rPr>
                                <w:rFonts w:asciiTheme="majorHAnsi" w:hAnsiTheme="majorHAnsi"/>
                                <w:sz w:val="22"/>
                                <w:szCs w:val="22"/>
                              </w:rPr>
                              <w:t>18</w:t>
                            </w:r>
                            <w:r w:rsidR="00FA65F9" w:rsidRPr="00FA65F9">
                              <w:rPr>
                                <w:rFonts w:asciiTheme="majorHAnsi" w:hAnsiTheme="majorHAnsi"/>
                                <w:sz w:val="22"/>
                                <w:szCs w:val="22"/>
                                <w:vertAlign w:val="superscript"/>
                              </w:rPr>
                              <w:t>th</w:t>
                            </w:r>
                            <w:r w:rsidR="00FA65F9">
                              <w:rPr>
                                <w:rFonts w:asciiTheme="majorHAnsi" w:hAnsiTheme="majorHAnsi"/>
                                <w:sz w:val="22"/>
                                <w:szCs w:val="22"/>
                              </w:rPr>
                              <w:t>.</w:t>
                            </w:r>
                            <w:r w:rsidRPr="00C94F38">
                              <w:rPr>
                                <w:rFonts w:asciiTheme="majorHAnsi" w:hAnsiTheme="majorHAnsi"/>
                                <w:sz w:val="22"/>
                                <w:szCs w:val="22"/>
                              </w:rPr>
                              <w:t xml:space="preserve"> Please dress your child appropriately as the rink may be cool. Of course children need a CSA approved helmet and skates. Parents are welcome to join us there at 9:10 AM.</w:t>
                            </w:r>
                          </w:p>
                          <w:p w:rsidR="00C21D04" w:rsidRPr="00C21D04" w:rsidRDefault="00C21D04" w:rsidP="00C21D04">
                            <w:pPr>
                              <w:pStyle w:val="NormalWeb"/>
                              <w:jc w:val="center"/>
                            </w:pPr>
                          </w:p>
                          <w:p w:rsidR="009A4805" w:rsidRPr="00C94F38" w:rsidRDefault="00F314C0" w:rsidP="00AF7D00">
                            <w:pPr>
                              <w:pStyle w:val="BodyText"/>
                              <w:numPr>
                                <w:ilvl w:val="0"/>
                                <w:numId w:val="27"/>
                              </w:numPr>
                              <w:spacing w:line="240" w:lineRule="auto"/>
                              <w:ind w:left="360"/>
                              <w:rPr>
                                <w:rFonts w:asciiTheme="majorHAnsi" w:hAnsiTheme="majorHAnsi"/>
                                <w:sz w:val="22"/>
                                <w:szCs w:val="22"/>
                              </w:rPr>
                            </w:pPr>
                            <w:r>
                              <w:rPr>
                                <w:rFonts w:asciiTheme="majorHAnsi" w:hAnsiTheme="majorHAnsi"/>
                                <w:sz w:val="22"/>
                                <w:szCs w:val="22"/>
                              </w:rPr>
                              <w:t>J</w:t>
                            </w:r>
                            <w:r w:rsidR="00C21D04">
                              <w:rPr>
                                <w:rFonts w:asciiTheme="majorHAnsi" w:hAnsiTheme="majorHAnsi"/>
                                <w:sz w:val="22"/>
                                <w:szCs w:val="22"/>
                              </w:rPr>
                              <w:t>anuary 8</w:t>
                            </w:r>
                            <w:r w:rsidR="009A4805" w:rsidRPr="00C94F38">
                              <w:rPr>
                                <w:rFonts w:asciiTheme="majorHAnsi" w:hAnsiTheme="majorHAnsi"/>
                                <w:sz w:val="22"/>
                                <w:szCs w:val="22"/>
                                <w:vertAlign w:val="superscript"/>
                              </w:rPr>
                              <w:t>th</w:t>
                            </w:r>
                            <w:r w:rsidR="009A4805" w:rsidRPr="00C94F38">
                              <w:rPr>
                                <w:rFonts w:asciiTheme="majorHAnsi" w:hAnsiTheme="majorHAnsi"/>
                                <w:sz w:val="22"/>
                                <w:szCs w:val="22"/>
                              </w:rPr>
                              <w:t>- students return</w:t>
                            </w:r>
                          </w:p>
                          <w:p w:rsidR="00F34481" w:rsidRPr="00C94F38" w:rsidRDefault="009A4805" w:rsidP="00AF7D00">
                            <w:pPr>
                              <w:pStyle w:val="BodyText"/>
                              <w:numPr>
                                <w:ilvl w:val="0"/>
                                <w:numId w:val="27"/>
                              </w:numPr>
                              <w:spacing w:line="240" w:lineRule="auto"/>
                              <w:ind w:left="360"/>
                              <w:rPr>
                                <w:rFonts w:asciiTheme="majorHAnsi" w:hAnsiTheme="majorHAnsi"/>
                                <w:sz w:val="22"/>
                                <w:szCs w:val="22"/>
                              </w:rPr>
                            </w:pPr>
                            <w:r w:rsidRPr="00C94F38">
                              <w:rPr>
                                <w:rFonts w:asciiTheme="majorHAnsi" w:hAnsiTheme="majorHAnsi"/>
                                <w:sz w:val="22"/>
                                <w:szCs w:val="22"/>
                              </w:rPr>
                              <w:t xml:space="preserve">January </w:t>
                            </w:r>
                            <w:r w:rsidR="00F34481" w:rsidRPr="00C94F38">
                              <w:rPr>
                                <w:rFonts w:asciiTheme="majorHAnsi" w:hAnsiTheme="majorHAnsi"/>
                                <w:sz w:val="22"/>
                                <w:szCs w:val="22"/>
                              </w:rPr>
                              <w:t>1</w:t>
                            </w:r>
                            <w:r w:rsidR="00C21D04">
                              <w:rPr>
                                <w:rFonts w:asciiTheme="majorHAnsi" w:hAnsiTheme="majorHAnsi"/>
                                <w:sz w:val="22"/>
                                <w:szCs w:val="22"/>
                              </w:rPr>
                              <w:t>5</w:t>
                            </w:r>
                            <w:r w:rsidR="00F34481" w:rsidRPr="00C94F38">
                              <w:rPr>
                                <w:rFonts w:asciiTheme="majorHAnsi" w:hAnsiTheme="majorHAnsi"/>
                                <w:sz w:val="22"/>
                                <w:szCs w:val="22"/>
                                <w:vertAlign w:val="superscript"/>
                              </w:rPr>
                              <w:t>th</w:t>
                            </w:r>
                            <w:r w:rsidR="00F34481" w:rsidRPr="00C94F38">
                              <w:rPr>
                                <w:rFonts w:asciiTheme="majorHAnsi" w:hAnsiTheme="majorHAnsi"/>
                                <w:sz w:val="22"/>
                                <w:szCs w:val="22"/>
                              </w:rPr>
                              <w:t>- 6:00 pm Home and School Meeting</w:t>
                            </w:r>
                            <w:r w:rsidR="00BB4F9E" w:rsidRPr="00C94F38">
                              <w:rPr>
                                <w:rFonts w:asciiTheme="majorHAnsi" w:hAnsiTheme="majorHAnsi"/>
                                <w:sz w:val="22"/>
                                <w:szCs w:val="22"/>
                              </w:rPr>
                              <w:t>/ 7:00 pm PSSC meeting</w:t>
                            </w:r>
                          </w:p>
                          <w:p w:rsidR="00F34481" w:rsidRPr="00921551" w:rsidRDefault="00C21D04" w:rsidP="00AF7D00">
                            <w:pPr>
                              <w:pStyle w:val="BodyText"/>
                              <w:numPr>
                                <w:ilvl w:val="0"/>
                                <w:numId w:val="27"/>
                              </w:numPr>
                              <w:spacing w:line="240" w:lineRule="auto"/>
                              <w:ind w:left="360"/>
                              <w:rPr>
                                <w:rFonts w:asciiTheme="majorHAnsi" w:hAnsiTheme="majorHAnsi"/>
                              </w:rPr>
                            </w:pPr>
                            <w:r>
                              <w:rPr>
                                <w:rFonts w:asciiTheme="majorHAnsi" w:hAnsiTheme="majorHAnsi"/>
                                <w:sz w:val="22"/>
                                <w:szCs w:val="22"/>
                              </w:rPr>
                              <w:t>January  18</w:t>
                            </w:r>
                            <w:r w:rsidR="00FA65F9">
                              <w:rPr>
                                <w:rFonts w:asciiTheme="majorHAnsi" w:hAnsiTheme="majorHAnsi"/>
                                <w:sz w:val="22"/>
                                <w:szCs w:val="22"/>
                              </w:rPr>
                              <w:t>th</w:t>
                            </w:r>
                            <w:r w:rsidR="00BB4F9E" w:rsidRPr="00C94F38">
                              <w:rPr>
                                <w:rFonts w:asciiTheme="majorHAnsi" w:hAnsiTheme="majorHAnsi"/>
                                <w:sz w:val="22"/>
                                <w:szCs w:val="22"/>
                              </w:rPr>
                              <w:t xml:space="preserve"> </w:t>
                            </w:r>
                            <w:r w:rsidR="00F34481" w:rsidRPr="00C94F38">
                              <w:rPr>
                                <w:rFonts w:asciiTheme="majorHAnsi" w:hAnsiTheme="majorHAnsi"/>
                                <w:sz w:val="22"/>
                                <w:szCs w:val="22"/>
                              </w:rPr>
                              <w:t>- skating King’s Arrow Arena- 9:15-10:15</w:t>
                            </w:r>
                            <w:r w:rsidR="00FA65F9">
                              <w:rPr>
                                <w:rFonts w:asciiTheme="majorHAnsi" w:hAnsiTheme="majorHAnsi"/>
                                <w:sz w:val="22"/>
                                <w:szCs w:val="22"/>
                              </w:rPr>
                              <w:t xml:space="preserve"> am</w:t>
                            </w:r>
                          </w:p>
                          <w:p w:rsidR="00921551" w:rsidRPr="008357F9" w:rsidRDefault="00921551" w:rsidP="00AF7D00">
                            <w:pPr>
                              <w:pStyle w:val="BodyText"/>
                              <w:numPr>
                                <w:ilvl w:val="0"/>
                                <w:numId w:val="27"/>
                              </w:numPr>
                              <w:spacing w:line="240" w:lineRule="auto"/>
                              <w:ind w:left="360"/>
                              <w:rPr>
                                <w:rFonts w:asciiTheme="majorHAnsi" w:hAnsiTheme="majorHAnsi"/>
                              </w:rPr>
                            </w:pPr>
                            <w:r>
                              <w:rPr>
                                <w:rFonts w:asciiTheme="majorHAnsi" w:hAnsiTheme="majorHAnsi"/>
                                <w:sz w:val="22"/>
                                <w:szCs w:val="22"/>
                              </w:rPr>
                              <w:t>February 1</w:t>
                            </w:r>
                            <w:r w:rsidRPr="00921551">
                              <w:rPr>
                                <w:rFonts w:asciiTheme="majorHAnsi" w:hAnsiTheme="majorHAnsi"/>
                                <w:sz w:val="22"/>
                                <w:szCs w:val="22"/>
                                <w:vertAlign w:val="superscript"/>
                              </w:rPr>
                              <w:t>st</w:t>
                            </w:r>
                            <w:r>
                              <w:rPr>
                                <w:rFonts w:asciiTheme="majorHAnsi" w:hAnsiTheme="majorHAnsi"/>
                                <w:sz w:val="22"/>
                                <w:szCs w:val="22"/>
                              </w:rPr>
                              <w:t>- skating King’s Arrow Arena- 9:15-10:15 am</w:t>
                            </w:r>
                          </w:p>
                          <w:p w:rsidR="008357F9" w:rsidRPr="008357F9" w:rsidRDefault="008357F9" w:rsidP="00AF7D00">
                            <w:pPr>
                              <w:pStyle w:val="BodyText"/>
                              <w:numPr>
                                <w:ilvl w:val="0"/>
                                <w:numId w:val="27"/>
                              </w:numPr>
                              <w:spacing w:line="240" w:lineRule="auto"/>
                              <w:ind w:left="360"/>
                              <w:rPr>
                                <w:rFonts w:asciiTheme="majorHAnsi" w:hAnsiTheme="majorHAnsi"/>
                              </w:rPr>
                            </w:pPr>
                            <w:r>
                              <w:rPr>
                                <w:rFonts w:asciiTheme="majorHAnsi" w:hAnsiTheme="majorHAnsi"/>
                                <w:sz w:val="22"/>
                                <w:szCs w:val="22"/>
                              </w:rPr>
                              <w:t>February 2</w:t>
                            </w:r>
                            <w:r w:rsidRPr="008357F9">
                              <w:rPr>
                                <w:rFonts w:asciiTheme="majorHAnsi" w:hAnsiTheme="majorHAnsi"/>
                                <w:sz w:val="22"/>
                                <w:szCs w:val="22"/>
                                <w:vertAlign w:val="superscript"/>
                              </w:rPr>
                              <w:t>nd</w:t>
                            </w:r>
                            <w:r>
                              <w:rPr>
                                <w:rFonts w:asciiTheme="majorHAnsi" w:hAnsiTheme="majorHAnsi"/>
                                <w:sz w:val="22"/>
                                <w:szCs w:val="22"/>
                              </w:rPr>
                              <w:t>- student recognition assembly at 11:15 am</w:t>
                            </w:r>
                          </w:p>
                          <w:p w:rsidR="008357F9" w:rsidRDefault="00035CAB" w:rsidP="008357F9">
                            <w:pPr>
                              <w:pStyle w:val="BodyText"/>
                              <w:spacing w:line="240" w:lineRule="auto"/>
                              <w:rPr>
                                <w:rFonts w:ascii="Arial Black" w:hAnsi="Arial Black"/>
                                <w:b/>
                                <w:color w:val="FF0066"/>
                                <w:sz w:val="28"/>
                                <w:szCs w:val="22"/>
                              </w:rPr>
                            </w:pPr>
                            <w:r w:rsidRPr="00035CAB">
                              <w:rPr>
                                <w:rFonts w:ascii="Arial Black" w:hAnsi="Arial Black"/>
                                <w:b/>
                                <w:color w:val="FF0066"/>
                                <w:sz w:val="28"/>
                                <w:szCs w:val="22"/>
                              </w:rPr>
                              <w:t>Grow Tower</w:t>
                            </w:r>
                          </w:p>
                          <w:p w:rsidR="00604191" w:rsidRDefault="00604191" w:rsidP="00604191">
                            <w:pPr>
                              <w:pStyle w:val="BodyText"/>
                              <w:spacing w:line="240" w:lineRule="auto"/>
                              <w:jc w:val="center"/>
                              <w:rPr>
                                <w:rFonts w:ascii="Arial Black" w:hAnsi="Arial Black"/>
                                <w:b/>
                                <w:color w:val="FF0066"/>
                                <w:sz w:val="28"/>
                                <w:szCs w:val="22"/>
                              </w:rPr>
                            </w:pPr>
                            <w:r>
                              <w:rPr>
                                <w:rFonts w:ascii="Arial Black" w:hAnsi="Arial Black"/>
                                <w:b/>
                                <w:noProof/>
                                <w:color w:val="FF0066"/>
                                <w:sz w:val="28"/>
                                <w:szCs w:val="22"/>
                              </w:rPr>
                              <w:drawing>
                                <wp:inline distT="0" distB="0" distL="0" distR="0">
                                  <wp:extent cx="1222248" cy="1292352"/>
                                  <wp:effectExtent l="0" t="0" r="0" b="317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3[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22248" cy="1292352"/>
                                          </a:xfrm>
                                          <a:prstGeom prst="rect">
                                            <a:avLst/>
                                          </a:prstGeom>
                                        </pic:spPr>
                                      </pic:pic>
                                    </a:graphicData>
                                  </a:graphic>
                                </wp:inline>
                              </w:drawing>
                            </w:r>
                          </w:p>
                          <w:p w:rsidR="00604191" w:rsidRDefault="00035CAB" w:rsidP="008357F9">
                            <w:pPr>
                              <w:pStyle w:val="BodyText"/>
                              <w:spacing w:line="240" w:lineRule="auto"/>
                              <w:rPr>
                                <w:rFonts w:asciiTheme="majorHAnsi" w:hAnsiTheme="majorHAnsi"/>
                                <w:sz w:val="22"/>
                                <w:szCs w:val="22"/>
                              </w:rPr>
                            </w:pPr>
                            <w:r w:rsidRPr="00035CAB">
                              <w:rPr>
                                <w:rFonts w:asciiTheme="majorHAnsi" w:hAnsiTheme="majorHAnsi"/>
                                <w:sz w:val="22"/>
                                <w:szCs w:val="22"/>
                              </w:rPr>
                              <w:t>The school has recently purchased an indoor grow tower</w:t>
                            </w:r>
                            <w:r>
                              <w:rPr>
                                <w:rFonts w:asciiTheme="majorHAnsi" w:hAnsiTheme="majorHAnsi"/>
                                <w:sz w:val="22"/>
                                <w:szCs w:val="22"/>
                              </w:rPr>
                              <w:t xml:space="preserve">. This is a unit where we can grow seeds indoors without soil. We are excited about letting children experience growing food and then ultimately eating what they have </w:t>
                            </w:r>
                            <w:r w:rsidR="00604191">
                              <w:rPr>
                                <w:rFonts w:asciiTheme="majorHAnsi" w:hAnsiTheme="majorHAnsi"/>
                                <w:sz w:val="22"/>
                                <w:szCs w:val="22"/>
                              </w:rPr>
                              <w:t xml:space="preserve">worked to grow.  </w:t>
                            </w:r>
                            <w:r>
                              <w:rPr>
                                <w:rFonts w:asciiTheme="majorHAnsi" w:hAnsiTheme="majorHAnsi"/>
                                <w:sz w:val="22"/>
                                <w:szCs w:val="22"/>
                              </w:rPr>
                              <w:t>We will keep</w:t>
                            </w:r>
                            <w:r w:rsidR="00604191">
                              <w:rPr>
                                <w:rFonts w:asciiTheme="majorHAnsi" w:hAnsiTheme="majorHAnsi"/>
                                <w:sz w:val="22"/>
                                <w:szCs w:val="22"/>
                              </w:rPr>
                              <w:t xml:space="preserve"> you informed about our progress.</w:t>
                            </w:r>
                          </w:p>
                          <w:p w:rsidR="00604191" w:rsidRDefault="00604191" w:rsidP="008357F9">
                            <w:pPr>
                              <w:pStyle w:val="BodyText"/>
                              <w:spacing w:line="240" w:lineRule="auto"/>
                              <w:rPr>
                                <w:rFonts w:asciiTheme="majorHAnsi" w:hAnsiTheme="majorHAnsi"/>
                                <w:sz w:val="22"/>
                                <w:szCs w:val="22"/>
                              </w:rPr>
                            </w:pPr>
                          </w:p>
                          <w:p w:rsidR="00604191" w:rsidRDefault="00604191" w:rsidP="008357F9">
                            <w:pPr>
                              <w:pStyle w:val="BodyText"/>
                              <w:spacing w:line="240" w:lineRule="auto"/>
                              <w:rPr>
                                <w:rFonts w:asciiTheme="majorHAnsi" w:hAnsiTheme="majorHAnsi"/>
                                <w:sz w:val="22"/>
                                <w:szCs w:val="22"/>
                              </w:rPr>
                            </w:pPr>
                          </w:p>
                          <w:p w:rsidR="00604191" w:rsidRDefault="00604191" w:rsidP="008357F9">
                            <w:pPr>
                              <w:pStyle w:val="BodyText"/>
                              <w:spacing w:line="240" w:lineRule="auto"/>
                              <w:rPr>
                                <w:rFonts w:asciiTheme="majorHAnsi" w:hAnsiTheme="majorHAnsi"/>
                                <w:sz w:val="22"/>
                                <w:szCs w:val="22"/>
                              </w:rPr>
                            </w:pPr>
                          </w:p>
                          <w:p w:rsidR="00604191" w:rsidRDefault="00604191" w:rsidP="008357F9">
                            <w:pPr>
                              <w:pStyle w:val="BodyText"/>
                              <w:spacing w:line="240" w:lineRule="auto"/>
                              <w:rPr>
                                <w:rFonts w:asciiTheme="majorHAnsi" w:hAnsiTheme="majorHAnsi"/>
                                <w:sz w:val="22"/>
                                <w:szCs w:val="22"/>
                              </w:rPr>
                            </w:pPr>
                          </w:p>
                          <w:p w:rsidR="00604191" w:rsidRDefault="00604191" w:rsidP="008357F9">
                            <w:pPr>
                              <w:pStyle w:val="BodyText"/>
                              <w:spacing w:line="240" w:lineRule="auto"/>
                              <w:rPr>
                                <w:rFonts w:asciiTheme="majorHAnsi" w:hAnsiTheme="majorHAnsi"/>
                                <w:sz w:val="22"/>
                                <w:szCs w:val="22"/>
                              </w:rPr>
                            </w:pPr>
                          </w:p>
                          <w:p w:rsidR="00604191" w:rsidRDefault="00604191" w:rsidP="008357F9">
                            <w:pPr>
                              <w:pStyle w:val="BodyText"/>
                              <w:spacing w:line="240" w:lineRule="auto"/>
                              <w:rPr>
                                <w:rFonts w:asciiTheme="majorHAnsi" w:hAnsiTheme="majorHAnsi"/>
                                <w:sz w:val="22"/>
                                <w:szCs w:val="22"/>
                              </w:rPr>
                            </w:pPr>
                            <w:r>
                              <w:rPr>
                                <w:rFonts w:asciiTheme="majorHAnsi" w:hAnsiTheme="majorHAnsi"/>
                                <w:noProof/>
                                <w:sz w:val="22"/>
                                <w:szCs w:val="22"/>
                              </w:rPr>
                              <w:drawing>
                                <wp:inline distT="0" distB="0" distL="0" distR="0">
                                  <wp:extent cx="3223260" cy="534289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lettuce-in-vertical-towers[1].jpg"/>
                                          <pic:cNvPicPr/>
                                        </pic:nvPicPr>
                                        <pic:blipFill>
                                          <a:blip r:embed="rId8">
                                            <a:extLst>
                                              <a:ext uri="{28A0092B-C50C-407E-A947-70E740481C1C}">
                                                <a14:useLocalDpi xmlns:a14="http://schemas.microsoft.com/office/drawing/2010/main" val="0"/>
                                              </a:ext>
                                            </a:extLst>
                                          </a:blip>
                                          <a:stretch>
                                            <a:fillRect/>
                                          </a:stretch>
                                        </pic:blipFill>
                                        <pic:spPr>
                                          <a:xfrm>
                                            <a:off x="0" y="0"/>
                                            <a:ext cx="3223260" cy="5342890"/>
                                          </a:xfrm>
                                          <a:prstGeom prst="rect">
                                            <a:avLst/>
                                          </a:prstGeom>
                                        </pic:spPr>
                                      </pic:pic>
                                    </a:graphicData>
                                  </a:graphic>
                                </wp:inline>
                              </w:drawing>
                            </w:r>
                          </w:p>
                          <w:p w:rsidR="00604191" w:rsidRDefault="00604191" w:rsidP="008357F9">
                            <w:pPr>
                              <w:pStyle w:val="BodyText"/>
                              <w:spacing w:line="240" w:lineRule="auto"/>
                              <w:rPr>
                                <w:rFonts w:asciiTheme="majorHAnsi" w:hAnsiTheme="majorHAnsi"/>
                                <w:sz w:val="22"/>
                                <w:szCs w:val="22"/>
                              </w:rPr>
                            </w:pPr>
                          </w:p>
                          <w:p w:rsidR="00604191" w:rsidRDefault="00604191" w:rsidP="008357F9">
                            <w:pPr>
                              <w:pStyle w:val="BodyText"/>
                              <w:spacing w:line="240" w:lineRule="auto"/>
                              <w:rPr>
                                <w:rFonts w:asciiTheme="majorHAnsi" w:hAnsiTheme="majorHAnsi"/>
                                <w:sz w:val="22"/>
                                <w:szCs w:val="22"/>
                              </w:rPr>
                            </w:pPr>
                            <w:r>
                              <w:rPr>
                                <w:rFonts w:ascii="Lato" w:hAnsi="Lato"/>
                                <w:noProof/>
                                <w:color w:val="333333"/>
                              </w:rPr>
                              <w:drawing>
                                <wp:inline distT="0" distB="0" distL="0" distR="0" wp14:anchorId="68C1C40C" wp14:editId="7337324A">
                                  <wp:extent cx="3223260" cy="3223260"/>
                                  <wp:effectExtent l="0" t="0" r="0" b="0"/>
                                  <wp:docPr id="52" name="Picture 52" descr="http://www.towergarden.ca/content/tower-garden/en_ca/_jcr_content/par2/text_round_image_1194267561.jpimg.TGMediumThumbnail.jpg/1506523849593.jpg/14661990855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towergarden.ca/content/tower-garden/en_ca/_jcr_content/par2/text_round_image_1194267561.jpimg.TGMediumThumbnail.jpg/1506523849593.jpg/146619908559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23260" cy="3223260"/>
                                          </a:xfrm>
                                          <a:prstGeom prst="rect">
                                            <a:avLst/>
                                          </a:prstGeom>
                                          <a:noFill/>
                                          <a:ln>
                                            <a:noFill/>
                                          </a:ln>
                                        </pic:spPr>
                                      </pic:pic>
                                    </a:graphicData>
                                  </a:graphic>
                                </wp:inline>
                              </w:drawing>
                            </w:r>
                          </w:p>
                          <w:p w:rsidR="00604191" w:rsidRDefault="00604191" w:rsidP="008357F9">
                            <w:pPr>
                              <w:pStyle w:val="BodyText"/>
                              <w:spacing w:line="240" w:lineRule="auto"/>
                              <w:rPr>
                                <w:rFonts w:asciiTheme="majorHAnsi" w:hAnsiTheme="majorHAnsi"/>
                                <w:sz w:val="22"/>
                                <w:szCs w:val="22"/>
                              </w:rPr>
                            </w:pPr>
                          </w:p>
                          <w:p w:rsidR="00035CAB" w:rsidRDefault="00035CAB" w:rsidP="008357F9">
                            <w:pPr>
                              <w:pStyle w:val="BodyText"/>
                              <w:spacing w:line="240" w:lineRule="auto"/>
                              <w:rPr>
                                <w:rFonts w:asciiTheme="majorHAnsi" w:hAnsiTheme="majorHAnsi"/>
                                <w:sz w:val="22"/>
                                <w:szCs w:val="22"/>
                              </w:rPr>
                            </w:pPr>
                            <w:r>
                              <w:rPr>
                                <w:rFonts w:asciiTheme="majorHAnsi" w:hAnsiTheme="majorHAnsi"/>
                                <w:sz w:val="22"/>
                                <w:szCs w:val="22"/>
                              </w:rPr>
                              <w:t xml:space="preserve"> up updated with the progress in this area.</w:t>
                            </w:r>
                            <w:r w:rsidR="00604191" w:rsidRPr="00604191">
                              <w:rPr>
                                <w:rFonts w:ascii="Lato" w:hAnsi="Lato"/>
                                <w:noProof/>
                                <w:color w:val="333333"/>
                              </w:rPr>
                              <w:t xml:space="preserve"> </w:t>
                            </w:r>
                            <w:r w:rsidR="00604191">
                              <w:rPr>
                                <w:rFonts w:ascii="Lato" w:hAnsi="Lato"/>
                                <w:noProof/>
                                <w:color w:val="333333"/>
                              </w:rPr>
                              <w:drawing>
                                <wp:inline distT="0" distB="0" distL="0" distR="0" wp14:anchorId="470C6ABE" wp14:editId="40F075D1">
                                  <wp:extent cx="3223260" cy="3223260"/>
                                  <wp:effectExtent l="0" t="0" r="0" b="0"/>
                                  <wp:docPr id="51" name="Picture 51" descr="http://www.towergarden.ca/content/tower-garden/en_ca/_jcr_content/par2/text_round_image_1194267561.jpimg.TGMediumThumbnail.jpg/1506523849593.jpg/14661990855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owergarden.ca/content/tower-garden/en_ca/_jcr_content/par2/text_round_image_1194267561.jpimg.TGMediumThumbnail.jpg/1506523849593.jpg/146619908559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23260" cy="3223260"/>
                                          </a:xfrm>
                                          <a:prstGeom prst="rect">
                                            <a:avLst/>
                                          </a:prstGeom>
                                          <a:noFill/>
                                          <a:ln>
                                            <a:noFill/>
                                          </a:ln>
                                        </pic:spPr>
                                      </pic:pic>
                                    </a:graphicData>
                                  </a:graphic>
                                </wp:inline>
                              </w:drawing>
                            </w:r>
                          </w:p>
                          <w:p w:rsidR="00604191" w:rsidRDefault="00604191" w:rsidP="008357F9">
                            <w:pPr>
                              <w:pStyle w:val="BodyText"/>
                              <w:spacing w:line="240" w:lineRule="auto"/>
                              <w:rPr>
                                <w:rFonts w:asciiTheme="majorHAnsi" w:hAnsiTheme="majorHAnsi"/>
                                <w:sz w:val="22"/>
                                <w:szCs w:val="22"/>
                              </w:rPr>
                            </w:pPr>
                          </w:p>
                          <w:p w:rsidR="00035CAB" w:rsidRDefault="00035CAB" w:rsidP="008357F9">
                            <w:pPr>
                              <w:pStyle w:val="BodyText"/>
                              <w:spacing w:line="240" w:lineRule="auto"/>
                              <w:rPr>
                                <w:rFonts w:asciiTheme="majorHAnsi" w:hAnsiTheme="majorHAnsi"/>
                                <w:sz w:val="22"/>
                                <w:szCs w:val="22"/>
                              </w:rPr>
                            </w:pPr>
                            <w:r>
                              <w:rPr>
                                <w:rFonts w:ascii="Lato" w:hAnsi="Lato"/>
                                <w:noProof/>
                                <w:color w:val="333333"/>
                              </w:rPr>
                              <w:drawing>
                                <wp:inline distT="0" distB="0" distL="0" distR="0" wp14:anchorId="27E6E569" wp14:editId="3E2B8AA7">
                                  <wp:extent cx="2971800" cy="2971800"/>
                                  <wp:effectExtent l="0" t="0" r="0" b="0"/>
                                  <wp:docPr id="40" name="Picture 40" descr="http://www.towergarden.ca/content/tower-garden/en_ca/_jcr_content/par2/text_round_image_1194267561.jpimg.TGMediumThumbnail.jpg/1506523849593.jpg/14661990855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owergarden.ca/content/tower-garden/en_ca/_jcr_content/par2/text_round_image_1194267561.jpimg.TGMediumThumbnail.jpg/1506523849593.jpg/146619908559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71800" cy="2971800"/>
                                          </a:xfrm>
                                          <a:prstGeom prst="rect">
                                            <a:avLst/>
                                          </a:prstGeom>
                                          <a:noFill/>
                                          <a:ln>
                                            <a:noFill/>
                                          </a:ln>
                                        </pic:spPr>
                                      </pic:pic>
                                    </a:graphicData>
                                  </a:graphic>
                                </wp:inline>
                              </w:drawing>
                            </w:r>
                          </w:p>
                          <w:p w:rsidR="00035CAB" w:rsidRDefault="00035CAB" w:rsidP="008357F9">
                            <w:pPr>
                              <w:pStyle w:val="BodyText"/>
                              <w:spacing w:line="240" w:lineRule="auto"/>
                              <w:rPr>
                                <w:rFonts w:asciiTheme="majorHAnsi" w:hAnsiTheme="majorHAnsi"/>
                                <w:sz w:val="22"/>
                                <w:szCs w:val="22"/>
                              </w:rPr>
                            </w:pPr>
                          </w:p>
                          <w:p w:rsidR="00035CAB" w:rsidRPr="00035CAB" w:rsidRDefault="00035CAB" w:rsidP="008357F9">
                            <w:pPr>
                              <w:pStyle w:val="BodyText"/>
                              <w:spacing w:line="240" w:lineRule="auto"/>
                              <w:rPr>
                                <w:rFonts w:asciiTheme="majorHAnsi" w:hAnsiTheme="majorHAnsi"/>
                                <w:sz w:val="22"/>
                                <w:szCs w:val="22"/>
                              </w:rPr>
                            </w:pPr>
                            <w:r>
                              <w:rPr>
                                <w:rFonts w:asciiTheme="majorHAnsi" w:hAnsiTheme="majorHAnsi"/>
                                <w:noProof/>
                                <w:sz w:val="22"/>
                                <w:szCs w:val="22"/>
                              </w:rPr>
                              <w:drawing>
                                <wp:inline distT="0" distB="0" distL="0" distR="0">
                                  <wp:extent cx="2476500" cy="66675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11pots[2].gif"/>
                                          <pic:cNvPicPr/>
                                        </pic:nvPicPr>
                                        <pic:blipFill>
                                          <a:blip r:embed="rId10">
                                            <a:extLst>
                                              <a:ext uri="{28A0092B-C50C-407E-A947-70E740481C1C}">
                                                <a14:useLocalDpi xmlns:a14="http://schemas.microsoft.com/office/drawing/2010/main" val="0"/>
                                              </a:ext>
                                            </a:extLst>
                                          </a:blip>
                                          <a:stretch>
                                            <a:fillRect/>
                                          </a:stretch>
                                        </pic:blipFill>
                                        <pic:spPr>
                                          <a:xfrm>
                                            <a:off x="0" y="0"/>
                                            <a:ext cx="2476500" cy="6667500"/>
                                          </a:xfrm>
                                          <a:prstGeom prst="rect">
                                            <a:avLst/>
                                          </a:prstGeom>
                                        </pic:spPr>
                                      </pic:pic>
                                    </a:graphicData>
                                  </a:graphic>
                                </wp:inline>
                              </w:drawing>
                            </w:r>
                          </w:p>
                          <w:p w:rsidR="00397ED6" w:rsidRDefault="00397ED6" w:rsidP="00390301">
                            <w:pPr>
                              <w:pStyle w:val="BodyText"/>
                              <w:spacing w:line="240" w:lineRule="auto"/>
                              <w:rPr>
                                <w:rFonts w:asciiTheme="majorHAnsi" w:hAnsiTheme="majorHAnsi"/>
                                <w:sz w:val="22"/>
                                <w:szCs w:val="22"/>
                              </w:rPr>
                            </w:pPr>
                          </w:p>
                          <w:p w:rsidR="00AB1DC9" w:rsidRPr="00AB1DC9" w:rsidRDefault="00AB1DC9">
                            <w:pPr>
                              <w:pStyle w:val="BodyText"/>
                              <w:spacing w:line="240" w:lineRule="auto"/>
                              <w:rPr>
                                <w:sz w:val="18"/>
                                <w:szCs w:val="18"/>
                              </w:rPr>
                            </w:pPr>
                          </w:p>
                          <w:p w:rsidR="00AB1DC9" w:rsidRDefault="00AB1DC9">
                            <w:pPr>
                              <w:pStyle w:val="BodyText"/>
                              <w:spacing w:line="240" w:lineRule="auto"/>
                            </w:pP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FB0A9C" id="_x0000_t202" coordsize="21600,21600" o:spt="202" path="m,l,21600r21600,l21600,xe">
                <v:stroke joinstyle="miter"/>
                <v:path gradientshapeok="t" o:connecttype="rect"/>
              </v:shapetype>
              <v:shape id="Text Box 14" o:spid="_x0000_s1026" type="#_x0000_t202" style="position:absolute;margin-left:34.2pt;margin-top:207.6pt;width:253.8pt;height:510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" filled="f" stroked="f">
                <v:textbox style="mso-next-textbox:#Text Box 287" inset="0,0,0,0">
                  <w:txbxContent>
                    <w:p w:rsidR="00390301" w:rsidRPr="00FE6936" w:rsidRDefault="009A4805" w:rsidP="00FE6936">
                      <w:pPr>
                        <w:pStyle w:val="BodyText"/>
                        <w:rPr>
                          <w:rFonts w:ascii="Impact" w:hAnsi="Impact"/>
                          <w:color w:val="943634" w:themeColor="accent2" w:themeShade="BF"/>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pPr>
                      <w:r w:rsidRPr="00C94F38">
                        <w:rPr>
                          <w:rFonts w:asciiTheme="majorHAnsi" w:hAnsiTheme="majorHAnsi"/>
                          <w:sz w:val="22"/>
                          <w:szCs w:val="22"/>
                        </w:rPr>
                        <w:t xml:space="preserve">We will be travelling to King’s Arrow Arena for skating this month January </w:t>
                      </w:r>
                      <w:r w:rsidR="00C21D04">
                        <w:rPr>
                          <w:rFonts w:asciiTheme="majorHAnsi" w:hAnsiTheme="majorHAnsi"/>
                          <w:sz w:val="22"/>
                          <w:szCs w:val="22"/>
                        </w:rPr>
                        <w:t>18</w:t>
                      </w:r>
                      <w:r w:rsidR="00FA65F9" w:rsidRPr="00FA65F9">
                        <w:rPr>
                          <w:rFonts w:asciiTheme="majorHAnsi" w:hAnsiTheme="majorHAnsi"/>
                          <w:sz w:val="22"/>
                          <w:szCs w:val="22"/>
                          <w:vertAlign w:val="superscript"/>
                        </w:rPr>
                        <w:t>th</w:t>
                      </w:r>
                      <w:r w:rsidR="00FA65F9">
                        <w:rPr>
                          <w:rFonts w:asciiTheme="majorHAnsi" w:hAnsiTheme="majorHAnsi"/>
                          <w:sz w:val="22"/>
                          <w:szCs w:val="22"/>
                        </w:rPr>
                        <w:t>.</w:t>
                      </w:r>
                      <w:r w:rsidRPr="00C94F38">
                        <w:rPr>
                          <w:rFonts w:asciiTheme="majorHAnsi" w:hAnsiTheme="majorHAnsi"/>
                          <w:sz w:val="22"/>
                          <w:szCs w:val="22"/>
                        </w:rPr>
                        <w:t xml:space="preserve"> Please dress your child appropriately as the rink may be cool. Of course children need a CSA approved helmet and skates. Parents are welcome to join us there at 9:10 AM.</w:t>
                      </w:r>
                    </w:p>
                    <w:p w:rsidR="00C21D04" w:rsidRPr="00C21D04" w:rsidRDefault="00C21D04" w:rsidP="00C21D04">
                      <w:pPr>
                        <w:pStyle w:val="NormalWeb"/>
                        <w:jc w:val="center"/>
                      </w:pPr>
                    </w:p>
                    <w:p w:rsidR="009A4805" w:rsidRPr="00C94F38" w:rsidRDefault="00F314C0" w:rsidP="00AF7D00">
                      <w:pPr>
                        <w:pStyle w:val="BodyText"/>
                        <w:numPr>
                          <w:ilvl w:val="0"/>
                          <w:numId w:val="27"/>
                        </w:numPr>
                        <w:spacing w:line="240" w:lineRule="auto"/>
                        <w:ind w:left="360"/>
                        <w:rPr>
                          <w:rFonts w:asciiTheme="majorHAnsi" w:hAnsiTheme="majorHAnsi"/>
                          <w:sz w:val="22"/>
                          <w:szCs w:val="22"/>
                        </w:rPr>
                      </w:pPr>
                      <w:r>
                        <w:rPr>
                          <w:rFonts w:asciiTheme="majorHAnsi" w:hAnsiTheme="majorHAnsi"/>
                          <w:sz w:val="22"/>
                          <w:szCs w:val="22"/>
                        </w:rPr>
                        <w:t>J</w:t>
                      </w:r>
                      <w:r w:rsidR="00C21D04">
                        <w:rPr>
                          <w:rFonts w:asciiTheme="majorHAnsi" w:hAnsiTheme="majorHAnsi"/>
                          <w:sz w:val="22"/>
                          <w:szCs w:val="22"/>
                        </w:rPr>
                        <w:t>anuary 8</w:t>
                      </w:r>
                      <w:r w:rsidR="009A4805" w:rsidRPr="00C94F38">
                        <w:rPr>
                          <w:rFonts w:asciiTheme="majorHAnsi" w:hAnsiTheme="majorHAnsi"/>
                          <w:sz w:val="22"/>
                          <w:szCs w:val="22"/>
                          <w:vertAlign w:val="superscript"/>
                        </w:rPr>
                        <w:t>th</w:t>
                      </w:r>
                      <w:r w:rsidR="009A4805" w:rsidRPr="00C94F38">
                        <w:rPr>
                          <w:rFonts w:asciiTheme="majorHAnsi" w:hAnsiTheme="majorHAnsi"/>
                          <w:sz w:val="22"/>
                          <w:szCs w:val="22"/>
                        </w:rPr>
                        <w:t>- students return</w:t>
                      </w:r>
                    </w:p>
                    <w:p w:rsidR="00F34481" w:rsidRPr="00C94F38" w:rsidRDefault="009A4805" w:rsidP="00AF7D00">
                      <w:pPr>
                        <w:pStyle w:val="BodyText"/>
                        <w:numPr>
                          <w:ilvl w:val="0"/>
                          <w:numId w:val="27"/>
                        </w:numPr>
                        <w:spacing w:line="240" w:lineRule="auto"/>
                        <w:ind w:left="360"/>
                        <w:rPr>
                          <w:rFonts w:asciiTheme="majorHAnsi" w:hAnsiTheme="majorHAnsi"/>
                          <w:sz w:val="22"/>
                          <w:szCs w:val="22"/>
                        </w:rPr>
                      </w:pPr>
                      <w:r w:rsidRPr="00C94F38">
                        <w:rPr>
                          <w:rFonts w:asciiTheme="majorHAnsi" w:hAnsiTheme="majorHAnsi"/>
                          <w:sz w:val="22"/>
                          <w:szCs w:val="22"/>
                        </w:rPr>
                        <w:t xml:space="preserve">January </w:t>
                      </w:r>
                      <w:r w:rsidR="00F34481" w:rsidRPr="00C94F38">
                        <w:rPr>
                          <w:rFonts w:asciiTheme="majorHAnsi" w:hAnsiTheme="majorHAnsi"/>
                          <w:sz w:val="22"/>
                          <w:szCs w:val="22"/>
                        </w:rPr>
                        <w:t>1</w:t>
                      </w:r>
                      <w:r w:rsidR="00C21D04">
                        <w:rPr>
                          <w:rFonts w:asciiTheme="majorHAnsi" w:hAnsiTheme="majorHAnsi"/>
                          <w:sz w:val="22"/>
                          <w:szCs w:val="22"/>
                        </w:rPr>
                        <w:t>5</w:t>
                      </w:r>
                      <w:r w:rsidR="00F34481" w:rsidRPr="00C94F38">
                        <w:rPr>
                          <w:rFonts w:asciiTheme="majorHAnsi" w:hAnsiTheme="majorHAnsi"/>
                          <w:sz w:val="22"/>
                          <w:szCs w:val="22"/>
                          <w:vertAlign w:val="superscript"/>
                        </w:rPr>
                        <w:t>th</w:t>
                      </w:r>
                      <w:r w:rsidR="00F34481" w:rsidRPr="00C94F38">
                        <w:rPr>
                          <w:rFonts w:asciiTheme="majorHAnsi" w:hAnsiTheme="majorHAnsi"/>
                          <w:sz w:val="22"/>
                          <w:szCs w:val="22"/>
                        </w:rPr>
                        <w:t>- 6:00 pm Home and School Meeting</w:t>
                      </w:r>
                      <w:r w:rsidR="00BB4F9E" w:rsidRPr="00C94F38">
                        <w:rPr>
                          <w:rFonts w:asciiTheme="majorHAnsi" w:hAnsiTheme="majorHAnsi"/>
                          <w:sz w:val="22"/>
                          <w:szCs w:val="22"/>
                        </w:rPr>
                        <w:t>/ 7:00 pm PSSC meeting</w:t>
                      </w:r>
                    </w:p>
                    <w:p w:rsidR="00F34481" w:rsidRPr="00921551" w:rsidRDefault="00C21D04" w:rsidP="00AF7D00">
                      <w:pPr>
                        <w:pStyle w:val="BodyText"/>
                        <w:numPr>
                          <w:ilvl w:val="0"/>
                          <w:numId w:val="27"/>
                        </w:numPr>
                        <w:spacing w:line="240" w:lineRule="auto"/>
                        <w:ind w:left="360"/>
                        <w:rPr>
                          <w:rFonts w:asciiTheme="majorHAnsi" w:hAnsiTheme="majorHAnsi"/>
                        </w:rPr>
                      </w:pPr>
                      <w:r>
                        <w:rPr>
                          <w:rFonts w:asciiTheme="majorHAnsi" w:hAnsiTheme="majorHAnsi"/>
                          <w:sz w:val="22"/>
                          <w:szCs w:val="22"/>
                        </w:rPr>
                        <w:t>January  18</w:t>
                      </w:r>
                      <w:r w:rsidR="00FA65F9">
                        <w:rPr>
                          <w:rFonts w:asciiTheme="majorHAnsi" w:hAnsiTheme="majorHAnsi"/>
                          <w:sz w:val="22"/>
                          <w:szCs w:val="22"/>
                        </w:rPr>
                        <w:t>th</w:t>
                      </w:r>
                      <w:r w:rsidR="00BB4F9E" w:rsidRPr="00C94F38">
                        <w:rPr>
                          <w:rFonts w:asciiTheme="majorHAnsi" w:hAnsiTheme="majorHAnsi"/>
                          <w:sz w:val="22"/>
                          <w:szCs w:val="22"/>
                        </w:rPr>
                        <w:t xml:space="preserve"> </w:t>
                      </w:r>
                      <w:r w:rsidR="00F34481" w:rsidRPr="00C94F38">
                        <w:rPr>
                          <w:rFonts w:asciiTheme="majorHAnsi" w:hAnsiTheme="majorHAnsi"/>
                          <w:sz w:val="22"/>
                          <w:szCs w:val="22"/>
                        </w:rPr>
                        <w:t>- skating King’s Arrow Arena- 9:15-10:15</w:t>
                      </w:r>
                      <w:r w:rsidR="00FA65F9">
                        <w:rPr>
                          <w:rFonts w:asciiTheme="majorHAnsi" w:hAnsiTheme="majorHAnsi"/>
                          <w:sz w:val="22"/>
                          <w:szCs w:val="22"/>
                        </w:rPr>
                        <w:t xml:space="preserve"> am</w:t>
                      </w:r>
                    </w:p>
                    <w:p w:rsidR="00921551" w:rsidRPr="008357F9" w:rsidRDefault="00921551" w:rsidP="00AF7D00">
                      <w:pPr>
                        <w:pStyle w:val="BodyText"/>
                        <w:numPr>
                          <w:ilvl w:val="0"/>
                          <w:numId w:val="27"/>
                        </w:numPr>
                        <w:spacing w:line="240" w:lineRule="auto"/>
                        <w:ind w:left="360"/>
                        <w:rPr>
                          <w:rFonts w:asciiTheme="majorHAnsi" w:hAnsiTheme="majorHAnsi"/>
                        </w:rPr>
                      </w:pPr>
                      <w:r>
                        <w:rPr>
                          <w:rFonts w:asciiTheme="majorHAnsi" w:hAnsiTheme="majorHAnsi"/>
                          <w:sz w:val="22"/>
                          <w:szCs w:val="22"/>
                        </w:rPr>
                        <w:t>February 1</w:t>
                      </w:r>
                      <w:r w:rsidRPr="00921551">
                        <w:rPr>
                          <w:rFonts w:asciiTheme="majorHAnsi" w:hAnsiTheme="majorHAnsi"/>
                          <w:sz w:val="22"/>
                          <w:szCs w:val="22"/>
                          <w:vertAlign w:val="superscript"/>
                        </w:rPr>
                        <w:t>st</w:t>
                      </w:r>
                      <w:r>
                        <w:rPr>
                          <w:rFonts w:asciiTheme="majorHAnsi" w:hAnsiTheme="majorHAnsi"/>
                          <w:sz w:val="22"/>
                          <w:szCs w:val="22"/>
                        </w:rPr>
                        <w:t>- skating King’s Arrow Arena- 9:15-10:15 am</w:t>
                      </w:r>
                    </w:p>
                    <w:p w:rsidR="008357F9" w:rsidRPr="008357F9" w:rsidRDefault="008357F9" w:rsidP="00AF7D00">
                      <w:pPr>
                        <w:pStyle w:val="BodyText"/>
                        <w:numPr>
                          <w:ilvl w:val="0"/>
                          <w:numId w:val="27"/>
                        </w:numPr>
                        <w:spacing w:line="240" w:lineRule="auto"/>
                        <w:ind w:left="360"/>
                        <w:rPr>
                          <w:rFonts w:asciiTheme="majorHAnsi" w:hAnsiTheme="majorHAnsi"/>
                        </w:rPr>
                      </w:pPr>
                      <w:r>
                        <w:rPr>
                          <w:rFonts w:asciiTheme="majorHAnsi" w:hAnsiTheme="majorHAnsi"/>
                          <w:sz w:val="22"/>
                          <w:szCs w:val="22"/>
                        </w:rPr>
                        <w:t>February 2</w:t>
                      </w:r>
                      <w:r w:rsidRPr="008357F9">
                        <w:rPr>
                          <w:rFonts w:asciiTheme="majorHAnsi" w:hAnsiTheme="majorHAnsi"/>
                          <w:sz w:val="22"/>
                          <w:szCs w:val="22"/>
                          <w:vertAlign w:val="superscript"/>
                        </w:rPr>
                        <w:t>nd</w:t>
                      </w:r>
                      <w:r>
                        <w:rPr>
                          <w:rFonts w:asciiTheme="majorHAnsi" w:hAnsiTheme="majorHAnsi"/>
                          <w:sz w:val="22"/>
                          <w:szCs w:val="22"/>
                        </w:rPr>
                        <w:t>- student recognition assembly at 11:15 am</w:t>
                      </w:r>
                    </w:p>
                    <w:p w:rsidR="008357F9" w:rsidRDefault="00035CAB" w:rsidP="008357F9">
                      <w:pPr>
                        <w:pStyle w:val="BodyText"/>
                        <w:spacing w:line="240" w:lineRule="auto"/>
                        <w:rPr>
                          <w:rFonts w:ascii="Arial Black" w:hAnsi="Arial Black"/>
                          <w:b/>
                          <w:color w:val="FF0066"/>
                          <w:sz w:val="28"/>
                          <w:szCs w:val="22"/>
                        </w:rPr>
                      </w:pPr>
                      <w:r w:rsidRPr="00035CAB">
                        <w:rPr>
                          <w:rFonts w:ascii="Arial Black" w:hAnsi="Arial Black"/>
                          <w:b/>
                          <w:color w:val="FF0066"/>
                          <w:sz w:val="28"/>
                          <w:szCs w:val="22"/>
                        </w:rPr>
                        <w:t>Grow Tower</w:t>
                      </w:r>
                    </w:p>
                    <w:p w:rsidR="00604191" w:rsidRDefault="00604191" w:rsidP="00604191">
                      <w:pPr>
                        <w:pStyle w:val="BodyText"/>
                        <w:spacing w:line="240" w:lineRule="auto"/>
                        <w:jc w:val="center"/>
                        <w:rPr>
                          <w:rFonts w:ascii="Arial Black" w:hAnsi="Arial Black"/>
                          <w:b/>
                          <w:color w:val="FF0066"/>
                          <w:sz w:val="28"/>
                          <w:szCs w:val="22"/>
                        </w:rPr>
                      </w:pPr>
                      <w:r>
                        <w:rPr>
                          <w:rFonts w:ascii="Arial Black" w:hAnsi="Arial Black"/>
                          <w:b/>
                          <w:noProof/>
                          <w:color w:val="FF0066"/>
                          <w:sz w:val="28"/>
                          <w:szCs w:val="22"/>
                        </w:rPr>
                        <w:drawing>
                          <wp:inline distT="0" distB="0" distL="0" distR="0">
                            <wp:extent cx="1222248" cy="1292352"/>
                            <wp:effectExtent l="0" t="0" r="0" b="317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3[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22248" cy="1292352"/>
                                    </a:xfrm>
                                    <a:prstGeom prst="rect">
                                      <a:avLst/>
                                    </a:prstGeom>
                                  </pic:spPr>
                                </pic:pic>
                              </a:graphicData>
                            </a:graphic>
                          </wp:inline>
                        </w:drawing>
                      </w:r>
                    </w:p>
                    <w:p w:rsidR="00604191" w:rsidRDefault="00035CAB" w:rsidP="008357F9">
                      <w:pPr>
                        <w:pStyle w:val="BodyText"/>
                        <w:spacing w:line="240" w:lineRule="auto"/>
                        <w:rPr>
                          <w:rFonts w:asciiTheme="majorHAnsi" w:hAnsiTheme="majorHAnsi"/>
                          <w:sz w:val="22"/>
                          <w:szCs w:val="22"/>
                        </w:rPr>
                      </w:pPr>
                      <w:r w:rsidRPr="00035CAB">
                        <w:rPr>
                          <w:rFonts w:asciiTheme="majorHAnsi" w:hAnsiTheme="majorHAnsi"/>
                          <w:sz w:val="22"/>
                          <w:szCs w:val="22"/>
                        </w:rPr>
                        <w:t>The school has recently purchased an indoor grow tower</w:t>
                      </w:r>
                      <w:r>
                        <w:rPr>
                          <w:rFonts w:asciiTheme="majorHAnsi" w:hAnsiTheme="majorHAnsi"/>
                          <w:sz w:val="22"/>
                          <w:szCs w:val="22"/>
                        </w:rPr>
                        <w:t xml:space="preserve">. This is a unit where we can grow seeds indoors without soil. We are excited about letting children experience growing food and then ultimately eating what they have </w:t>
                      </w:r>
                      <w:r w:rsidR="00604191">
                        <w:rPr>
                          <w:rFonts w:asciiTheme="majorHAnsi" w:hAnsiTheme="majorHAnsi"/>
                          <w:sz w:val="22"/>
                          <w:szCs w:val="22"/>
                        </w:rPr>
                        <w:t xml:space="preserve">worked to grow.  </w:t>
                      </w:r>
                      <w:r>
                        <w:rPr>
                          <w:rFonts w:asciiTheme="majorHAnsi" w:hAnsiTheme="majorHAnsi"/>
                          <w:sz w:val="22"/>
                          <w:szCs w:val="22"/>
                        </w:rPr>
                        <w:t>We will keep</w:t>
                      </w:r>
                      <w:r w:rsidR="00604191">
                        <w:rPr>
                          <w:rFonts w:asciiTheme="majorHAnsi" w:hAnsiTheme="majorHAnsi"/>
                          <w:sz w:val="22"/>
                          <w:szCs w:val="22"/>
                        </w:rPr>
                        <w:t xml:space="preserve"> you informed about our progress.</w:t>
                      </w:r>
                    </w:p>
                    <w:p w:rsidR="00604191" w:rsidRDefault="00604191" w:rsidP="008357F9">
                      <w:pPr>
                        <w:pStyle w:val="BodyText"/>
                        <w:spacing w:line="240" w:lineRule="auto"/>
                        <w:rPr>
                          <w:rFonts w:asciiTheme="majorHAnsi" w:hAnsiTheme="majorHAnsi"/>
                          <w:sz w:val="22"/>
                          <w:szCs w:val="22"/>
                        </w:rPr>
                      </w:pPr>
                    </w:p>
                    <w:p w:rsidR="00604191" w:rsidRDefault="00604191" w:rsidP="008357F9">
                      <w:pPr>
                        <w:pStyle w:val="BodyText"/>
                        <w:spacing w:line="240" w:lineRule="auto"/>
                        <w:rPr>
                          <w:rFonts w:asciiTheme="majorHAnsi" w:hAnsiTheme="majorHAnsi"/>
                          <w:sz w:val="22"/>
                          <w:szCs w:val="22"/>
                        </w:rPr>
                      </w:pPr>
                    </w:p>
                    <w:p w:rsidR="00604191" w:rsidRDefault="00604191" w:rsidP="008357F9">
                      <w:pPr>
                        <w:pStyle w:val="BodyText"/>
                        <w:spacing w:line="240" w:lineRule="auto"/>
                        <w:rPr>
                          <w:rFonts w:asciiTheme="majorHAnsi" w:hAnsiTheme="majorHAnsi"/>
                          <w:sz w:val="22"/>
                          <w:szCs w:val="22"/>
                        </w:rPr>
                      </w:pPr>
                    </w:p>
                    <w:p w:rsidR="00604191" w:rsidRDefault="00604191" w:rsidP="008357F9">
                      <w:pPr>
                        <w:pStyle w:val="BodyText"/>
                        <w:spacing w:line="240" w:lineRule="auto"/>
                        <w:rPr>
                          <w:rFonts w:asciiTheme="majorHAnsi" w:hAnsiTheme="majorHAnsi"/>
                          <w:sz w:val="22"/>
                          <w:szCs w:val="22"/>
                        </w:rPr>
                      </w:pPr>
                    </w:p>
                    <w:p w:rsidR="00604191" w:rsidRDefault="00604191" w:rsidP="008357F9">
                      <w:pPr>
                        <w:pStyle w:val="BodyText"/>
                        <w:spacing w:line="240" w:lineRule="auto"/>
                        <w:rPr>
                          <w:rFonts w:asciiTheme="majorHAnsi" w:hAnsiTheme="majorHAnsi"/>
                          <w:sz w:val="22"/>
                          <w:szCs w:val="22"/>
                        </w:rPr>
                      </w:pPr>
                    </w:p>
                    <w:p w:rsidR="00604191" w:rsidRDefault="00604191" w:rsidP="008357F9">
                      <w:pPr>
                        <w:pStyle w:val="BodyText"/>
                        <w:spacing w:line="240" w:lineRule="auto"/>
                        <w:rPr>
                          <w:rFonts w:asciiTheme="majorHAnsi" w:hAnsiTheme="majorHAnsi"/>
                          <w:sz w:val="22"/>
                          <w:szCs w:val="22"/>
                        </w:rPr>
                      </w:pPr>
                      <w:r>
                        <w:rPr>
                          <w:rFonts w:asciiTheme="majorHAnsi" w:hAnsiTheme="majorHAnsi"/>
                          <w:noProof/>
                          <w:sz w:val="22"/>
                          <w:szCs w:val="22"/>
                        </w:rPr>
                        <w:drawing>
                          <wp:inline distT="0" distB="0" distL="0" distR="0">
                            <wp:extent cx="3223260" cy="534289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lettuce-in-vertical-towers[1].jpg"/>
                                    <pic:cNvPicPr/>
                                  </pic:nvPicPr>
                                  <pic:blipFill>
                                    <a:blip r:embed="rId8">
                                      <a:extLst>
                                        <a:ext uri="{28A0092B-C50C-407E-A947-70E740481C1C}">
                                          <a14:useLocalDpi xmlns:a14="http://schemas.microsoft.com/office/drawing/2010/main" val="0"/>
                                        </a:ext>
                                      </a:extLst>
                                    </a:blip>
                                    <a:stretch>
                                      <a:fillRect/>
                                    </a:stretch>
                                  </pic:blipFill>
                                  <pic:spPr>
                                    <a:xfrm>
                                      <a:off x="0" y="0"/>
                                      <a:ext cx="3223260" cy="5342890"/>
                                    </a:xfrm>
                                    <a:prstGeom prst="rect">
                                      <a:avLst/>
                                    </a:prstGeom>
                                  </pic:spPr>
                                </pic:pic>
                              </a:graphicData>
                            </a:graphic>
                          </wp:inline>
                        </w:drawing>
                      </w:r>
                    </w:p>
                    <w:p w:rsidR="00604191" w:rsidRDefault="00604191" w:rsidP="008357F9">
                      <w:pPr>
                        <w:pStyle w:val="BodyText"/>
                        <w:spacing w:line="240" w:lineRule="auto"/>
                        <w:rPr>
                          <w:rFonts w:asciiTheme="majorHAnsi" w:hAnsiTheme="majorHAnsi"/>
                          <w:sz w:val="22"/>
                          <w:szCs w:val="22"/>
                        </w:rPr>
                      </w:pPr>
                    </w:p>
                    <w:p w:rsidR="00604191" w:rsidRDefault="00604191" w:rsidP="008357F9">
                      <w:pPr>
                        <w:pStyle w:val="BodyText"/>
                        <w:spacing w:line="240" w:lineRule="auto"/>
                        <w:rPr>
                          <w:rFonts w:asciiTheme="majorHAnsi" w:hAnsiTheme="majorHAnsi"/>
                          <w:sz w:val="22"/>
                          <w:szCs w:val="22"/>
                        </w:rPr>
                      </w:pPr>
                      <w:r>
                        <w:rPr>
                          <w:rFonts w:ascii="Lato" w:hAnsi="Lato"/>
                          <w:noProof/>
                          <w:color w:val="333333"/>
                        </w:rPr>
                        <w:drawing>
                          <wp:inline distT="0" distB="0" distL="0" distR="0" wp14:anchorId="68C1C40C" wp14:editId="7337324A">
                            <wp:extent cx="3223260" cy="3223260"/>
                            <wp:effectExtent l="0" t="0" r="0" b="0"/>
                            <wp:docPr id="52" name="Picture 52" descr="http://www.towergarden.ca/content/tower-garden/en_ca/_jcr_content/par2/text_round_image_1194267561.jpimg.TGMediumThumbnail.jpg/1506523849593.jpg/14661990855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towergarden.ca/content/tower-garden/en_ca/_jcr_content/par2/text_round_image_1194267561.jpimg.TGMediumThumbnail.jpg/1506523849593.jpg/146619908559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23260" cy="3223260"/>
                                    </a:xfrm>
                                    <a:prstGeom prst="rect">
                                      <a:avLst/>
                                    </a:prstGeom>
                                    <a:noFill/>
                                    <a:ln>
                                      <a:noFill/>
                                    </a:ln>
                                  </pic:spPr>
                                </pic:pic>
                              </a:graphicData>
                            </a:graphic>
                          </wp:inline>
                        </w:drawing>
                      </w:r>
                    </w:p>
                    <w:p w:rsidR="00604191" w:rsidRDefault="00604191" w:rsidP="008357F9">
                      <w:pPr>
                        <w:pStyle w:val="BodyText"/>
                        <w:spacing w:line="240" w:lineRule="auto"/>
                        <w:rPr>
                          <w:rFonts w:asciiTheme="majorHAnsi" w:hAnsiTheme="majorHAnsi"/>
                          <w:sz w:val="22"/>
                          <w:szCs w:val="22"/>
                        </w:rPr>
                      </w:pPr>
                    </w:p>
                    <w:p w:rsidR="00035CAB" w:rsidRDefault="00035CAB" w:rsidP="008357F9">
                      <w:pPr>
                        <w:pStyle w:val="BodyText"/>
                        <w:spacing w:line="240" w:lineRule="auto"/>
                        <w:rPr>
                          <w:rFonts w:asciiTheme="majorHAnsi" w:hAnsiTheme="majorHAnsi"/>
                          <w:sz w:val="22"/>
                          <w:szCs w:val="22"/>
                        </w:rPr>
                      </w:pPr>
                      <w:r>
                        <w:rPr>
                          <w:rFonts w:asciiTheme="majorHAnsi" w:hAnsiTheme="majorHAnsi"/>
                          <w:sz w:val="22"/>
                          <w:szCs w:val="22"/>
                        </w:rPr>
                        <w:t xml:space="preserve"> up updated with the progress in this area.</w:t>
                      </w:r>
                      <w:r w:rsidR="00604191" w:rsidRPr="00604191">
                        <w:rPr>
                          <w:rFonts w:ascii="Lato" w:hAnsi="Lato"/>
                          <w:noProof/>
                          <w:color w:val="333333"/>
                        </w:rPr>
                        <w:t xml:space="preserve"> </w:t>
                      </w:r>
                      <w:r w:rsidR="00604191">
                        <w:rPr>
                          <w:rFonts w:ascii="Lato" w:hAnsi="Lato"/>
                          <w:noProof/>
                          <w:color w:val="333333"/>
                        </w:rPr>
                        <w:drawing>
                          <wp:inline distT="0" distB="0" distL="0" distR="0" wp14:anchorId="470C6ABE" wp14:editId="40F075D1">
                            <wp:extent cx="3223260" cy="3223260"/>
                            <wp:effectExtent l="0" t="0" r="0" b="0"/>
                            <wp:docPr id="51" name="Picture 51" descr="http://www.towergarden.ca/content/tower-garden/en_ca/_jcr_content/par2/text_round_image_1194267561.jpimg.TGMediumThumbnail.jpg/1506523849593.jpg/14661990855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owergarden.ca/content/tower-garden/en_ca/_jcr_content/par2/text_round_image_1194267561.jpimg.TGMediumThumbnail.jpg/1506523849593.jpg/146619908559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23260" cy="3223260"/>
                                    </a:xfrm>
                                    <a:prstGeom prst="rect">
                                      <a:avLst/>
                                    </a:prstGeom>
                                    <a:noFill/>
                                    <a:ln>
                                      <a:noFill/>
                                    </a:ln>
                                  </pic:spPr>
                                </pic:pic>
                              </a:graphicData>
                            </a:graphic>
                          </wp:inline>
                        </w:drawing>
                      </w:r>
                    </w:p>
                    <w:p w:rsidR="00604191" w:rsidRDefault="00604191" w:rsidP="008357F9">
                      <w:pPr>
                        <w:pStyle w:val="BodyText"/>
                        <w:spacing w:line="240" w:lineRule="auto"/>
                        <w:rPr>
                          <w:rFonts w:asciiTheme="majorHAnsi" w:hAnsiTheme="majorHAnsi"/>
                          <w:sz w:val="22"/>
                          <w:szCs w:val="22"/>
                        </w:rPr>
                      </w:pPr>
                    </w:p>
                    <w:p w:rsidR="00035CAB" w:rsidRDefault="00035CAB" w:rsidP="008357F9">
                      <w:pPr>
                        <w:pStyle w:val="BodyText"/>
                        <w:spacing w:line="240" w:lineRule="auto"/>
                        <w:rPr>
                          <w:rFonts w:asciiTheme="majorHAnsi" w:hAnsiTheme="majorHAnsi"/>
                          <w:sz w:val="22"/>
                          <w:szCs w:val="22"/>
                        </w:rPr>
                      </w:pPr>
                      <w:r>
                        <w:rPr>
                          <w:rFonts w:ascii="Lato" w:hAnsi="Lato"/>
                          <w:noProof/>
                          <w:color w:val="333333"/>
                        </w:rPr>
                        <w:drawing>
                          <wp:inline distT="0" distB="0" distL="0" distR="0" wp14:anchorId="27E6E569" wp14:editId="3E2B8AA7">
                            <wp:extent cx="2971800" cy="2971800"/>
                            <wp:effectExtent l="0" t="0" r="0" b="0"/>
                            <wp:docPr id="40" name="Picture 40" descr="http://www.towergarden.ca/content/tower-garden/en_ca/_jcr_content/par2/text_round_image_1194267561.jpimg.TGMediumThumbnail.jpg/1506523849593.jpg/14661990855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owergarden.ca/content/tower-garden/en_ca/_jcr_content/par2/text_round_image_1194267561.jpimg.TGMediumThumbnail.jpg/1506523849593.jpg/146619908559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71800" cy="2971800"/>
                                    </a:xfrm>
                                    <a:prstGeom prst="rect">
                                      <a:avLst/>
                                    </a:prstGeom>
                                    <a:noFill/>
                                    <a:ln>
                                      <a:noFill/>
                                    </a:ln>
                                  </pic:spPr>
                                </pic:pic>
                              </a:graphicData>
                            </a:graphic>
                          </wp:inline>
                        </w:drawing>
                      </w:r>
                    </w:p>
                    <w:p w:rsidR="00035CAB" w:rsidRDefault="00035CAB" w:rsidP="008357F9">
                      <w:pPr>
                        <w:pStyle w:val="BodyText"/>
                        <w:spacing w:line="240" w:lineRule="auto"/>
                        <w:rPr>
                          <w:rFonts w:asciiTheme="majorHAnsi" w:hAnsiTheme="majorHAnsi"/>
                          <w:sz w:val="22"/>
                          <w:szCs w:val="22"/>
                        </w:rPr>
                      </w:pPr>
                    </w:p>
                    <w:p w:rsidR="00035CAB" w:rsidRPr="00035CAB" w:rsidRDefault="00035CAB" w:rsidP="008357F9">
                      <w:pPr>
                        <w:pStyle w:val="BodyText"/>
                        <w:spacing w:line="240" w:lineRule="auto"/>
                        <w:rPr>
                          <w:rFonts w:asciiTheme="majorHAnsi" w:hAnsiTheme="majorHAnsi"/>
                          <w:sz w:val="22"/>
                          <w:szCs w:val="22"/>
                        </w:rPr>
                      </w:pPr>
                      <w:r>
                        <w:rPr>
                          <w:rFonts w:asciiTheme="majorHAnsi" w:hAnsiTheme="majorHAnsi"/>
                          <w:noProof/>
                          <w:sz w:val="22"/>
                          <w:szCs w:val="22"/>
                        </w:rPr>
                        <w:drawing>
                          <wp:inline distT="0" distB="0" distL="0" distR="0">
                            <wp:extent cx="2476500" cy="66675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11pots[2].gif"/>
                                    <pic:cNvPicPr/>
                                  </pic:nvPicPr>
                                  <pic:blipFill>
                                    <a:blip r:embed="rId10">
                                      <a:extLst>
                                        <a:ext uri="{28A0092B-C50C-407E-A947-70E740481C1C}">
                                          <a14:useLocalDpi xmlns:a14="http://schemas.microsoft.com/office/drawing/2010/main" val="0"/>
                                        </a:ext>
                                      </a:extLst>
                                    </a:blip>
                                    <a:stretch>
                                      <a:fillRect/>
                                    </a:stretch>
                                  </pic:blipFill>
                                  <pic:spPr>
                                    <a:xfrm>
                                      <a:off x="0" y="0"/>
                                      <a:ext cx="2476500" cy="6667500"/>
                                    </a:xfrm>
                                    <a:prstGeom prst="rect">
                                      <a:avLst/>
                                    </a:prstGeom>
                                  </pic:spPr>
                                </pic:pic>
                              </a:graphicData>
                            </a:graphic>
                          </wp:inline>
                        </w:drawing>
                      </w:r>
                    </w:p>
                    <w:p w:rsidR="00397ED6" w:rsidRDefault="00397ED6" w:rsidP="00390301">
                      <w:pPr>
                        <w:pStyle w:val="BodyText"/>
                        <w:spacing w:line="240" w:lineRule="auto"/>
                        <w:rPr>
                          <w:rFonts w:asciiTheme="majorHAnsi" w:hAnsiTheme="majorHAnsi"/>
                          <w:sz w:val="22"/>
                          <w:szCs w:val="22"/>
                        </w:rPr>
                      </w:pPr>
                    </w:p>
                    <w:p w:rsidR="00AB1DC9" w:rsidRPr="00AB1DC9" w:rsidRDefault="00AB1DC9">
                      <w:pPr>
                        <w:pStyle w:val="BodyText"/>
                        <w:spacing w:line="240" w:lineRule="auto"/>
                        <w:rPr>
                          <w:sz w:val="18"/>
                          <w:szCs w:val="18"/>
                        </w:rPr>
                      </w:pPr>
                    </w:p>
                    <w:p w:rsidR="00AB1DC9" w:rsidRDefault="00AB1DC9">
                      <w:pPr>
                        <w:pStyle w:val="BodyText"/>
                        <w:spacing w:line="240" w:lineRule="auto"/>
                      </w:pPr>
                      <w:r>
                        <w:t xml:space="preserve"> </w:t>
                      </w:r>
                    </w:p>
                  </w:txbxContent>
                </v:textbox>
                <w10:wrap anchorx="page" anchory="page"/>
              </v:shape>
            </w:pict>
          </mc:Fallback>
        </mc:AlternateContent>
      </w:r>
      <w:r>
        <w:rPr>
          <w:noProof/>
        </w:rPr>
        <mc:AlternateContent>
          <mc:Choice Requires="wps">
            <w:drawing>
              <wp:anchor distT="0" distB="0" distL="114300" distR="114300" simplePos="0" relativeHeight="251683840" behindDoc="0" locked="0" layoutInCell="1" allowOverlap="1" wp14:anchorId="4BA6E303" wp14:editId="5C5FC50D">
                <wp:simplePos x="0" y="0"/>
                <wp:positionH relativeFrom="column">
                  <wp:posOffset>-579120</wp:posOffset>
                </wp:positionH>
                <wp:positionV relativeFrom="paragraph">
                  <wp:posOffset>2604135</wp:posOffset>
                </wp:positionV>
                <wp:extent cx="1760220" cy="487680"/>
                <wp:effectExtent l="0" t="0" r="0" b="7620"/>
                <wp:wrapNone/>
                <wp:docPr id="3" name="Text Box 3"/>
                <wp:cNvGraphicFramePr/>
                <a:graphic xmlns:a="http://schemas.openxmlformats.org/drawingml/2006/main">
                  <a:graphicData uri="http://schemas.microsoft.com/office/word/2010/wordprocessingShape">
                    <wps:wsp>
                      <wps:cNvSpPr txBox="1"/>
                      <wps:spPr>
                        <a:xfrm>
                          <a:off x="0" y="0"/>
                          <a:ext cx="1760220" cy="487680"/>
                        </a:xfrm>
                        <a:prstGeom prst="rect">
                          <a:avLst/>
                        </a:prstGeom>
                        <a:noFill/>
                        <a:ln>
                          <a:noFill/>
                        </a:ln>
                        <a:effectLst/>
                      </wps:spPr>
                      <wps:txbx>
                        <w:txbxContent>
                          <w:p w:rsidR="00FE6936" w:rsidRPr="00FE6936" w:rsidRDefault="00FE6936" w:rsidP="00FE6936">
                            <w:pPr>
                              <w:pStyle w:val="Heading2"/>
                            </w:pPr>
                            <w:r w:rsidRPr="00FE6936">
                              <w:t>Dates of Interest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A6E303" id="Text Box 3" o:spid="_x0000_s1027" type="#_x0000_t202" style="position:absolute;margin-left:-45.6pt;margin-top:205.05pt;width:138.6pt;height:38.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" filled="f" stroked="f">
                <v:textbox>
                  <w:txbxContent>
                    <w:p w:rsidR="00FE6936" w:rsidRPr="00FE6936" w:rsidRDefault="00FE6936" w:rsidP="00FE6936">
                      <w:pPr>
                        <w:pStyle w:val="Heading2"/>
                      </w:pPr>
                      <w:r w:rsidRPr="00FE6936">
                        <w:t>Dates of Interest</w:t>
                      </w:r>
                    </w:p>
                  </w:txbxContent>
                </v:textbox>
              </v:shape>
            </w:pict>
          </mc:Fallback>
        </mc:AlternateContent>
      </w:r>
      <w:r w:rsidR="008357F9">
        <w:rPr>
          <w:noProof/>
        </w:rPr>
        <mc:AlternateContent>
          <mc:Choice Requires="wps">
            <w:drawing>
              <wp:anchor distT="0" distB="0" distL="114300" distR="114300" simplePos="0" relativeHeight="251660288" behindDoc="0" locked="0" layoutInCell="1" allowOverlap="1" wp14:anchorId="24A9F16F" wp14:editId="269FFD7A">
                <wp:simplePos x="0" y="0"/>
                <wp:positionH relativeFrom="page">
                  <wp:posOffset>4244340</wp:posOffset>
                </wp:positionH>
                <wp:positionV relativeFrom="margin">
                  <wp:posOffset>4099560</wp:posOffset>
                </wp:positionV>
                <wp:extent cx="2979420" cy="4685665"/>
                <wp:effectExtent l="0" t="0" r="11430" b="635"/>
                <wp:wrapNone/>
                <wp:docPr id="49"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9420" cy="4685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3DE4" w:rsidRDefault="00F43DE4" w:rsidP="00F43DE4">
                            <w:pPr>
                              <w:pStyle w:val="NormalWeb"/>
                              <w:jc w:val="center"/>
                            </w:pPr>
                            <w:r w:rsidRPr="00F43DE4">
                              <w:rPr>
                                <w:rFonts w:ascii="Arial Black" w:hAnsi="Arial Black"/>
                                <w:color w:val="A603AB"/>
                                <w:sz w:val="28"/>
                                <w:szCs w:val="28"/>
                                <w14:shadow w14:blurRad="0" w14:dist="35941" w14:dir="2700000" w14:sx="100000" w14:sy="50000" w14:kx="2115830" w14:ky="0" w14:algn="bl">
                                  <w14:srgbClr w14:val="C0C0C0">
                                    <w14:alpha w14:val="20000"/>
                                  </w14:srgbClr>
                                </w14:shadow>
                                <w14:textOutline w14:w="12700" w14:cap="flat" w14:cmpd="sng" w14:algn="ctr">
                                  <w14:solidFill>
                                    <w14:schemeClr w14:val="tx1">
                                      <w14:lumMod w14:val="100000"/>
                                      <w14:lumOff w14:val="0"/>
                                    </w14:schemeClr>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 xml:space="preserve">Student Recognition </w:t>
                            </w:r>
                          </w:p>
                          <w:p w:rsidR="007A140F" w:rsidRPr="00B70DC9" w:rsidRDefault="007A140F" w:rsidP="007A140F">
                            <w:pPr>
                              <w:rPr>
                                <w:sz w:val="22"/>
                                <w:szCs w:val="22"/>
                              </w:rPr>
                            </w:pPr>
                          </w:p>
                          <w:p w:rsidR="007A140F" w:rsidRPr="00F66CE7" w:rsidRDefault="007A140F" w:rsidP="007A140F">
                            <w:pPr>
                              <w:rPr>
                                <w:rFonts w:asciiTheme="majorHAnsi" w:hAnsiTheme="majorHAnsi"/>
                                <w:sz w:val="20"/>
                              </w:rPr>
                            </w:pPr>
                            <w:r w:rsidRPr="00F66CE7">
                              <w:rPr>
                                <w:rFonts w:asciiTheme="majorHAnsi" w:hAnsiTheme="majorHAnsi"/>
                                <w:sz w:val="20"/>
                              </w:rPr>
                              <w:t>Congratulations to the following students who we</w:t>
                            </w:r>
                            <w:r w:rsidR="00872049" w:rsidRPr="00F66CE7">
                              <w:rPr>
                                <w:rFonts w:asciiTheme="majorHAnsi" w:hAnsiTheme="majorHAnsi"/>
                                <w:sz w:val="20"/>
                              </w:rPr>
                              <w:t xml:space="preserve">re recognized during </w:t>
                            </w:r>
                            <w:r w:rsidR="00390301" w:rsidRPr="00F66CE7">
                              <w:rPr>
                                <w:rFonts w:asciiTheme="majorHAnsi" w:hAnsiTheme="majorHAnsi"/>
                                <w:sz w:val="20"/>
                              </w:rPr>
                              <w:t>December’s assembly</w:t>
                            </w:r>
                            <w:r w:rsidRPr="00F66CE7">
                              <w:rPr>
                                <w:rFonts w:asciiTheme="majorHAnsi" w:hAnsiTheme="majorHAnsi"/>
                                <w:sz w:val="20"/>
                              </w:rPr>
                              <w:t xml:space="preserve"> for their “bucket filling” behaviour:</w:t>
                            </w:r>
                          </w:p>
                          <w:p w:rsidR="007A140F" w:rsidRPr="00F66CE7" w:rsidRDefault="007A140F" w:rsidP="007A140F">
                            <w:pPr>
                              <w:rPr>
                                <w:rFonts w:asciiTheme="majorHAnsi" w:hAnsiTheme="majorHAnsi"/>
                                <w:sz w:val="20"/>
                              </w:rPr>
                            </w:pPr>
                          </w:p>
                          <w:p w:rsidR="00C21D04" w:rsidRDefault="007A140F" w:rsidP="007A140F">
                            <w:pPr>
                              <w:rPr>
                                <w:rFonts w:asciiTheme="majorHAnsi" w:hAnsiTheme="majorHAnsi"/>
                                <w:sz w:val="20"/>
                              </w:rPr>
                            </w:pPr>
                            <w:r w:rsidRPr="00F66CE7">
                              <w:rPr>
                                <w:rFonts w:asciiTheme="majorHAnsi" w:hAnsiTheme="majorHAnsi"/>
                                <w:sz w:val="20"/>
                              </w:rPr>
                              <w:t xml:space="preserve">Kindergarten: </w:t>
                            </w:r>
                            <w:r w:rsidR="00C21D04">
                              <w:rPr>
                                <w:rFonts w:asciiTheme="majorHAnsi" w:hAnsiTheme="majorHAnsi"/>
                                <w:sz w:val="20"/>
                              </w:rPr>
                              <w:t xml:space="preserve"> </w:t>
                            </w:r>
                            <w:r w:rsidR="00AE1259">
                              <w:rPr>
                                <w:rFonts w:asciiTheme="majorHAnsi" w:hAnsiTheme="majorHAnsi"/>
                                <w:sz w:val="20"/>
                              </w:rPr>
                              <w:t>Brayden Cavanagh</w:t>
                            </w:r>
                          </w:p>
                          <w:p w:rsidR="007A140F" w:rsidRPr="00F66CE7" w:rsidRDefault="00D10510" w:rsidP="007A140F">
                            <w:pPr>
                              <w:rPr>
                                <w:rFonts w:asciiTheme="majorHAnsi" w:hAnsiTheme="majorHAnsi"/>
                                <w:sz w:val="20"/>
                              </w:rPr>
                            </w:pPr>
                            <w:r w:rsidRPr="00F66CE7">
                              <w:rPr>
                                <w:rFonts w:asciiTheme="majorHAnsi" w:hAnsiTheme="majorHAnsi"/>
                                <w:sz w:val="20"/>
                              </w:rPr>
                              <w:t xml:space="preserve">Grade 1: </w:t>
                            </w:r>
                            <w:r w:rsidR="00921551">
                              <w:rPr>
                                <w:rFonts w:asciiTheme="majorHAnsi" w:hAnsiTheme="majorHAnsi"/>
                                <w:sz w:val="20"/>
                              </w:rPr>
                              <w:t>Arthur Durocher</w:t>
                            </w:r>
                          </w:p>
                          <w:p w:rsidR="007A140F" w:rsidRPr="00F66CE7" w:rsidRDefault="00C21D04" w:rsidP="007A140F">
                            <w:pPr>
                              <w:rPr>
                                <w:rFonts w:asciiTheme="majorHAnsi" w:hAnsiTheme="majorHAnsi"/>
                                <w:sz w:val="20"/>
                              </w:rPr>
                            </w:pPr>
                            <w:r>
                              <w:rPr>
                                <w:rFonts w:asciiTheme="majorHAnsi" w:hAnsiTheme="majorHAnsi"/>
                                <w:sz w:val="20"/>
                              </w:rPr>
                              <w:t>Grade 2:</w:t>
                            </w:r>
                            <w:r w:rsidR="00AE1259">
                              <w:rPr>
                                <w:rFonts w:asciiTheme="majorHAnsi" w:hAnsiTheme="majorHAnsi"/>
                                <w:sz w:val="20"/>
                              </w:rPr>
                              <w:t xml:space="preserve"> Evan Layton</w:t>
                            </w:r>
                          </w:p>
                          <w:p w:rsidR="007A140F" w:rsidRPr="00F66CE7" w:rsidRDefault="007A140F" w:rsidP="007A140F">
                            <w:pPr>
                              <w:rPr>
                                <w:rFonts w:asciiTheme="majorHAnsi" w:hAnsiTheme="majorHAnsi"/>
                                <w:sz w:val="20"/>
                              </w:rPr>
                            </w:pPr>
                            <w:r w:rsidRPr="00F66CE7">
                              <w:rPr>
                                <w:rFonts w:asciiTheme="majorHAnsi" w:hAnsiTheme="majorHAnsi"/>
                                <w:sz w:val="20"/>
                              </w:rPr>
                              <w:t xml:space="preserve">Phys Ed: </w:t>
                            </w:r>
                            <w:r w:rsidR="00E06035" w:rsidRPr="00F66CE7">
                              <w:rPr>
                                <w:rFonts w:asciiTheme="majorHAnsi" w:hAnsiTheme="majorHAnsi"/>
                                <w:sz w:val="20"/>
                              </w:rPr>
                              <w:t xml:space="preserve"> </w:t>
                            </w:r>
                            <w:r w:rsidR="00921551">
                              <w:rPr>
                                <w:rFonts w:asciiTheme="majorHAnsi" w:hAnsiTheme="majorHAnsi"/>
                                <w:sz w:val="20"/>
                              </w:rPr>
                              <w:t>Brady Merrithew, Landen Sarty, Maggie Alexander</w:t>
                            </w:r>
                          </w:p>
                          <w:p w:rsidR="00D10510" w:rsidRPr="00F66CE7" w:rsidRDefault="00D10510" w:rsidP="00D10510">
                            <w:pPr>
                              <w:rPr>
                                <w:rFonts w:asciiTheme="majorHAnsi" w:hAnsiTheme="majorHAnsi"/>
                                <w:sz w:val="20"/>
                              </w:rPr>
                            </w:pPr>
                            <w:r w:rsidRPr="00F66CE7">
                              <w:rPr>
                                <w:rFonts w:asciiTheme="majorHAnsi" w:hAnsiTheme="majorHAnsi"/>
                                <w:sz w:val="20"/>
                              </w:rPr>
                              <w:t xml:space="preserve">Principal’s Choice: </w:t>
                            </w:r>
                            <w:r w:rsidR="00C21D04">
                              <w:rPr>
                                <w:rFonts w:asciiTheme="majorHAnsi" w:hAnsiTheme="majorHAnsi"/>
                                <w:sz w:val="20"/>
                              </w:rPr>
                              <w:t>Joseph Persico</w:t>
                            </w:r>
                          </w:p>
                          <w:p w:rsidR="00D10510" w:rsidRPr="00F66CE7" w:rsidRDefault="00D10510" w:rsidP="007A140F">
                            <w:pPr>
                              <w:rPr>
                                <w:rFonts w:asciiTheme="majorHAnsi" w:hAnsiTheme="majorHAnsi"/>
                                <w:sz w:val="20"/>
                              </w:rPr>
                            </w:pPr>
                          </w:p>
                          <w:p w:rsidR="007A140F" w:rsidRPr="00F66CE7" w:rsidRDefault="007A140F" w:rsidP="00596CA1">
                            <w:pPr>
                              <w:jc w:val="both"/>
                              <w:rPr>
                                <w:rFonts w:asciiTheme="majorHAnsi" w:hAnsiTheme="majorHAnsi"/>
                                <w:sz w:val="20"/>
                              </w:rPr>
                            </w:pPr>
                            <w:r w:rsidRPr="00F66CE7">
                              <w:rPr>
                                <w:rFonts w:asciiTheme="majorHAnsi" w:hAnsiTheme="majorHAnsi"/>
                                <w:sz w:val="20"/>
                              </w:rPr>
                              <w:t xml:space="preserve">For </w:t>
                            </w:r>
                            <w:r w:rsidR="00872049" w:rsidRPr="00F66CE7">
                              <w:rPr>
                                <w:rFonts w:asciiTheme="majorHAnsi" w:hAnsiTheme="majorHAnsi"/>
                                <w:sz w:val="20"/>
                              </w:rPr>
                              <w:t>January’s assembly</w:t>
                            </w:r>
                            <w:r w:rsidRPr="00F66CE7">
                              <w:rPr>
                                <w:rFonts w:asciiTheme="majorHAnsi" w:hAnsiTheme="majorHAnsi"/>
                                <w:sz w:val="20"/>
                              </w:rPr>
                              <w:t xml:space="preserve"> we will be having </w:t>
                            </w:r>
                            <w:r w:rsidR="00596CA1">
                              <w:rPr>
                                <w:rFonts w:asciiTheme="majorHAnsi" w:hAnsiTheme="majorHAnsi"/>
                                <w:sz w:val="20"/>
                              </w:rPr>
                              <w:t xml:space="preserve">the kindergarten </w:t>
                            </w:r>
                            <w:r w:rsidR="00D10510" w:rsidRPr="00F66CE7">
                              <w:rPr>
                                <w:rFonts w:asciiTheme="majorHAnsi" w:hAnsiTheme="majorHAnsi"/>
                                <w:sz w:val="20"/>
                              </w:rPr>
                              <w:t>class</w:t>
                            </w:r>
                            <w:r w:rsidRPr="00F66CE7">
                              <w:rPr>
                                <w:rFonts w:asciiTheme="majorHAnsi" w:hAnsiTheme="majorHAnsi"/>
                                <w:sz w:val="20"/>
                              </w:rPr>
                              <w:t xml:space="preserve"> doing a presentation. The assembly will be held on </w:t>
                            </w:r>
                            <w:r w:rsidR="00C21D04">
                              <w:rPr>
                                <w:rFonts w:asciiTheme="majorHAnsi" w:hAnsiTheme="majorHAnsi"/>
                                <w:b/>
                                <w:sz w:val="20"/>
                              </w:rPr>
                              <w:t>Friday</w:t>
                            </w:r>
                            <w:r w:rsidRPr="00596CA1">
                              <w:rPr>
                                <w:rFonts w:asciiTheme="majorHAnsi" w:hAnsiTheme="majorHAnsi"/>
                                <w:b/>
                                <w:sz w:val="20"/>
                              </w:rPr>
                              <w:t xml:space="preserve">, </w:t>
                            </w:r>
                            <w:r w:rsidR="008357F9">
                              <w:rPr>
                                <w:rFonts w:asciiTheme="majorHAnsi" w:hAnsiTheme="majorHAnsi"/>
                                <w:b/>
                                <w:sz w:val="20"/>
                              </w:rPr>
                              <w:t>February 2nd</w:t>
                            </w:r>
                            <w:r w:rsidR="005D7D86" w:rsidRPr="00596CA1">
                              <w:rPr>
                                <w:rFonts w:asciiTheme="majorHAnsi" w:hAnsiTheme="majorHAnsi"/>
                                <w:b/>
                                <w:sz w:val="20"/>
                              </w:rPr>
                              <w:t xml:space="preserve"> at</w:t>
                            </w:r>
                            <w:r w:rsidRPr="00596CA1">
                              <w:rPr>
                                <w:rFonts w:asciiTheme="majorHAnsi" w:hAnsiTheme="majorHAnsi"/>
                                <w:b/>
                                <w:sz w:val="20"/>
                              </w:rPr>
                              <w:t xml:space="preserve"> </w:t>
                            </w:r>
                            <w:r w:rsidR="00397ED6">
                              <w:rPr>
                                <w:rFonts w:asciiTheme="majorHAnsi" w:hAnsiTheme="majorHAnsi"/>
                                <w:b/>
                                <w:sz w:val="20"/>
                              </w:rPr>
                              <w:t>11:15</w:t>
                            </w:r>
                            <w:r w:rsidR="00596CA1">
                              <w:rPr>
                                <w:rFonts w:asciiTheme="majorHAnsi" w:hAnsiTheme="majorHAnsi"/>
                                <w:b/>
                                <w:sz w:val="20"/>
                              </w:rPr>
                              <w:t xml:space="preserve"> </w:t>
                            </w:r>
                            <w:r w:rsidR="00EA5337" w:rsidRPr="00596CA1">
                              <w:rPr>
                                <w:rFonts w:asciiTheme="majorHAnsi" w:hAnsiTheme="majorHAnsi"/>
                                <w:b/>
                                <w:sz w:val="20"/>
                              </w:rPr>
                              <w:t>pm</w:t>
                            </w:r>
                            <w:r w:rsidR="00EA5337" w:rsidRPr="00F66CE7">
                              <w:rPr>
                                <w:rFonts w:asciiTheme="majorHAnsi" w:hAnsiTheme="majorHAnsi"/>
                                <w:sz w:val="20"/>
                              </w:rPr>
                              <w:t xml:space="preserve"> in</w:t>
                            </w:r>
                            <w:r w:rsidRPr="00F66CE7">
                              <w:rPr>
                                <w:rFonts w:asciiTheme="majorHAnsi" w:hAnsiTheme="majorHAnsi"/>
                                <w:sz w:val="20"/>
                              </w:rPr>
                              <w:t xml:space="preserve"> the gym.</w:t>
                            </w:r>
                          </w:p>
                          <w:p w:rsidR="007A140F" w:rsidRPr="00F66CE7" w:rsidRDefault="007A140F" w:rsidP="007A140F">
                            <w:pPr>
                              <w:rPr>
                                <w:rFonts w:asciiTheme="majorHAnsi" w:hAnsiTheme="majorHAnsi"/>
                                <w:sz w:val="20"/>
                              </w:rPr>
                            </w:pPr>
                          </w:p>
                          <w:p w:rsidR="007A140F" w:rsidRDefault="007A140F" w:rsidP="007A140F">
                            <w:pPr>
                              <w:rPr>
                                <w:rFonts w:asciiTheme="majorHAnsi" w:hAnsiTheme="majorHAnsi"/>
                                <w:sz w:val="20"/>
                              </w:rPr>
                            </w:pPr>
                            <w:r w:rsidRPr="00F66CE7">
                              <w:rPr>
                                <w:rFonts w:asciiTheme="majorHAnsi" w:hAnsiTheme="majorHAnsi"/>
                                <w:sz w:val="20"/>
                              </w:rPr>
                              <w:t xml:space="preserve">Our theme for </w:t>
                            </w:r>
                            <w:r w:rsidR="00872049" w:rsidRPr="00F66CE7">
                              <w:rPr>
                                <w:rFonts w:asciiTheme="majorHAnsi" w:hAnsiTheme="majorHAnsi"/>
                                <w:sz w:val="20"/>
                              </w:rPr>
                              <w:t xml:space="preserve">January </w:t>
                            </w:r>
                            <w:r w:rsidR="00D10510" w:rsidRPr="00F66CE7">
                              <w:rPr>
                                <w:rFonts w:asciiTheme="majorHAnsi" w:hAnsiTheme="majorHAnsi"/>
                                <w:sz w:val="20"/>
                              </w:rPr>
                              <w:t xml:space="preserve">will be </w:t>
                            </w:r>
                            <w:r w:rsidR="00AE1259">
                              <w:rPr>
                                <w:rFonts w:asciiTheme="majorHAnsi" w:hAnsiTheme="majorHAnsi"/>
                                <w:sz w:val="20"/>
                              </w:rPr>
                              <w:t>‘Common S</w:t>
                            </w:r>
                            <w:r w:rsidR="00872049" w:rsidRPr="00F66CE7">
                              <w:rPr>
                                <w:rFonts w:asciiTheme="majorHAnsi" w:hAnsiTheme="majorHAnsi"/>
                                <w:sz w:val="20"/>
                              </w:rPr>
                              <w:t>ense</w:t>
                            </w:r>
                            <w:r w:rsidR="00AE1259">
                              <w:rPr>
                                <w:rFonts w:asciiTheme="majorHAnsi" w:hAnsiTheme="majorHAnsi"/>
                                <w:sz w:val="20"/>
                              </w:rPr>
                              <w:t>’</w:t>
                            </w:r>
                            <w:r w:rsidR="00872049" w:rsidRPr="00F66CE7">
                              <w:rPr>
                                <w:rFonts w:asciiTheme="majorHAnsi" w:hAnsiTheme="majorHAnsi"/>
                                <w:sz w:val="20"/>
                              </w:rPr>
                              <w:t>.</w:t>
                            </w:r>
                          </w:p>
                          <w:p w:rsidR="00FE6936" w:rsidRDefault="00FE6936" w:rsidP="007A140F">
                            <w:pPr>
                              <w:rPr>
                                <w:rFonts w:asciiTheme="majorHAnsi" w:hAnsiTheme="majorHAnsi"/>
                                <w:sz w:val="20"/>
                              </w:rPr>
                            </w:pPr>
                          </w:p>
                          <w:p w:rsidR="00F66CE7" w:rsidRDefault="00F66CE7" w:rsidP="007A140F">
                            <w:pPr>
                              <w:rPr>
                                <w:rFonts w:asciiTheme="majorHAnsi" w:hAnsiTheme="majorHAnsi"/>
                                <w:sz w:val="20"/>
                              </w:rPr>
                            </w:pPr>
                          </w:p>
                          <w:p w:rsidR="00F43DE4" w:rsidRPr="001D4026" w:rsidRDefault="00F43DE4" w:rsidP="00F43DE4">
                            <w:pPr>
                              <w:pStyle w:val="NormalWeb"/>
                              <w:jc w:val="center"/>
                              <w:rPr>
                                <w:b/>
                                <w:sz w:val="28"/>
                                <w:szCs w:val="28"/>
                                <w14:textOutline w14:w="12700" w14:cap="flat" w14:cmpd="sng" w14:algn="ctr">
                                  <w14:solidFill>
                                    <w14:schemeClr w14:val="accent4"/>
                                  </w14:solidFill>
                                  <w14:prstDash w14:val="solid"/>
                                  <w14:round/>
                                </w14:textOutline>
                              </w:rPr>
                            </w:pPr>
                            <w:r w:rsidRPr="001D4026">
                              <w:rPr>
                                <w:b/>
                                <w:sz w:val="28"/>
                                <w:szCs w:val="28"/>
                                <w14:textOutline w14:w="12700" w14:cap="flat" w14:cmpd="sng" w14:algn="ctr">
                                  <w14:solidFill>
                                    <w14:schemeClr w14:val="accent4"/>
                                  </w14:solidFill>
                                  <w14:prstDash w14:val="solid"/>
                                  <w14:round/>
                                </w14:textOutline>
                              </w:rPr>
                              <w:t xml:space="preserve">PSSC </w:t>
                            </w:r>
                            <w:r w:rsidR="00C21D04">
                              <w:rPr>
                                <w:b/>
                                <w:sz w:val="28"/>
                                <w:szCs w:val="28"/>
                                <w14:textOutline w14:w="12700" w14:cap="flat" w14:cmpd="sng" w14:algn="ctr">
                                  <w14:solidFill>
                                    <w14:schemeClr w14:val="accent4"/>
                                  </w14:solidFill>
                                  <w14:prstDash w14:val="solid"/>
                                  <w14:round/>
                                </w14:textOutline>
                              </w:rPr>
                              <w:t>/ Home and School</w:t>
                            </w:r>
                          </w:p>
                          <w:p w:rsidR="00F66CE7" w:rsidRPr="00596CA1" w:rsidRDefault="00F66CE7" w:rsidP="007A140F">
                            <w:pPr>
                              <w:rPr>
                                <w:rFonts w:asciiTheme="majorHAnsi" w:hAnsiTheme="majorHAnsi"/>
                                <w:sz w:val="20"/>
                              </w:rPr>
                            </w:pPr>
                          </w:p>
                          <w:p w:rsidR="00F66CE7" w:rsidRPr="00F66CE7" w:rsidRDefault="00844BA5" w:rsidP="007A140F">
                            <w:pPr>
                              <w:rPr>
                                <w:rFonts w:asciiTheme="majorHAnsi" w:hAnsiTheme="majorHAnsi"/>
                                <w:sz w:val="20"/>
                              </w:rPr>
                            </w:pPr>
                            <w:r>
                              <w:rPr>
                                <w:rFonts w:asciiTheme="majorHAnsi" w:hAnsiTheme="majorHAnsi"/>
                                <w:sz w:val="20"/>
                              </w:rPr>
                              <w:t xml:space="preserve">The next </w:t>
                            </w:r>
                            <w:r w:rsidR="00C21D04">
                              <w:rPr>
                                <w:rFonts w:asciiTheme="majorHAnsi" w:hAnsiTheme="majorHAnsi"/>
                                <w:sz w:val="20"/>
                              </w:rPr>
                              <w:t>Home and School</w:t>
                            </w:r>
                            <w:r w:rsidR="00F314C0">
                              <w:rPr>
                                <w:rFonts w:asciiTheme="majorHAnsi" w:hAnsiTheme="majorHAnsi"/>
                                <w:sz w:val="20"/>
                              </w:rPr>
                              <w:t xml:space="preserve"> meeting </w:t>
                            </w:r>
                            <w:r>
                              <w:rPr>
                                <w:rFonts w:asciiTheme="majorHAnsi" w:hAnsiTheme="majorHAnsi"/>
                                <w:sz w:val="20"/>
                              </w:rPr>
                              <w:t xml:space="preserve">will be </w:t>
                            </w:r>
                            <w:r w:rsidR="00F314C0">
                              <w:rPr>
                                <w:rFonts w:asciiTheme="majorHAnsi" w:hAnsiTheme="majorHAnsi"/>
                                <w:sz w:val="20"/>
                              </w:rPr>
                              <w:t xml:space="preserve">January </w:t>
                            </w:r>
                            <w:r w:rsidR="00C21D04">
                              <w:rPr>
                                <w:rFonts w:asciiTheme="majorHAnsi" w:hAnsiTheme="majorHAnsi"/>
                                <w:sz w:val="20"/>
                              </w:rPr>
                              <w:t>15</w:t>
                            </w:r>
                            <w:r w:rsidR="00004071" w:rsidRPr="00004071">
                              <w:rPr>
                                <w:rFonts w:asciiTheme="majorHAnsi" w:hAnsiTheme="majorHAnsi"/>
                                <w:sz w:val="20"/>
                                <w:vertAlign w:val="superscript"/>
                              </w:rPr>
                              <w:t>th</w:t>
                            </w:r>
                            <w:r w:rsidR="00004071">
                              <w:rPr>
                                <w:rFonts w:asciiTheme="majorHAnsi" w:hAnsiTheme="majorHAnsi"/>
                                <w:sz w:val="20"/>
                              </w:rPr>
                              <w:t xml:space="preserve"> at</w:t>
                            </w:r>
                            <w:r w:rsidR="00C21D04">
                              <w:rPr>
                                <w:rFonts w:asciiTheme="majorHAnsi" w:hAnsiTheme="majorHAnsi"/>
                                <w:sz w:val="20"/>
                              </w:rPr>
                              <w:t xml:space="preserve"> 6</w:t>
                            </w:r>
                            <w:r w:rsidR="00F314C0">
                              <w:rPr>
                                <w:rFonts w:asciiTheme="majorHAnsi" w:hAnsiTheme="majorHAnsi"/>
                                <w:sz w:val="20"/>
                              </w:rPr>
                              <w:t xml:space="preserve">:00 pm </w:t>
                            </w:r>
                            <w:r w:rsidR="00C21D04">
                              <w:rPr>
                                <w:rFonts w:asciiTheme="majorHAnsi" w:hAnsiTheme="majorHAnsi"/>
                                <w:sz w:val="20"/>
                              </w:rPr>
                              <w:t xml:space="preserve">followed by PSSC at 7:00 pm. </w:t>
                            </w:r>
                            <w:r w:rsidR="00F314C0">
                              <w:rPr>
                                <w:rFonts w:asciiTheme="majorHAnsi" w:hAnsiTheme="majorHAnsi"/>
                                <w:sz w:val="20"/>
                              </w:rPr>
                              <w:t xml:space="preserve"> Parents are always welcome to attend.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A9F16F" id="Text Box 288" o:spid="_x0000_s1028" type="#_x0000_t202" style="position:absolute;margin-left:334.2pt;margin-top:322.8pt;width:234.6pt;height:368.9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0/3sgIAALQ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" filled="f" stroked="f">
                <v:textbox inset="0,0,0,0">
                  <w:txbxContent>
                    <w:p w:rsidR="00F43DE4" w:rsidRDefault="00F43DE4" w:rsidP="00F43DE4">
                      <w:pPr>
                        <w:pStyle w:val="NormalWeb"/>
                        <w:jc w:val="center"/>
                      </w:pPr>
                      <w:r w:rsidRPr="00F43DE4">
                        <w:rPr>
                          <w:rFonts w:ascii="Arial Black" w:hAnsi="Arial Black"/>
                          <w:color w:val="A603AB"/>
                          <w:sz w:val="28"/>
                          <w:szCs w:val="28"/>
                          <w14:shadow w14:blurRad="0" w14:dist="35941" w14:dir="2700000" w14:sx="100000" w14:sy="50000" w14:kx="2115830" w14:ky="0" w14:algn="bl">
                            <w14:srgbClr w14:val="C0C0C0">
                              <w14:alpha w14:val="20000"/>
                            </w14:srgbClr>
                          </w14:shadow>
                          <w14:textOutline w14:w="12700" w14:cap="flat" w14:cmpd="sng" w14:algn="ctr">
                            <w14:solidFill>
                              <w14:schemeClr w14:val="tx1">
                                <w14:lumMod w14:val="100000"/>
                                <w14:lumOff w14:val="0"/>
                              </w14:schemeClr>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 xml:space="preserve">Student Recognition </w:t>
                      </w:r>
                    </w:p>
                    <w:p w:rsidR="007A140F" w:rsidRPr="00B70DC9" w:rsidRDefault="007A140F" w:rsidP="007A140F">
                      <w:pPr>
                        <w:rPr>
                          <w:sz w:val="22"/>
                          <w:szCs w:val="22"/>
                        </w:rPr>
                      </w:pPr>
                    </w:p>
                    <w:p w:rsidR="007A140F" w:rsidRPr="00F66CE7" w:rsidRDefault="007A140F" w:rsidP="007A140F">
                      <w:pPr>
                        <w:rPr>
                          <w:rFonts w:asciiTheme="majorHAnsi" w:hAnsiTheme="majorHAnsi"/>
                          <w:sz w:val="20"/>
                        </w:rPr>
                      </w:pPr>
                      <w:r w:rsidRPr="00F66CE7">
                        <w:rPr>
                          <w:rFonts w:asciiTheme="majorHAnsi" w:hAnsiTheme="majorHAnsi"/>
                          <w:sz w:val="20"/>
                        </w:rPr>
                        <w:t>Congratulations to the following students who we</w:t>
                      </w:r>
                      <w:r w:rsidR="00872049" w:rsidRPr="00F66CE7">
                        <w:rPr>
                          <w:rFonts w:asciiTheme="majorHAnsi" w:hAnsiTheme="majorHAnsi"/>
                          <w:sz w:val="20"/>
                        </w:rPr>
                        <w:t xml:space="preserve">re recognized during </w:t>
                      </w:r>
                      <w:r w:rsidR="00390301" w:rsidRPr="00F66CE7">
                        <w:rPr>
                          <w:rFonts w:asciiTheme="majorHAnsi" w:hAnsiTheme="majorHAnsi"/>
                          <w:sz w:val="20"/>
                        </w:rPr>
                        <w:t>December’s assembly</w:t>
                      </w:r>
                      <w:r w:rsidRPr="00F66CE7">
                        <w:rPr>
                          <w:rFonts w:asciiTheme="majorHAnsi" w:hAnsiTheme="majorHAnsi"/>
                          <w:sz w:val="20"/>
                        </w:rPr>
                        <w:t xml:space="preserve"> for their “bucket filling” behaviour:</w:t>
                      </w:r>
                    </w:p>
                    <w:p w:rsidR="007A140F" w:rsidRPr="00F66CE7" w:rsidRDefault="007A140F" w:rsidP="007A140F">
                      <w:pPr>
                        <w:rPr>
                          <w:rFonts w:asciiTheme="majorHAnsi" w:hAnsiTheme="majorHAnsi"/>
                          <w:sz w:val="20"/>
                        </w:rPr>
                      </w:pPr>
                    </w:p>
                    <w:p w:rsidR="00C21D04" w:rsidRDefault="007A140F" w:rsidP="007A140F">
                      <w:pPr>
                        <w:rPr>
                          <w:rFonts w:asciiTheme="majorHAnsi" w:hAnsiTheme="majorHAnsi"/>
                          <w:sz w:val="20"/>
                        </w:rPr>
                      </w:pPr>
                      <w:r w:rsidRPr="00F66CE7">
                        <w:rPr>
                          <w:rFonts w:asciiTheme="majorHAnsi" w:hAnsiTheme="majorHAnsi"/>
                          <w:sz w:val="20"/>
                        </w:rPr>
                        <w:t xml:space="preserve">Kindergarten: </w:t>
                      </w:r>
                      <w:r w:rsidR="00C21D04">
                        <w:rPr>
                          <w:rFonts w:asciiTheme="majorHAnsi" w:hAnsiTheme="majorHAnsi"/>
                          <w:sz w:val="20"/>
                        </w:rPr>
                        <w:t xml:space="preserve"> </w:t>
                      </w:r>
                      <w:r w:rsidR="00AE1259">
                        <w:rPr>
                          <w:rFonts w:asciiTheme="majorHAnsi" w:hAnsiTheme="majorHAnsi"/>
                          <w:sz w:val="20"/>
                        </w:rPr>
                        <w:t>Brayden Cavanagh</w:t>
                      </w:r>
                    </w:p>
                    <w:p w:rsidR="007A140F" w:rsidRPr="00F66CE7" w:rsidRDefault="00D10510" w:rsidP="007A140F">
                      <w:pPr>
                        <w:rPr>
                          <w:rFonts w:asciiTheme="majorHAnsi" w:hAnsiTheme="majorHAnsi"/>
                          <w:sz w:val="20"/>
                        </w:rPr>
                      </w:pPr>
                      <w:r w:rsidRPr="00F66CE7">
                        <w:rPr>
                          <w:rFonts w:asciiTheme="majorHAnsi" w:hAnsiTheme="majorHAnsi"/>
                          <w:sz w:val="20"/>
                        </w:rPr>
                        <w:t xml:space="preserve">Grade 1: </w:t>
                      </w:r>
                      <w:r w:rsidR="00921551">
                        <w:rPr>
                          <w:rFonts w:asciiTheme="majorHAnsi" w:hAnsiTheme="majorHAnsi"/>
                          <w:sz w:val="20"/>
                        </w:rPr>
                        <w:t>Arthur Durocher</w:t>
                      </w:r>
                    </w:p>
                    <w:p w:rsidR="007A140F" w:rsidRPr="00F66CE7" w:rsidRDefault="00C21D04" w:rsidP="007A140F">
                      <w:pPr>
                        <w:rPr>
                          <w:rFonts w:asciiTheme="majorHAnsi" w:hAnsiTheme="majorHAnsi"/>
                          <w:sz w:val="20"/>
                        </w:rPr>
                      </w:pPr>
                      <w:r>
                        <w:rPr>
                          <w:rFonts w:asciiTheme="majorHAnsi" w:hAnsiTheme="majorHAnsi"/>
                          <w:sz w:val="20"/>
                        </w:rPr>
                        <w:t>Grade 2:</w:t>
                      </w:r>
                      <w:r w:rsidR="00AE1259">
                        <w:rPr>
                          <w:rFonts w:asciiTheme="majorHAnsi" w:hAnsiTheme="majorHAnsi"/>
                          <w:sz w:val="20"/>
                        </w:rPr>
                        <w:t xml:space="preserve"> Evan Layton</w:t>
                      </w:r>
                    </w:p>
                    <w:p w:rsidR="007A140F" w:rsidRPr="00F66CE7" w:rsidRDefault="007A140F" w:rsidP="007A140F">
                      <w:pPr>
                        <w:rPr>
                          <w:rFonts w:asciiTheme="majorHAnsi" w:hAnsiTheme="majorHAnsi"/>
                          <w:sz w:val="20"/>
                        </w:rPr>
                      </w:pPr>
                      <w:r w:rsidRPr="00F66CE7">
                        <w:rPr>
                          <w:rFonts w:asciiTheme="majorHAnsi" w:hAnsiTheme="majorHAnsi"/>
                          <w:sz w:val="20"/>
                        </w:rPr>
                        <w:t xml:space="preserve">Phys Ed: </w:t>
                      </w:r>
                      <w:r w:rsidR="00E06035" w:rsidRPr="00F66CE7">
                        <w:rPr>
                          <w:rFonts w:asciiTheme="majorHAnsi" w:hAnsiTheme="majorHAnsi"/>
                          <w:sz w:val="20"/>
                        </w:rPr>
                        <w:t xml:space="preserve"> </w:t>
                      </w:r>
                      <w:r w:rsidR="00921551">
                        <w:rPr>
                          <w:rFonts w:asciiTheme="majorHAnsi" w:hAnsiTheme="majorHAnsi"/>
                          <w:sz w:val="20"/>
                        </w:rPr>
                        <w:t>Brady Merrithew, Landen Sarty, Maggie Alexander</w:t>
                      </w:r>
                    </w:p>
                    <w:p w:rsidR="00D10510" w:rsidRPr="00F66CE7" w:rsidRDefault="00D10510" w:rsidP="00D10510">
                      <w:pPr>
                        <w:rPr>
                          <w:rFonts w:asciiTheme="majorHAnsi" w:hAnsiTheme="majorHAnsi"/>
                          <w:sz w:val="20"/>
                        </w:rPr>
                      </w:pPr>
                      <w:r w:rsidRPr="00F66CE7">
                        <w:rPr>
                          <w:rFonts w:asciiTheme="majorHAnsi" w:hAnsiTheme="majorHAnsi"/>
                          <w:sz w:val="20"/>
                        </w:rPr>
                        <w:t xml:space="preserve">Principal’s Choice: </w:t>
                      </w:r>
                      <w:r w:rsidR="00C21D04">
                        <w:rPr>
                          <w:rFonts w:asciiTheme="majorHAnsi" w:hAnsiTheme="majorHAnsi"/>
                          <w:sz w:val="20"/>
                        </w:rPr>
                        <w:t>Joseph Persico</w:t>
                      </w:r>
                    </w:p>
                    <w:p w:rsidR="00D10510" w:rsidRPr="00F66CE7" w:rsidRDefault="00D10510" w:rsidP="007A140F">
                      <w:pPr>
                        <w:rPr>
                          <w:rFonts w:asciiTheme="majorHAnsi" w:hAnsiTheme="majorHAnsi"/>
                          <w:sz w:val="20"/>
                        </w:rPr>
                      </w:pPr>
                    </w:p>
                    <w:p w:rsidR="007A140F" w:rsidRPr="00F66CE7" w:rsidRDefault="007A140F" w:rsidP="00596CA1">
                      <w:pPr>
                        <w:jc w:val="both"/>
                        <w:rPr>
                          <w:rFonts w:asciiTheme="majorHAnsi" w:hAnsiTheme="majorHAnsi"/>
                          <w:sz w:val="20"/>
                        </w:rPr>
                      </w:pPr>
                      <w:r w:rsidRPr="00F66CE7">
                        <w:rPr>
                          <w:rFonts w:asciiTheme="majorHAnsi" w:hAnsiTheme="majorHAnsi"/>
                          <w:sz w:val="20"/>
                        </w:rPr>
                        <w:t xml:space="preserve">For </w:t>
                      </w:r>
                      <w:r w:rsidR="00872049" w:rsidRPr="00F66CE7">
                        <w:rPr>
                          <w:rFonts w:asciiTheme="majorHAnsi" w:hAnsiTheme="majorHAnsi"/>
                          <w:sz w:val="20"/>
                        </w:rPr>
                        <w:t>January’s assembly</w:t>
                      </w:r>
                      <w:r w:rsidRPr="00F66CE7">
                        <w:rPr>
                          <w:rFonts w:asciiTheme="majorHAnsi" w:hAnsiTheme="majorHAnsi"/>
                          <w:sz w:val="20"/>
                        </w:rPr>
                        <w:t xml:space="preserve"> we will be having </w:t>
                      </w:r>
                      <w:r w:rsidR="00596CA1">
                        <w:rPr>
                          <w:rFonts w:asciiTheme="majorHAnsi" w:hAnsiTheme="majorHAnsi"/>
                          <w:sz w:val="20"/>
                        </w:rPr>
                        <w:t xml:space="preserve">the kindergarten </w:t>
                      </w:r>
                      <w:r w:rsidR="00D10510" w:rsidRPr="00F66CE7">
                        <w:rPr>
                          <w:rFonts w:asciiTheme="majorHAnsi" w:hAnsiTheme="majorHAnsi"/>
                          <w:sz w:val="20"/>
                        </w:rPr>
                        <w:t>class</w:t>
                      </w:r>
                      <w:r w:rsidRPr="00F66CE7">
                        <w:rPr>
                          <w:rFonts w:asciiTheme="majorHAnsi" w:hAnsiTheme="majorHAnsi"/>
                          <w:sz w:val="20"/>
                        </w:rPr>
                        <w:t xml:space="preserve"> doing a presentation. The assembly will be held on </w:t>
                      </w:r>
                      <w:r w:rsidR="00C21D04">
                        <w:rPr>
                          <w:rFonts w:asciiTheme="majorHAnsi" w:hAnsiTheme="majorHAnsi"/>
                          <w:b/>
                          <w:sz w:val="20"/>
                        </w:rPr>
                        <w:t>Friday</w:t>
                      </w:r>
                      <w:r w:rsidRPr="00596CA1">
                        <w:rPr>
                          <w:rFonts w:asciiTheme="majorHAnsi" w:hAnsiTheme="majorHAnsi"/>
                          <w:b/>
                          <w:sz w:val="20"/>
                        </w:rPr>
                        <w:t xml:space="preserve">, </w:t>
                      </w:r>
                      <w:r w:rsidR="008357F9">
                        <w:rPr>
                          <w:rFonts w:asciiTheme="majorHAnsi" w:hAnsiTheme="majorHAnsi"/>
                          <w:b/>
                          <w:sz w:val="20"/>
                        </w:rPr>
                        <w:t>February 2nd</w:t>
                      </w:r>
                      <w:r w:rsidR="005D7D86" w:rsidRPr="00596CA1">
                        <w:rPr>
                          <w:rFonts w:asciiTheme="majorHAnsi" w:hAnsiTheme="majorHAnsi"/>
                          <w:b/>
                          <w:sz w:val="20"/>
                        </w:rPr>
                        <w:t xml:space="preserve"> at</w:t>
                      </w:r>
                      <w:r w:rsidRPr="00596CA1">
                        <w:rPr>
                          <w:rFonts w:asciiTheme="majorHAnsi" w:hAnsiTheme="majorHAnsi"/>
                          <w:b/>
                          <w:sz w:val="20"/>
                        </w:rPr>
                        <w:t xml:space="preserve"> </w:t>
                      </w:r>
                      <w:r w:rsidR="00397ED6">
                        <w:rPr>
                          <w:rFonts w:asciiTheme="majorHAnsi" w:hAnsiTheme="majorHAnsi"/>
                          <w:b/>
                          <w:sz w:val="20"/>
                        </w:rPr>
                        <w:t>11:15</w:t>
                      </w:r>
                      <w:r w:rsidR="00596CA1">
                        <w:rPr>
                          <w:rFonts w:asciiTheme="majorHAnsi" w:hAnsiTheme="majorHAnsi"/>
                          <w:b/>
                          <w:sz w:val="20"/>
                        </w:rPr>
                        <w:t xml:space="preserve"> </w:t>
                      </w:r>
                      <w:r w:rsidR="00EA5337" w:rsidRPr="00596CA1">
                        <w:rPr>
                          <w:rFonts w:asciiTheme="majorHAnsi" w:hAnsiTheme="majorHAnsi"/>
                          <w:b/>
                          <w:sz w:val="20"/>
                        </w:rPr>
                        <w:t>pm</w:t>
                      </w:r>
                      <w:r w:rsidR="00EA5337" w:rsidRPr="00F66CE7">
                        <w:rPr>
                          <w:rFonts w:asciiTheme="majorHAnsi" w:hAnsiTheme="majorHAnsi"/>
                          <w:sz w:val="20"/>
                        </w:rPr>
                        <w:t xml:space="preserve"> in</w:t>
                      </w:r>
                      <w:r w:rsidRPr="00F66CE7">
                        <w:rPr>
                          <w:rFonts w:asciiTheme="majorHAnsi" w:hAnsiTheme="majorHAnsi"/>
                          <w:sz w:val="20"/>
                        </w:rPr>
                        <w:t xml:space="preserve"> the gym.</w:t>
                      </w:r>
                    </w:p>
                    <w:p w:rsidR="007A140F" w:rsidRPr="00F66CE7" w:rsidRDefault="007A140F" w:rsidP="007A140F">
                      <w:pPr>
                        <w:rPr>
                          <w:rFonts w:asciiTheme="majorHAnsi" w:hAnsiTheme="majorHAnsi"/>
                          <w:sz w:val="20"/>
                        </w:rPr>
                      </w:pPr>
                    </w:p>
                    <w:p w:rsidR="007A140F" w:rsidRDefault="007A140F" w:rsidP="007A140F">
                      <w:pPr>
                        <w:rPr>
                          <w:rFonts w:asciiTheme="majorHAnsi" w:hAnsiTheme="majorHAnsi"/>
                          <w:sz w:val="20"/>
                        </w:rPr>
                      </w:pPr>
                      <w:r w:rsidRPr="00F66CE7">
                        <w:rPr>
                          <w:rFonts w:asciiTheme="majorHAnsi" w:hAnsiTheme="majorHAnsi"/>
                          <w:sz w:val="20"/>
                        </w:rPr>
                        <w:t xml:space="preserve">Our theme for </w:t>
                      </w:r>
                      <w:r w:rsidR="00872049" w:rsidRPr="00F66CE7">
                        <w:rPr>
                          <w:rFonts w:asciiTheme="majorHAnsi" w:hAnsiTheme="majorHAnsi"/>
                          <w:sz w:val="20"/>
                        </w:rPr>
                        <w:t xml:space="preserve">January </w:t>
                      </w:r>
                      <w:r w:rsidR="00D10510" w:rsidRPr="00F66CE7">
                        <w:rPr>
                          <w:rFonts w:asciiTheme="majorHAnsi" w:hAnsiTheme="majorHAnsi"/>
                          <w:sz w:val="20"/>
                        </w:rPr>
                        <w:t xml:space="preserve">will be </w:t>
                      </w:r>
                      <w:r w:rsidR="00AE1259">
                        <w:rPr>
                          <w:rFonts w:asciiTheme="majorHAnsi" w:hAnsiTheme="majorHAnsi"/>
                          <w:sz w:val="20"/>
                        </w:rPr>
                        <w:t>‘Common S</w:t>
                      </w:r>
                      <w:r w:rsidR="00872049" w:rsidRPr="00F66CE7">
                        <w:rPr>
                          <w:rFonts w:asciiTheme="majorHAnsi" w:hAnsiTheme="majorHAnsi"/>
                          <w:sz w:val="20"/>
                        </w:rPr>
                        <w:t>ense</w:t>
                      </w:r>
                      <w:r w:rsidR="00AE1259">
                        <w:rPr>
                          <w:rFonts w:asciiTheme="majorHAnsi" w:hAnsiTheme="majorHAnsi"/>
                          <w:sz w:val="20"/>
                        </w:rPr>
                        <w:t>’</w:t>
                      </w:r>
                      <w:r w:rsidR="00872049" w:rsidRPr="00F66CE7">
                        <w:rPr>
                          <w:rFonts w:asciiTheme="majorHAnsi" w:hAnsiTheme="majorHAnsi"/>
                          <w:sz w:val="20"/>
                        </w:rPr>
                        <w:t>.</w:t>
                      </w:r>
                    </w:p>
                    <w:p w:rsidR="00FE6936" w:rsidRDefault="00FE6936" w:rsidP="007A140F">
                      <w:pPr>
                        <w:rPr>
                          <w:rFonts w:asciiTheme="majorHAnsi" w:hAnsiTheme="majorHAnsi"/>
                          <w:sz w:val="20"/>
                        </w:rPr>
                      </w:pPr>
                    </w:p>
                    <w:p w:rsidR="00F66CE7" w:rsidRDefault="00F66CE7" w:rsidP="007A140F">
                      <w:pPr>
                        <w:rPr>
                          <w:rFonts w:asciiTheme="majorHAnsi" w:hAnsiTheme="majorHAnsi"/>
                          <w:sz w:val="20"/>
                        </w:rPr>
                      </w:pPr>
                    </w:p>
                    <w:p w:rsidR="00F43DE4" w:rsidRPr="001D4026" w:rsidRDefault="00F43DE4" w:rsidP="00F43DE4">
                      <w:pPr>
                        <w:pStyle w:val="NormalWeb"/>
                        <w:jc w:val="center"/>
                        <w:rPr>
                          <w:b/>
                          <w:sz w:val="28"/>
                          <w:szCs w:val="28"/>
                          <w14:textOutline w14:w="12700" w14:cap="flat" w14:cmpd="sng" w14:algn="ctr">
                            <w14:solidFill>
                              <w14:schemeClr w14:val="accent4"/>
                            </w14:solidFill>
                            <w14:prstDash w14:val="solid"/>
                            <w14:round/>
                          </w14:textOutline>
                        </w:rPr>
                      </w:pPr>
                      <w:r w:rsidRPr="001D4026">
                        <w:rPr>
                          <w:b/>
                          <w:sz w:val="28"/>
                          <w:szCs w:val="28"/>
                          <w14:textOutline w14:w="12700" w14:cap="flat" w14:cmpd="sng" w14:algn="ctr">
                            <w14:solidFill>
                              <w14:schemeClr w14:val="accent4"/>
                            </w14:solidFill>
                            <w14:prstDash w14:val="solid"/>
                            <w14:round/>
                          </w14:textOutline>
                        </w:rPr>
                        <w:t xml:space="preserve">PSSC </w:t>
                      </w:r>
                      <w:r w:rsidR="00C21D04">
                        <w:rPr>
                          <w:b/>
                          <w:sz w:val="28"/>
                          <w:szCs w:val="28"/>
                          <w14:textOutline w14:w="12700" w14:cap="flat" w14:cmpd="sng" w14:algn="ctr">
                            <w14:solidFill>
                              <w14:schemeClr w14:val="accent4"/>
                            </w14:solidFill>
                            <w14:prstDash w14:val="solid"/>
                            <w14:round/>
                          </w14:textOutline>
                        </w:rPr>
                        <w:t>/ Home and School</w:t>
                      </w:r>
                    </w:p>
                    <w:p w:rsidR="00F66CE7" w:rsidRPr="00596CA1" w:rsidRDefault="00F66CE7" w:rsidP="007A140F">
                      <w:pPr>
                        <w:rPr>
                          <w:rFonts w:asciiTheme="majorHAnsi" w:hAnsiTheme="majorHAnsi"/>
                          <w:sz w:val="20"/>
                        </w:rPr>
                      </w:pPr>
                    </w:p>
                    <w:p w:rsidR="00F66CE7" w:rsidRPr="00F66CE7" w:rsidRDefault="00844BA5" w:rsidP="007A140F">
                      <w:pPr>
                        <w:rPr>
                          <w:rFonts w:asciiTheme="majorHAnsi" w:hAnsiTheme="majorHAnsi"/>
                          <w:sz w:val="20"/>
                        </w:rPr>
                      </w:pPr>
                      <w:r>
                        <w:rPr>
                          <w:rFonts w:asciiTheme="majorHAnsi" w:hAnsiTheme="majorHAnsi"/>
                          <w:sz w:val="20"/>
                        </w:rPr>
                        <w:t xml:space="preserve">The next </w:t>
                      </w:r>
                      <w:r w:rsidR="00C21D04">
                        <w:rPr>
                          <w:rFonts w:asciiTheme="majorHAnsi" w:hAnsiTheme="majorHAnsi"/>
                          <w:sz w:val="20"/>
                        </w:rPr>
                        <w:t>Home and School</w:t>
                      </w:r>
                      <w:r w:rsidR="00F314C0">
                        <w:rPr>
                          <w:rFonts w:asciiTheme="majorHAnsi" w:hAnsiTheme="majorHAnsi"/>
                          <w:sz w:val="20"/>
                        </w:rPr>
                        <w:t xml:space="preserve"> meeting </w:t>
                      </w:r>
                      <w:r>
                        <w:rPr>
                          <w:rFonts w:asciiTheme="majorHAnsi" w:hAnsiTheme="majorHAnsi"/>
                          <w:sz w:val="20"/>
                        </w:rPr>
                        <w:t xml:space="preserve">will be </w:t>
                      </w:r>
                      <w:r w:rsidR="00F314C0">
                        <w:rPr>
                          <w:rFonts w:asciiTheme="majorHAnsi" w:hAnsiTheme="majorHAnsi"/>
                          <w:sz w:val="20"/>
                        </w:rPr>
                        <w:t xml:space="preserve">January </w:t>
                      </w:r>
                      <w:r w:rsidR="00C21D04">
                        <w:rPr>
                          <w:rFonts w:asciiTheme="majorHAnsi" w:hAnsiTheme="majorHAnsi"/>
                          <w:sz w:val="20"/>
                        </w:rPr>
                        <w:t>15</w:t>
                      </w:r>
                      <w:r w:rsidR="00004071" w:rsidRPr="00004071">
                        <w:rPr>
                          <w:rFonts w:asciiTheme="majorHAnsi" w:hAnsiTheme="majorHAnsi"/>
                          <w:sz w:val="20"/>
                          <w:vertAlign w:val="superscript"/>
                        </w:rPr>
                        <w:t>th</w:t>
                      </w:r>
                      <w:r w:rsidR="00004071">
                        <w:rPr>
                          <w:rFonts w:asciiTheme="majorHAnsi" w:hAnsiTheme="majorHAnsi"/>
                          <w:sz w:val="20"/>
                        </w:rPr>
                        <w:t xml:space="preserve"> at</w:t>
                      </w:r>
                      <w:r w:rsidR="00C21D04">
                        <w:rPr>
                          <w:rFonts w:asciiTheme="majorHAnsi" w:hAnsiTheme="majorHAnsi"/>
                          <w:sz w:val="20"/>
                        </w:rPr>
                        <w:t xml:space="preserve"> 6</w:t>
                      </w:r>
                      <w:r w:rsidR="00F314C0">
                        <w:rPr>
                          <w:rFonts w:asciiTheme="majorHAnsi" w:hAnsiTheme="majorHAnsi"/>
                          <w:sz w:val="20"/>
                        </w:rPr>
                        <w:t xml:space="preserve">:00 pm </w:t>
                      </w:r>
                      <w:r w:rsidR="00C21D04">
                        <w:rPr>
                          <w:rFonts w:asciiTheme="majorHAnsi" w:hAnsiTheme="majorHAnsi"/>
                          <w:sz w:val="20"/>
                        </w:rPr>
                        <w:t xml:space="preserve">followed by PSSC at 7:00 pm. </w:t>
                      </w:r>
                      <w:r w:rsidR="00F314C0">
                        <w:rPr>
                          <w:rFonts w:asciiTheme="majorHAnsi" w:hAnsiTheme="majorHAnsi"/>
                          <w:sz w:val="20"/>
                        </w:rPr>
                        <w:t xml:space="preserve"> Parents are always welcome to attend.</w:t>
                      </w:r>
                    </w:p>
                  </w:txbxContent>
                </v:textbox>
                <w10:wrap anchorx="page" anchory="margin"/>
              </v:shape>
            </w:pict>
          </mc:Fallback>
        </mc:AlternateContent>
      </w:r>
      <w:r w:rsidR="008357F9">
        <w:rPr>
          <w:noProof/>
        </w:rPr>
        <mc:AlternateContent>
          <mc:Choice Requires="wps">
            <w:drawing>
              <wp:anchor distT="0" distB="0" distL="114300" distR="114300" simplePos="0" relativeHeight="251679744" behindDoc="1" locked="0" layoutInCell="1" allowOverlap="1">
                <wp:simplePos x="0" y="0"/>
                <wp:positionH relativeFrom="page">
                  <wp:posOffset>4244340</wp:posOffset>
                </wp:positionH>
                <wp:positionV relativeFrom="page">
                  <wp:posOffset>2628900</wp:posOffset>
                </wp:positionV>
                <wp:extent cx="2842260" cy="2548890"/>
                <wp:effectExtent l="0" t="0" r="15240" b="3810"/>
                <wp:wrapNone/>
                <wp:docPr id="44" name="Text Box 4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260" cy="2548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4844" w:rsidRDefault="00834FBC" w:rsidP="00F12F72">
                            <w:pPr>
                              <w:pStyle w:val="BodyText"/>
                              <w:rPr>
                                <w:rFonts w:asciiTheme="majorHAnsi" w:hAnsiTheme="majorHAnsi"/>
                              </w:rPr>
                            </w:pPr>
                            <w:r w:rsidRPr="00F66CE7">
                              <w:rPr>
                                <w:rFonts w:asciiTheme="majorHAnsi" w:hAnsiTheme="majorHAnsi"/>
                              </w:rPr>
                              <w:t xml:space="preserve">Hot lunch will begin again next week. </w:t>
                            </w:r>
                            <w:r w:rsidR="00CC4870">
                              <w:rPr>
                                <w:rFonts w:asciiTheme="majorHAnsi" w:hAnsiTheme="majorHAnsi"/>
                              </w:rPr>
                              <w:t xml:space="preserve">Forms will go home with your </w:t>
                            </w:r>
                            <w:r w:rsidR="00397ED6">
                              <w:rPr>
                                <w:rFonts w:asciiTheme="majorHAnsi" w:hAnsiTheme="majorHAnsi"/>
                              </w:rPr>
                              <w:t>child</w:t>
                            </w:r>
                            <w:r w:rsidR="00CC4870">
                              <w:rPr>
                                <w:rFonts w:asciiTheme="majorHAnsi" w:hAnsiTheme="majorHAnsi"/>
                              </w:rPr>
                              <w:t xml:space="preserve"> </w:t>
                            </w:r>
                            <w:r w:rsidR="00F314C0">
                              <w:rPr>
                                <w:rFonts w:asciiTheme="majorHAnsi" w:hAnsiTheme="majorHAnsi"/>
                              </w:rPr>
                              <w:t>today</w:t>
                            </w:r>
                            <w:r w:rsidR="00CC4870">
                              <w:rPr>
                                <w:rFonts w:asciiTheme="majorHAnsi" w:hAnsiTheme="majorHAnsi"/>
                              </w:rPr>
                              <w:t xml:space="preserve"> and are to be r</w:t>
                            </w:r>
                            <w:r w:rsidR="00397ED6">
                              <w:rPr>
                                <w:rFonts w:asciiTheme="majorHAnsi" w:hAnsiTheme="majorHAnsi"/>
                              </w:rPr>
                              <w:t>eturned Friday morning. Please n</w:t>
                            </w:r>
                            <w:r w:rsidR="00CC4870">
                              <w:rPr>
                                <w:rFonts w:asciiTheme="majorHAnsi" w:hAnsiTheme="majorHAnsi"/>
                              </w:rPr>
                              <w:t>ote late orders cannot be accepted but we will accept phone calls if your child is not at school Fr</w:t>
                            </w:r>
                            <w:r w:rsidR="00397ED6">
                              <w:rPr>
                                <w:rFonts w:asciiTheme="majorHAnsi" w:hAnsiTheme="majorHAnsi"/>
                              </w:rPr>
                              <w:t>iday. Unfortunately refunds can</w:t>
                            </w:r>
                            <w:r w:rsidR="00CC4870">
                              <w:rPr>
                                <w:rFonts w:asciiTheme="majorHAnsi" w:hAnsiTheme="majorHAnsi"/>
                              </w:rPr>
                              <w:t xml:space="preserve">not be given </w:t>
                            </w:r>
                            <w:r w:rsidR="00397ED6">
                              <w:rPr>
                                <w:rFonts w:asciiTheme="majorHAnsi" w:hAnsiTheme="majorHAnsi"/>
                              </w:rPr>
                              <w:t xml:space="preserve">but feel free to ask that their hot lunch be sent home the next day. </w:t>
                            </w:r>
                          </w:p>
                          <w:p w:rsidR="00397ED6" w:rsidRDefault="00397ED6" w:rsidP="00F12F72">
                            <w:pPr>
                              <w:pStyle w:val="BodyText"/>
                              <w:rPr>
                                <w:rFonts w:asciiTheme="majorHAnsi" w:hAnsiTheme="majorHAnsi"/>
                              </w:rPr>
                            </w:pPr>
                            <w:r>
                              <w:rPr>
                                <w:rFonts w:asciiTheme="majorHAnsi" w:hAnsiTheme="majorHAnsi"/>
                              </w:rPr>
                              <w:t xml:space="preserve">If you would like to volunteer </w:t>
                            </w:r>
                            <w:r w:rsidR="00844BA5">
                              <w:rPr>
                                <w:rFonts w:asciiTheme="majorHAnsi" w:hAnsiTheme="majorHAnsi"/>
                              </w:rPr>
                              <w:t>to help with hot lunch, we are in need of help. If you are interested in picking up pizza Tuesday or counting hot lunch money Friday morning, please contact the school and let us know.</w:t>
                            </w:r>
                          </w:p>
                          <w:p w:rsidR="006A0A28" w:rsidRDefault="006A0A2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4" o:spid="_x0000_s1029" type="#_x0000_t202" style="position:absolute;margin-left:334.2pt;margin-top:207pt;width:223.8pt;height:200.7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" filled="f" stroked="f">
                <v:textbox inset="0,0,0,0">
                  <w:txbxContent>
                    <w:p w:rsidR="00174844" w:rsidRDefault="00834FBC" w:rsidP="00F12F72">
                      <w:pPr>
                        <w:pStyle w:val="BodyText"/>
                        <w:rPr>
                          <w:rFonts w:asciiTheme="majorHAnsi" w:hAnsiTheme="majorHAnsi"/>
                        </w:rPr>
                      </w:pPr>
                      <w:r w:rsidRPr="00F66CE7">
                        <w:rPr>
                          <w:rFonts w:asciiTheme="majorHAnsi" w:hAnsiTheme="majorHAnsi"/>
                        </w:rPr>
                        <w:t xml:space="preserve">Hot lunch will begin again next week. </w:t>
                      </w:r>
                      <w:r w:rsidR="00CC4870">
                        <w:rPr>
                          <w:rFonts w:asciiTheme="majorHAnsi" w:hAnsiTheme="majorHAnsi"/>
                        </w:rPr>
                        <w:t xml:space="preserve">Forms will go home with your </w:t>
                      </w:r>
                      <w:r w:rsidR="00397ED6">
                        <w:rPr>
                          <w:rFonts w:asciiTheme="majorHAnsi" w:hAnsiTheme="majorHAnsi"/>
                        </w:rPr>
                        <w:t>child</w:t>
                      </w:r>
                      <w:r w:rsidR="00CC4870">
                        <w:rPr>
                          <w:rFonts w:asciiTheme="majorHAnsi" w:hAnsiTheme="majorHAnsi"/>
                        </w:rPr>
                        <w:t xml:space="preserve"> </w:t>
                      </w:r>
                      <w:r w:rsidR="00F314C0">
                        <w:rPr>
                          <w:rFonts w:asciiTheme="majorHAnsi" w:hAnsiTheme="majorHAnsi"/>
                        </w:rPr>
                        <w:t>today</w:t>
                      </w:r>
                      <w:r w:rsidR="00CC4870">
                        <w:rPr>
                          <w:rFonts w:asciiTheme="majorHAnsi" w:hAnsiTheme="majorHAnsi"/>
                        </w:rPr>
                        <w:t xml:space="preserve"> and are to be r</w:t>
                      </w:r>
                      <w:r w:rsidR="00397ED6">
                        <w:rPr>
                          <w:rFonts w:asciiTheme="majorHAnsi" w:hAnsiTheme="majorHAnsi"/>
                        </w:rPr>
                        <w:t>eturned Friday morning. Please n</w:t>
                      </w:r>
                      <w:r w:rsidR="00CC4870">
                        <w:rPr>
                          <w:rFonts w:asciiTheme="majorHAnsi" w:hAnsiTheme="majorHAnsi"/>
                        </w:rPr>
                        <w:t>ote late orders cannot be accepted but we will accept phone calls if your child is not at school Fr</w:t>
                      </w:r>
                      <w:r w:rsidR="00397ED6">
                        <w:rPr>
                          <w:rFonts w:asciiTheme="majorHAnsi" w:hAnsiTheme="majorHAnsi"/>
                        </w:rPr>
                        <w:t>iday. Unfortunately refunds can</w:t>
                      </w:r>
                      <w:r w:rsidR="00CC4870">
                        <w:rPr>
                          <w:rFonts w:asciiTheme="majorHAnsi" w:hAnsiTheme="majorHAnsi"/>
                        </w:rPr>
                        <w:t xml:space="preserve">not be given </w:t>
                      </w:r>
                      <w:r w:rsidR="00397ED6">
                        <w:rPr>
                          <w:rFonts w:asciiTheme="majorHAnsi" w:hAnsiTheme="majorHAnsi"/>
                        </w:rPr>
                        <w:t xml:space="preserve">but feel free to ask that their hot lunch be sent home the next day. </w:t>
                      </w:r>
                    </w:p>
                    <w:p w:rsidR="00397ED6" w:rsidRDefault="00397ED6" w:rsidP="00F12F72">
                      <w:pPr>
                        <w:pStyle w:val="BodyText"/>
                        <w:rPr>
                          <w:rFonts w:asciiTheme="majorHAnsi" w:hAnsiTheme="majorHAnsi"/>
                        </w:rPr>
                      </w:pPr>
                      <w:r>
                        <w:rPr>
                          <w:rFonts w:asciiTheme="majorHAnsi" w:hAnsiTheme="majorHAnsi"/>
                        </w:rPr>
                        <w:t xml:space="preserve">If you would like to volunteer </w:t>
                      </w:r>
                      <w:r w:rsidR="00844BA5">
                        <w:rPr>
                          <w:rFonts w:asciiTheme="majorHAnsi" w:hAnsiTheme="majorHAnsi"/>
                        </w:rPr>
                        <w:t>to help with hot lunch, we are in need of help. If you are interested in picking up pizza Tuesday or counting hot lunch money Friday morning, please contact the school and let us know.</w:t>
                      </w:r>
                    </w:p>
                    <w:p w:rsidR="006A0A28" w:rsidRDefault="006A0A28"/>
                  </w:txbxContent>
                </v:textbox>
                <w10:wrap anchorx="page" anchory="page"/>
              </v:shape>
            </w:pict>
          </mc:Fallback>
        </mc:AlternateContent>
      </w:r>
      <w:r w:rsidR="00FE6936">
        <w:rPr>
          <w:noProof/>
        </w:rPr>
        <mc:AlternateContent>
          <mc:Choice Requires="wps">
            <w:drawing>
              <wp:anchor distT="0" distB="0" distL="114300" distR="114300" simplePos="0" relativeHeight="251678720" behindDoc="0" locked="0" layoutInCell="1" allowOverlap="1">
                <wp:simplePos x="0" y="0"/>
                <wp:positionH relativeFrom="page">
                  <wp:posOffset>3992880</wp:posOffset>
                </wp:positionH>
                <wp:positionV relativeFrom="page">
                  <wp:posOffset>2286000</wp:posOffset>
                </wp:positionV>
                <wp:extent cx="1082040" cy="295275"/>
                <wp:effectExtent l="0" t="0" r="3810" b="18415"/>
                <wp:wrapNone/>
                <wp:docPr id="42" name="Text Box 4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204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3DE4" w:rsidRPr="00FE6936" w:rsidRDefault="00F43DE4" w:rsidP="00F43DE4">
                            <w:pPr>
                              <w:pStyle w:val="NormalWeb"/>
                              <w:jc w:val="center"/>
                              <w:rPr>
                                <w:rFonts w:ascii="Arial Black" w:hAnsi="Arial Black"/>
                                <w:b/>
                                <w:color w:val="943634" w:themeColor="accent2" w:themeShade="BF"/>
                                <w:sz w:val="28"/>
                                <w:szCs w:val="28"/>
                              </w:rPr>
                            </w:pPr>
                            <w:r w:rsidRPr="00FE6936">
                              <w:rPr>
                                <w:rFonts w:ascii="Arial Black" w:hAnsi="Arial Black"/>
                                <w:b/>
                                <w:color w:val="943634" w:themeColor="accent2" w:themeShade="BF"/>
                                <w:sz w:val="28"/>
                                <w:szCs w:val="28"/>
                                <w14:textOutline w14:w="9525" w14:cap="flat" w14:cmpd="sng" w14:algn="ctr">
                                  <w14:solidFill>
                                    <w14:srgbClr w14:val="000000"/>
                                  </w14:solidFill>
                                  <w14:prstDash w14:val="solid"/>
                                  <w14:round/>
                                </w14:textOutline>
                              </w:rPr>
                              <w:t>Hot Lunch</w:t>
                            </w:r>
                          </w:p>
                          <w:p w:rsidR="00174844" w:rsidRPr="00876F59" w:rsidRDefault="00174844" w:rsidP="00E7705E">
                            <w:pPr>
                              <w:jc w:val="both"/>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43" o:spid="_x0000_s1030" type="#_x0000_t202" style="position:absolute;margin-left:314.4pt;margin-top:180pt;width:85.2pt;height:23.2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1dTrwIAALM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" filled="f" stroked="f">
                <v:textbox style="mso-fit-shape-to-text:t" inset="0,0,0,0">
                  <w:txbxContent>
                    <w:p w:rsidR="00F43DE4" w:rsidRPr="00FE6936" w:rsidRDefault="00F43DE4" w:rsidP="00F43DE4">
                      <w:pPr>
                        <w:pStyle w:val="NormalWeb"/>
                        <w:jc w:val="center"/>
                        <w:rPr>
                          <w:rFonts w:ascii="Arial Black" w:hAnsi="Arial Black"/>
                          <w:b/>
                          <w:color w:val="943634" w:themeColor="accent2" w:themeShade="BF"/>
                          <w:sz w:val="28"/>
                          <w:szCs w:val="28"/>
                        </w:rPr>
                      </w:pPr>
                      <w:r w:rsidRPr="00FE6936">
                        <w:rPr>
                          <w:rFonts w:ascii="Arial Black" w:hAnsi="Arial Black"/>
                          <w:b/>
                          <w:color w:val="943634" w:themeColor="accent2" w:themeShade="BF"/>
                          <w:sz w:val="28"/>
                          <w:szCs w:val="28"/>
                          <w14:textOutline w14:w="9525" w14:cap="flat" w14:cmpd="sng" w14:algn="ctr">
                            <w14:solidFill>
                              <w14:srgbClr w14:val="000000"/>
                            </w14:solidFill>
                            <w14:prstDash w14:val="solid"/>
                            <w14:round/>
                          </w14:textOutline>
                        </w:rPr>
                        <w:t>Hot Lunch</w:t>
                      </w:r>
                    </w:p>
                    <w:p w:rsidR="00174844" w:rsidRPr="00876F59" w:rsidRDefault="00174844" w:rsidP="00E7705E">
                      <w:pPr>
                        <w:jc w:val="both"/>
                      </w:pPr>
                    </w:p>
                  </w:txbxContent>
                </v:textbox>
                <w10:wrap anchorx="page" anchory="page"/>
              </v:shape>
            </w:pict>
          </mc:Fallback>
        </mc:AlternateContent>
      </w:r>
      <w:r w:rsidR="00FE6936">
        <w:rPr>
          <w:noProof/>
        </w:rPr>
        <mc:AlternateContent>
          <mc:Choice Requires="wps">
            <w:drawing>
              <wp:anchor distT="0" distB="0" distL="114300" distR="114300" simplePos="0" relativeHeight="251636736" behindDoc="0" locked="0" layoutInCell="1" allowOverlap="1">
                <wp:simplePos x="0" y="0"/>
                <wp:positionH relativeFrom="page">
                  <wp:posOffset>320040</wp:posOffset>
                </wp:positionH>
                <wp:positionV relativeFrom="page">
                  <wp:posOffset>2324100</wp:posOffset>
                </wp:positionV>
                <wp:extent cx="1767840" cy="355600"/>
                <wp:effectExtent l="0" t="0" r="3810" b="6350"/>
                <wp:wrapNone/>
                <wp:docPr id="4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7840" cy="35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3DE4" w:rsidRPr="00FE6936" w:rsidRDefault="00F43DE4" w:rsidP="00F43DE4">
                            <w:pPr>
                              <w:pStyle w:val="NormalWeb"/>
                              <w:jc w:val="center"/>
                              <w:rPr>
                                <w:rFonts w:ascii="Arial Black" w:hAnsi="Arial Black"/>
                                <w:color w:val="5F497A" w:themeColor="accent4" w:themeShade="BF"/>
                                <w:sz w:val="32"/>
                                <w:szCs w:val="32"/>
                                <w14:props3d w14:extrusionH="430199" w14:contourW="0" w14:prstMaterial="legacyMatte">
                                  <w14:extrusionClr>
                                    <w14:srgbClr w14:val="FF6600"/>
                                  </w14:extrusionClr>
                                  <w14:contourClr>
                                    <w14:srgbClr w14:val="FFE701"/>
                                  </w14:contourClr>
                                </w14:props3d>
                              </w:rPr>
                            </w:pPr>
                            <w:r w:rsidRPr="00FE6936">
                              <w:rPr>
                                <w:rFonts w:ascii="Arial Black" w:hAnsi="Arial Black"/>
                                <w:color w:val="5F497A" w:themeColor="accent4" w:themeShade="BF"/>
                                <w:sz w:val="32"/>
                                <w:szCs w:val="32"/>
                                <w14:props3d w14:extrusionH="430199" w14:contourW="0" w14:prstMaterial="legacyMatte">
                                  <w14:extrusionClr>
                                    <w14:srgbClr w14:val="FF6600"/>
                                  </w14:extrusionClr>
                                  <w14:contourClr>
                                    <w14:srgbClr w14:val="FFE701"/>
                                  </w14:contourClr>
                                </w14:props3d>
                              </w:rPr>
                              <w:t>Skating</w:t>
                            </w:r>
                          </w:p>
                          <w:p w:rsidR="005B7866" w:rsidRPr="00876F59" w:rsidRDefault="005B7866" w:rsidP="00876F5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1" type="#_x0000_t202" style="position:absolute;margin-left:25.2pt;margin-top:183pt;width:139.2pt;height:28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" filled="f" stroked="f">
                <v:textbox inset="0,0,0,0">
                  <w:txbxContent>
                    <w:p w:rsidR="00F43DE4" w:rsidRPr="00FE6936" w:rsidRDefault="00F43DE4" w:rsidP="00F43DE4">
                      <w:pPr>
                        <w:pStyle w:val="NormalWeb"/>
                        <w:jc w:val="center"/>
                        <w:rPr>
                          <w:rFonts w:ascii="Arial Black" w:hAnsi="Arial Black"/>
                          <w:color w:val="5F497A" w:themeColor="accent4" w:themeShade="BF"/>
                          <w:sz w:val="32"/>
                          <w:szCs w:val="32"/>
                          <w14:props3d w14:extrusionH="430199" w14:contourW="0" w14:prstMaterial="legacyMatte">
                            <w14:extrusionClr>
                              <w14:srgbClr w14:val="FF6600"/>
                            </w14:extrusionClr>
                            <w14:contourClr>
                              <w14:srgbClr w14:val="FFE701"/>
                            </w14:contourClr>
                          </w14:props3d>
                        </w:rPr>
                      </w:pPr>
                      <w:r w:rsidRPr="00FE6936">
                        <w:rPr>
                          <w:rFonts w:ascii="Arial Black" w:hAnsi="Arial Black"/>
                          <w:color w:val="5F497A" w:themeColor="accent4" w:themeShade="BF"/>
                          <w:sz w:val="32"/>
                          <w:szCs w:val="32"/>
                          <w14:props3d w14:extrusionH="430199" w14:contourW="0" w14:prstMaterial="legacyMatte">
                            <w14:extrusionClr>
                              <w14:srgbClr w14:val="FF6600"/>
                            </w14:extrusionClr>
                            <w14:contourClr>
                              <w14:srgbClr w14:val="FFE701"/>
                            </w14:contourClr>
                          </w14:props3d>
                        </w:rPr>
                        <w:t>Skating</w:t>
                      </w:r>
                    </w:p>
                    <w:p w:rsidR="005B7866" w:rsidRPr="00876F59" w:rsidRDefault="005B7866" w:rsidP="00876F59"/>
                  </w:txbxContent>
                </v:textbox>
                <w10:wrap anchorx="page" anchory="page"/>
              </v:shape>
            </w:pict>
          </mc:Fallback>
        </mc:AlternateContent>
      </w:r>
      <w:r w:rsidR="00F43DE4">
        <w:rPr>
          <w:noProof/>
        </w:rPr>
        <mc:AlternateContent>
          <mc:Choice Requires="wps">
            <w:drawing>
              <wp:anchor distT="0" distB="0" distL="114300" distR="114300" simplePos="0" relativeHeight="251658240" behindDoc="1" locked="0" layoutInCell="1" allowOverlap="1" wp14:anchorId="42B2CE21" wp14:editId="609A9098">
                <wp:simplePos x="0" y="0"/>
                <wp:positionH relativeFrom="page">
                  <wp:posOffset>652780</wp:posOffset>
                </wp:positionH>
                <wp:positionV relativeFrom="page">
                  <wp:posOffset>9372600</wp:posOffset>
                </wp:positionV>
                <wp:extent cx="3004820" cy="278130"/>
                <wp:effectExtent l="0" t="0" r="5080" b="7620"/>
                <wp:wrapNone/>
                <wp:docPr id="50"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482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7DCF" w:rsidRDefault="00E97DCF" w:rsidP="000877A4">
                            <w:pPr>
                              <w:pStyle w:val="CaptionText"/>
                              <w:jc w:val="left"/>
                            </w:pPr>
                          </w:p>
                          <w:p w:rsidR="00E97DCF" w:rsidRDefault="00E97DC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B2CE21" id="Text Box 286" o:spid="_x0000_s1032" type="#_x0000_t202" style="position:absolute;margin-left:51.4pt;margin-top:738pt;width:236.6pt;height:21.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87dswIAALM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" filled="f" stroked="f">
                <v:textbox inset="0,0,0,0">
                  <w:txbxContent>
                    <w:p w:rsidR="00E97DCF" w:rsidRDefault="00E97DCF" w:rsidP="000877A4">
                      <w:pPr>
                        <w:pStyle w:val="CaptionText"/>
                        <w:jc w:val="left"/>
                      </w:pPr>
                    </w:p>
                    <w:p w:rsidR="00E97DCF" w:rsidRDefault="00E97DCF"/>
                  </w:txbxContent>
                </v:textbox>
                <w10:wrap anchorx="page" anchory="page"/>
              </v:shape>
            </w:pict>
          </mc:Fallback>
        </mc:AlternateContent>
      </w:r>
      <w:r w:rsidR="00F43DE4">
        <w:rPr>
          <w:noProof/>
        </w:rPr>
        <mc:AlternateContent>
          <mc:Choice Requires="wps">
            <w:drawing>
              <wp:anchor distT="0" distB="0" distL="114300" distR="114300" simplePos="0" relativeHeight="251661312" behindDoc="0" locked="0" layoutInCell="1" allowOverlap="1" wp14:anchorId="62CBF61A" wp14:editId="45AD39E8">
                <wp:simplePos x="0" y="0"/>
                <wp:positionH relativeFrom="page">
                  <wp:posOffset>4000500</wp:posOffset>
                </wp:positionH>
                <wp:positionV relativeFrom="page">
                  <wp:posOffset>7948930</wp:posOffset>
                </wp:positionV>
                <wp:extent cx="2971800" cy="158115"/>
                <wp:effectExtent l="0" t="0" r="0" b="0"/>
                <wp:wrapNone/>
                <wp:docPr id="47"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757B" w:rsidRPr="00C6248F" w:rsidRDefault="00CC4870" w:rsidP="00C6248F">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CBF61A" id="Text Box 290" o:spid="_x0000_s1033" type="#_x0000_t202" style="position:absolute;margin-left:315pt;margin-top:625.9pt;width:234pt;height:12.4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kjYtAIAALM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" filled="f" stroked="f">
                <v:textbox inset="0,0,0,0">
                  <w:txbxContent>
                    <w:p w:rsidR="00BB757B" w:rsidRPr="00C6248F" w:rsidRDefault="00CC4870" w:rsidP="00C6248F">
                      <w:r>
                        <w:t xml:space="preserve">  </w:t>
                      </w:r>
                    </w:p>
                  </w:txbxContent>
                </v:textbox>
                <w10:wrap anchorx="page" anchory="page"/>
              </v:shape>
            </w:pict>
          </mc:Fallback>
        </mc:AlternateContent>
      </w:r>
      <w:r w:rsidR="00F43DE4">
        <w:rPr>
          <w:noProof/>
        </w:rPr>
        <mc:AlternateContent>
          <mc:Choice Requires="wps">
            <w:drawing>
              <wp:anchor distT="0" distB="0" distL="114300" distR="114300" simplePos="0" relativeHeight="251681792" behindDoc="1" locked="0" layoutInCell="1" allowOverlap="1" wp14:anchorId="219359CB" wp14:editId="2CE8726D">
                <wp:simplePos x="0" y="0"/>
                <wp:positionH relativeFrom="page">
                  <wp:posOffset>342900</wp:posOffset>
                </wp:positionH>
                <wp:positionV relativeFrom="page">
                  <wp:posOffset>4564379</wp:posOffset>
                </wp:positionV>
                <wp:extent cx="53340" cy="549071"/>
                <wp:effectExtent l="0" t="0" r="3810" b="3810"/>
                <wp:wrapNone/>
                <wp:docPr id="48" name="Text Box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 cy="5490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9359CB" id="Text Box 287" o:spid="_x0000_s1034" type="#_x0000_t202" style="position:absolute;margin-left:27pt;margin-top:359.4pt;width:4.2pt;height:43.25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" filled="f" stroked="f">
                <v:textbox inset="0,0,0,0">
                  <w:txbxContent/>
                </v:textbox>
                <w10:wrap anchorx="page" anchory="page"/>
              </v:shape>
            </w:pict>
          </mc:Fallback>
        </mc:AlternateContent>
      </w:r>
      <w:r w:rsidR="00F43DE4">
        <w:rPr>
          <w:noProof/>
        </w:rPr>
        <mc:AlternateContent>
          <mc:Choice Requires="wps">
            <w:drawing>
              <wp:anchor distT="0" distB="0" distL="114300" distR="114300" simplePos="0" relativeHeight="251634688" behindDoc="0" locked="0" layoutInCell="1" allowOverlap="1" wp14:anchorId="6C7A837B" wp14:editId="3312F541">
                <wp:simplePos x="0" y="0"/>
                <wp:positionH relativeFrom="page">
                  <wp:posOffset>647700</wp:posOffset>
                </wp:positionH>
                <wp:positionV relativeFrom="page">
                  <wp:posOffset>1485900</wp:posOffset>
                </wp:positionV>
                <wp:extent cx="6433820" cy="438150"/>
                <wp:effectExtent l="0" t="0" r="5080" b="0"/>
                <wp:wrapNone/>
                <wp:docPr id="4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382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5B7866" w:rsidRPr="00236FD0" w:rsidRDefault="00F10C9E" w:rsidP="00236FD0">
                            <w:pPr>
                              <w:pStyle w:val="Masthead"/>
                            </w:pPr>
                            <w:r>
                              <w:t>School News</w:t>
                            </w:r>
                            <w:r w:rsidR="00144343">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7A837B" id="Text Box 13" o:spid="_x0000_s1035" type="#_x0000_t202" style="position:absolute;margin-left:51pt;margin-top:117pt;width:506.6pt;height:34.5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" filled="f" stroked="f" strokecolor="white">
                <v:textbox inset="0,0,0,0">
                  <w:txbxContent>
                    <w:p w:rsidR="005B7866" w:rsidRPr="00236FD0" w:rsidRDefault="00F10C9E" w:rsidP="00236FD0">
                      <w:pPr>
                        <w:pStyle w:val="Masthead"/>
                      </w:pPr>
                      <w:r>
                        <w:t>School News</w:t>
                      </w:r>
                      <w:r w:rsidR="00144343">
                        <w:t xml:space="preserve"> </w:t>
                      </w:r>
                    </w:p>
                  </w:txbxContent>
                </v:textbox>
                <w10:wrap anchorx="page" anchory="page"/>
              </v:shape>
            </w:pict>
          </mc:Fallback>
        </mc:AlternateContent>
      </w:r>
      <w:r w:rsidR="00F43DE4">
        <w:rPr>
          <w:noProof/>
        </w:rPr>
        <mc:AlternateContent>
          <mc:Choice Requires="wps">
            <w:drawing>
              <wp:anchor distT="0" distB="0" distL="114300" distR="114300" simplePos="0" relativeHeight="251677696" behindDoc="0" locked="0" layoutInCell="1" allowOverlap="1">
                <wp:simplePos x="0" y="0"/>
                <wp:positionH relativeFrom="page">
                  <wp:posOffset>3973830</wp:posOffset>
                </wp:positionH>
                <wp:positionV relativeFrom="page">
                  <wp:posOffset>9309100</wp:posOffset>
                </wp:positionV>
                <wp:extent cx="3112770" cy="121920"/>
                <wp:effectExtent l="0" t="0" r="11430" b="11430"/>
                <wp:wrapNone/>
                <wp:docPr id="43" name="Text Box 4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2770"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35A5" w:rsidRDefault="005B35A5" w:rsidP="005B35A5"/>
                          <w:p w:rsidR="00C5719A" w:rsidRPr="00223940" w:rsidRDefault="00C5719A">
                            <w:pPr>
                              <w:pStyle w:val="Heading9"/>
                              <w:rPr>
                                <w:rFonts w:asciiTheme="majorHAnsi" w:hAnsiTheme="majorHAnsi"/>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2" o:spid="_x0000_s1036" type="#_x0000_t202" style="position:absolute;margin-left:312.9pt;margin-top:733pt;width:245.1pt;height:9.6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" filled="f" stroked="f">
                <v:textbox inset="0,0,0,0">
                  <w:txbxContent>
                    <w:p w:rsidR="005B35A5" w:rsidRDefault="005B35A5" w:rsidP="005B35A5"/>
                    <w:p w:rsidR="00C5719A" w:rsidRPr="00223940" w:rsidRDefault="00C5719A">
                      <w:pPr>
                        <w:pStyle w:val="Heading9"/>
                        <w:rPr>
                          <w:rFonts w:asciiTheme="majorHAnsi" w:hAnsiTheme="majorHAnsi"/>
                          <w:sz w:val="22"/>
                          <w:szCs w:val="22"/>
                        </w:rPr>
                      </w:pPr>
                    </w:p>
                  </w:txbxContent>
                </v:textbox>
                <w10:wrap anchorx="page" anchory="page"/>
              </v:shape>
            </w:pict>
          </mc:Fallback>
        </mc:AlternateContent>
      </w:r>
      <w:r w:rsidR="00F43DE4">
        <w:rPr>
          <w:noProof/>
        </w:rPr>
        <mc:AlternateContent>
          <mc:Choice Requires="wps">
            <w:drawing>
              <wp:anchor distT="0" distB="0" distL="114300" distR="114300" simplePos="0" relativeHeight="251676672" behindDoc="0" locked="0" layoutInCell="1" allowOverlap="1">
                <wp:simplePos x="0" y="0"/>
                <wp:positionH relativeFrom="page">
                  <wp:posOffset>1943100</wp:posOffset>
                </wp:positionH>
                <wp:positionV relativeFrom="page">
                  <wp:posOffset>509270</wp:posOffset>
                </wp:positionV>
                <wp:extent cx="1943100" cy="863600"/>
                <wp:effectExtent l="0" t="0" r="0" b="12700"/>
                <wp:wrapNone/>
                <wp:docPr id="39" name="Text Box 4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86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77F7" w:rsidRPr="00A42AC2" w:rsidRDefault="00FD1A75" w:rsidP="005577F7">
                            <w:pPr>
                              <w:pStyle w:val="BackToSchool"/>
                              <w:rPr>
                                <w:color w:val="auto"/>
                                <w:sz w:val="40"/>
                                <w:szCs w:val="40"/>
                              </w:rPr>
                            </w:pPr>
                            <w:r>
                              <w:rPr>
                                <w:color w:val="auto"/>
                                <w:sz w:val="40"/>
                                <w:szCs w:val="40"/>
                              </w:rPr>
                              <w:t>January 2018</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32" o:spid="_x0000_s1037" type="#_x0000_t202" style="position:absolute;margin-left:153pt;margin-top:40.1pt;width:153pt;height:68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QyerwIAALQFAAAOAAAAZHJzL2Uyb0RvYy54bWysVG1vmzAQ/j5p/8Hyd8pLCA0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" filled="f" stroked="f">
                <v:textbox style="mso-fit-shape-to-text:t" inset="0,0,0,0">
                  <w:txbxContent>
                    <w:p w:rsidR="005577F7" w:rsidRPr="00A42AC2" w:rsidRDefault="00FD1A75" w:rsidP="005577F7">
                      <w:pPr>
                        <w:pStyle w:val="BackToSchool"/>
                        <w:rPr>
                          <w:color w:val="auto"/>
                          <w:sz w:val="40"/>
                          <w:szCs w:val="40"/>
                        </w:rPr>
                      </w:pPr>
                      <w:r>
                        <w:rPr>
                          <w:color w:val="auto"/>
                          <w:sz w:val="40"/>
                          <w:szCs w:val="40"/>
                        </w:rPr>
                        <w:t>January 2018</w:t>
                      </w:r>
                    </w:p>
                  </w:txbxContent>
                </v:textbox>
                <w10:wrap anchorx="page" anchory="page"/>
              </v:shape>
            </w:pict>
          </mc:Fallback>
        </mc:AlternateContent>
      </w:r>
      <w:r w:rsidR="00F43DE4">
        <w:rPr>
          <w:noProof/>
        </w:rPr>
        <mc:AlternateContent>
          <mc:Choice Requires="wps">
            <w:drawing>
              <wp:anchor distT="0" distB="0" distL="114300" distR="114300" simplePos="0" relativeHeight="251675648" behindDoc="0" locked="0" layoutInCell="1" allowOverlap="1">
                <wp:simplePos x="0" y="0"/>
                <wp:positionH relativeFrom="page">
                  <wp:posOffset>685800</wp:posOffset>
                </wp:positionH>
                <wp:positionV relativeFrom="page">
                  <wp:posOffset>456565</wp:posOffset>
                </wp:positionV>
                <wp:extent cx="4629785" cy="1127125"/>
                <wp:effectExtent l="0" t="0" r="18415" b="15875"/>
                <wp:wrapNone/>
                <wp:docPr id="38"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785" cy="1127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02B2" w:rsidRPr="008E02B2" w:rsidRDefault="00EA5337" w:rsidP="003743CF">
                            <w:r>
                              <w:rPr>
                                <w:noProof/>
                              </w:rPr>
                              <w:drawing>
                                <wp:inline distT="0" distB="0" distL="0" distR="0">
                                  <wp:extent cx="4603750" cy="1127125"/>
                                  <wp:effectExtent l="1905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ner with apples and crayons"/>
                                          <pic:cNvPicPr>
                                            <a:picLocks noChangeAspect="1" noChangeArrowheads="1"/>
                                          </pic:cNvPicPr>
                                        </pic:nvPicPr>
                                        <pic:blipFill>
                                          <a:blip r:embed="rId11"/>
                                          <a:srcRect/>
                                          <a:stretch>
                                            <a:fillRect/>
                                          </a:stretch>
                                        </pic:blipFill>
                                        <pic:spPr bwMode="auto">
                                          <a:xfrm>
                                            <a:off x="0" y="0"/>
                                            <a:ext cx="4603750" cy="1127125"/>
                                          </a:xfrm>
                                          <a:prstGeom prst="rect">
                                            <a:avLst/>
                                          </a:prstGeom>
                                          <a:noFill/>
                                          <a:ln w="9525">
                                            <a:noFill/>
                                            <a:miter lim="800000"/>
                                            <a:headEnd/>
                                            <a:tailEnd/>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31" o:spid="_x0000_s1038" type="#_x0000_t202" style="position:absolute;margin-left:54pt;margin-top:35.95pt;width:364.55pt;height:88.75pt;z-index:25167564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" filled="f" stroked="f">
                <v:textbox style="mso-fit-shape-to-text:t" inset="0,0,0,0">
                  <w:txbxContent>
                    <w:p w:rsidR="008E02B2" w:rsidRPr="008E02B2" w:rsidRDefault="00EA5337" w:rsidP="003743CF">
                      <w:r>
                        <w:rPr>
                          <w:noProof/>
                        </w:rPr>
                        <w:drawing>
                          <wp:inline distT="0" distB="0" distL="0" distR="0">
                            <wp:extent cx="4603750" cy="1127125"/>
                            <wp:effectExtent l="1905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ner with apples and crayons"/>
                                    <pic:cNvPicPr>
                                      <a:picLocks noChangeAspect="1" noChangeArrowheads="1"/>
                                    </pic:cNvPicPr>
                                  </pic:nvPicPr>
                                  <pic:blipFill>
                                    <a:blip r:embed="rId12"/>
                                    <a:srcRect/>
                                    <a:stretch>
                                      <a:fillRect/>
                                    </a:stretch>
                                  </pic:blipFill>
                                  <pic:spPr bwMode="auto">
                                    <a:xfrm>
                                      <a:off x="0" y="0"/>
                                      <a:ext cx="4603750" cy="1127125"/>
                                    </a:xfrm>
                                    <a:prstGeom prst="rect">
                                      <a:avLst/>
                                    </a:prstGeom>
                                    <a:noFill/>
                                    <a:ln w="9525">
                                      <a:noFill/>
                                      <a:miter lim="800000"/>
                                      <a:headEnd/>
                                      <a:tailEnd/>
                                    </a:ln>
                                  </pic:spPr>
                                </pic:pic>
                              </a:graphicData>
                            </a:graphic>
                          </wp:inline>
                        </w:drawing>
                      </w:r>
                    </w:p>
                  </w:txbxContent>
                </v:textbox>
                <w10:wrap anchorx="page" anchory="page"/>
              </v:shape>
            </w:pict>
          </mc:Fallback>
        </mc:AlternateContent>
      </w:r>
      <w:r w:rsidR="00F43DE4">
        <w:rPr>
          <w:noProof/>
        </w:rPr>
        <mc:AlternateContent>
          <mc:Choice Requires="wpg">
            <w:drawing>
              <wp:anchor distT="0" distB="0" distL="114300" distR="114300" simplePos="0" relativeHeight="251633664" behindDoc="0" locked="0" layoutInCell="1" allowOverlap="1">
                <wp:simplePos x="0" y="0"/>
                <wp:positionH relativeFrom="page">
                  <wp:posOffset>342900</wp:posOffset>
                </wp:positionH>
                <wp:positionV relativeFrom="page">
                  <wp:posOffset>800100</wp:posOffset>
                </wp:positionV>
                <wp:extent cx="7086600" cy="8686800"/>
                <wp:effectExtent l="0" t="0" r="19050" b="19050"/>
                <wp:wrapNone/>
                <wp:docPr id="35" name="Group 3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8686800"/>
                          <a:chOff x="540" y="1260"/>
                          <a:chExt cx="11160" cy="13860"/>
                        </a:xfrm>
                      </wpg:grpSpPr>
                      <wps:wsp>
                        <wps:cNvPr id="36" name="Rectangle 295"/>
                        <wps:cNvSpPr>
                          <a:spLocks noChangeArrowheads="1"/>
                        </wps:cNvSpPr>
                        <wps:spPr bwMode="auto">
                          <a:xfrm>
                            <a:off x="540" y="1440"/>
                            <a:ext cx="11160" cy="13680"/>
                          </a:xfrm>
                          <a:prstGeom prst="rect">
                            <a:avLst/>
                          </a:prstGeom>
                          <a:noFill/>
                          <a:ln w="2222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37" name="Rectangle 298"/>
                        <wps:cNvSpPr>
                          <a:spLocks noChangeArrowheads="1"/>
                        </wps:cNvSpPr>
                        <wps:spPr bwMode="auto">
                          <a:xfrm>
                            <a:off x="8100" y="1260"/>
                            <a:ext cx="54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3605D9" id="Group 300" o:spid="_x0000_s1026" style="position:absolute;margin-left:27pt;margin-top:63pt;width:558pt;height:684pt;z-index:251633664;mso-position-horizontal-relative:page;mso-position-vertical-relative:page" coordorigin="540,1260" coordsize="11160,13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">
                <v:rect id="Rectangle 295" o:spid="_x0000_s1027" style="position:absolute;left:540;top:1440;width:11160;height:13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tV1sUA&#10;AADbAAAADwAAAGRycy9kb3ducmV2LnhtbESPT2sCMRTE74V+h/AK3mq2tUhdzUoRBQ896NaLt8fm&#10;uX+6eVk2UeN+elMoeBxm5jfMYhlMKy7Uu9qygrdxAoK4sLrmUsHhZ/P6CcJ5ZI2tZVJwIwfL7Plp&#10;gam2V97TJfeliBB2KSqovO9SKV1RkUE3th1x9E62N+ij7Eupe7xGuGnle5JMpcGa40KFHa0qKn7z&#10;s1Hg1kOY8Wb10ex3+fF7VjQ+DINSo5fwNQfhKfhH+L+91QomU/j7En+AzO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1XWxQAAANsAAAAPAAAAAAAAAAAAAAAAAJgCAABkcnMv&#10;ZG93bnJldi54bWxQSwUGAAAAAAQABAD1AAAAigMAAAAA&#10;" filled="f" strokecolor="red" strokeweight="1.75pt">
                  <v:textbox inset="0,0,0,0"/>
                </v:rect>
                <v:rect id="Rectangle 298" o:spid="_x0000_s1028" style="position:absolute;left:8100;top:1260;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sSY8IA&#10;AADbAAAADwAAAGRycy9kb3ducmV2LnhtbESPQWsCMRSE7wX/Q3iCt5q1QiurUcS22GtXxetj89ys&#10;Ji/LJmraX98UCj0OM/MNs1glZ8WN+tB6VjAZFyCIa69bbhTsd++PMxAhImu0nknBFwVYLQcPCyy1&#10;v/Mn3arYiAzhUKICE2NXShlqQw7D2HfE2Tv53mHMsm+k7vGe4c7Kp6J4lg5bzgsGO9oYqi/V1SnY&#10;Tl7furP8rnBrI10PJtX2mJQaDdN6DiJSiv/hv/aHVjB9gd8v+QfI5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axJjwgAAANsAAAAPAAAAAAAAAAAAAAAAAJgCAABkcnMvZG93&#10;bnJldi54bWxQSwUGAAAAAAQABAD1AAAAhwMAAAAA&#10;" stroked="f">
                  <v:textbox inset="0,0,0,0"/>
                </v:rect>
                <w10:wrap anchorx="page" anchory="page"/>
              </v:group>
            </w:pict>
          </mc:Fallback>
        </mc:AlternateContent>
      </w:r>
      <w:r w:rsidR="00F43DE4">
        <w:rPr>
          <w:noProof/>
        </w:rPr>
        <mc:AlternateContent>
          <mc:Choice Requires="wps">
            <w:drawing>
              <wp:anchor distT="0" distB="0" distL="114300" distR="114300" simplePos="0" relativeHeight="251657216" behindDoc="0" locked="0" layoutInCell="1" allowOverlap="1">
                <wp:simplePos x="0" y="0"/>
                <wp:positionH relativeFrom="page">
                  <wp:posOffset>5486400</wp:posOffset>
                </wp:positionH>
                <wp:positionV relativeFrom="page">
                  <wp:posOffset>457200</wp:posOffset>
                </wp:positionV>
                <wp:extent cx="1485900" cy="819150"/>
                <wp:effectExtent l="0" t="0" r="0" b="0"/>
                <wp:wrapNone/>
                <wp:docPr id="34"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819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4F56" w:rsidRPr="00A42AC2" w:rsidRDefault="00F10C9E" w:rsidP="005B4F56">
                            <w:pPr>
                              <w:pStyle w:val="Heading3"/>
                              <w:rPr>
                                <w:color w:val="auto"/>
                              </w:rPr>
                            </w:pPr>
                            <w:r w:rsidRPr="00A42AC2">
                              <w:rPr>
                                <w:color w:val="auto"/>
                              </w:rPr>
                              <w:t>Burton School</w:t>
                            </w:r>
                          </w:p>
                          <w:p w:rsidR="00DF3CC2" w:rsidRPr="00A42AC2" w:rsidRDefault="00F10C9E" w:rsidP="00DF3CC2">
                            <w:pPr>
                              <w:pStyle w:val="SchoolAddress"/>
                            </w:pPr>
                            <w:r w:rsidRPr="00A42AC2">
                              <w:t>Burton, NB</w:t>
                            </w:r>
                          </w:p>
                          <w:p w:rsidR="00DF3CC2" w:rsidRPr="00A42AC2" w:rsidRDefault="00DF3CC2" w:rsidP="004B2E97">
                            <w:pPr>
                              <w:pStyle w:val="VolumeandIssue"/>
                              <w:rPr>
                                <w:color w:val="auto"/>
                              </w:rPr>
                            </w:pPr>
                          </w:p>
                          <w:p w:rsidR="005B4F56" w:rsidRPr="00D502D3" w:rsidRDefault="00F314C0" w:rsidP="00A842F7">
                            <w:pPr>
                              <w:pStyle w:val="VolumeandIssue"/>
                            </w:pPr>
                            <w:r>
                              <w:rPr>
                                <w:color w:val="auto"/>
                              </w:rPr>
                              <w:t xml:space="preserve">January </w:t>
                            </w:r>
                            <w:r w:rsidR="00C21D04">
                              <w:rPr>
                                <w:color w:val="auto"/>
                              </w:rPr>
                              <w:t>2018</w:t>
                            </w:r>
                          </w:p>
                          <w:p w:rsidR="005B4F56" w:rsidRPr="001B32F2" w:rsidRDefault="005B4F56" w:rsidP="005B4F56">
                            <w:pPr>
                              <w:pStyle w:val="SchoolAddress"/>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3" o:spid="_x0000_s1039" type="#_x0000_t202" style="position:absolute;margin-left:6in;margin-top:36pt;width:117pt;height:6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" filled="f" stroked="f">
                <v:textbox style="mso-fit-shape-to-text:t" inset="0,0,0,0">
                  <w:txbxContent>
                    <w:p w:rsidR="005B4F56" w:rsidRPr="00A42AC2" w:rsidRDefault="00F10C9E" w:rsidP="005B4F56">
                      <w:pPr>
                        <w:pStyle w:val="Heading3"/>
                        <w:rPr>
                          <w:color w:val="auto"/>
                        </w:rPr>
                      </w:pPr>
                      <w:r w:rsidRPr="00A42AC2">
                        <w:rPr>
                          <w:color w:val="auto"/>
                        </w:rPr>
                        <w:t>Burton School</w:t>
                      </w:r>
                    </w:p>
                    <w:p w:rsidR="00DF3CC2" w:rsidRPr="00A42AC2" w:rsidRDefault="00F10C9E" w:rsidP="00DF3CC2">
                      <w:pPr>
                        <w:pStyle w:val="SchoolAddress"/>
                      </w:pPr>
                      <w:r w:rsidRPr="00A42AC2">
                        <w:t>Burton, NB</w:t>
                      </w:r>
                    </w:p>
                    <w:p w:rsidR="00DF3CC2" w:rsidRPr="00A42AC2" w:rsidRDefault="00DF3CC2" w:rsidP="004B2E97">
                      <w:pPr>
                        <w:pStyle w:val="VolumeandIssue"/>
                        <w:rPr>
                          <w:color w:val="auto"/>
                        </w:rPr>
                      </w:pPr>
                    </w:p>
                    <w:p w:rsidR="005B4F56" w:rsidRPr="00D502D3" w:rsidRDefault="00F314C0" w:rsidP="00A842F7">
                      <w:pPr>
                        <w:pStyle w:val="VolumeandIssue"/>
                      </w:pPr>
                      <w:r>
                        <w:rPr>
                          <w:color w:val="auto"/>
                        </w:rPr>
                        <w:t xml:space="preserve">January </w:t>
                      </w:r>
                      <w:r w:rsidR="00C21D04">
                        <w:rPr>
                          <w:color w:val="auto"/>
                        </w:rPr>
                        <w:t>2018</w:t>
                      </w:r>
                    </w:p>
                    <w:p w:rsidR="005B4F56" w:rsidRPr="001B32F2" w:rsidRDefault="005B4F56" w:rsidP="005B4F56">
                      <w:pPr>
                        <w:pStyle w:val="SchoolAddress"/>
                      </w:pPr>
                    </w:p>
                  </w:txbxContent>
                </v:textbox>
                <w10:wrap anchorx="page" anchory="page"/>
              </v:shape>
            </w:pict>
          </mc:Fallback>
        </mc:AlternateContent>
      </w:r>
      <w:r w:rsidR="00F43DE4">
        <w:rPr>
          <w:noProof/>
        </w:rPr>
        <mc:AlternateContent>
          <mc:Choice Requires="wps">
            <w:drawing>
              <wp:anchor distT="0" distB="0" distL="114300" distR="114300" simplePos="0" relativeHeight="251656192" behindDoc="0" locked="0" layoutInCell="1" allowOverlap="1">
                <wp:simplePos x="0" y="0"/>
                <wp:positionH relativeFrom="page">
                  <wp:posOffset>5398770</wp:posOffset>
                </wp:positionH>
                <wp:positionV relativeFrom="page">
                  <wp:posOffset>457200</wp:posOffset>
                </wp:positionV>
                <wp:extent cx="1714500" cy="1028700"/>
                <wp:effectExtent l="0" t="0" r="19050" b="19050"/>
                <wp:wrapNone/>
                <wp:docPr id="33" name="Rectangle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028700"/>
                        </a:xfrm>
                        <a:prstGeom prst="rect">
                          <a:avLst/>
                        </a:prstGeom>
                        <a:solidFill>
                          <a:srgbClr val="FFFF99"/>
                        </a:solidFill>
                        <a:ln w="22225">
                          <a:solidFill>
                            <a:srgbClr val="FF0000"/>
                          </a:solidFill>
                          <a:miter lim="800000"/>
                          <a:headEnd/>
                          <a:tailEnd/>
                        </a:ln>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459DB7" id="Rectangle 284" o:spid="_x0000_s1026" style="position:absolute;margin-left:425.1pt;margin-top:36pt;width:135pt;height:8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" fillcolor="#ff9" strokecolor="red" strokeweight="1.75pt">
                <v:textbox inset="0,0,0,0"/>
                <w10:wrap anchorx="page" anchory="page"/>
              </v:rect>
            </w:pict>
          </mc:Fallback>
        </mc:AlternateContent>
      </w:r>
      <w:r w:rsidR="00F43DE4">
        <w:rPr>
          <w:noProof/>
        </w:rPr>
        <mc:AlternateContent>
          <mc:Choice Requires="wps">
            <w:drawing>
              <wp:anchor distT="0" distB="0" distL="114300" distR="114300" simplePos="0" relativeHeight="251640832" behindDoc="0" locked="0" layoutInCell="1" allowOverlap="1">
                <wp:simplePos x="0" y="0"/>
                <wp:positionH relativeFrom="page">
                  <wp:posOffset>2540000</wp:posOffset>
                </wp:positionH>
                <wp:positionV relativeFrom="page">
                  <wp:posOffset>3149600</wp:posOffset>
                </wp:positionV>
                <wp:extent cx="91440" cy="91440"/>
                <wp:effectExtent l="0" t="0" r="0" b="0"/>
                <wp:wrapNone/>
                <wp:docPr id="32"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40" type="#_x0000_t202" style="position:absolute;margin-left:200pt;margin-top:248pt;width:7.2pt;height:7.2pt;z-index:25164083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" filled="f" stroked="f">
                <v:textbox inset="0,0,0,0">
                  <w:txbxContent>
                    <w:p w:rsidR="005B7866" w:rsidRDefault="005B7866" w:rsidP="00F12F72">
                      <w:pPr>
                        <w:pStyle w:val="BodyText"/>
                      </w:pPr>
                    </w:p>
                  </w:txbxContent>
                </v:textbox>
                <w10:wrap anchorx="page" anchory="page"/>
              </v:shape>
            </w:pict>
          </mc:Fallback>
        </mc:AlternateContent>
      </w:r>
      <w:r w:rsidR="00F43DE4">
        <w:rPr>
          <w:noProof/>
        </w:rPr>
        <mc:AlternateContent>
          <mc:Choice Requires="wps">
            <w:drawing>
              <wp:anchor distT="0" distB="0" distL="114300" distR="114300" simplePos="0" relativeHeight="251641856" behindDoc="0" locked="0" layoutInCell="1" allowOverlap="1">
                <wp:simplePos x="0" y="0"/>
                <wp:positionH relativeFrom="page">
                  <wp:posOffset>2529840</wp:posOffset>
                </wp:positionH>
                <wp:positionV relativeFrom="page">
                  <wp:posOffset>6601460</wp:posOffset>
                </wp:positionV>
                <wp:extent cx="91440" cy="91440"/>
                <wp:effectExtent l="0" t="0" r="0" b="0"/>
                <wp:wrapNone/>
                <wp:docPr id="31"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41" type="#_x0000_t202" style="position:absolute;margin-left:199.2pt;margin-top:519.8pt;width:7.2pt;height:7.2pt;z-index:25164185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" filled="f" stroked="f">
                <v:textbox inset="0,0,0,0">
                  <w:txbxContent>
                    <w:p w:rsidR="005B7866" w:rsidRDefault="005B7866" w:rsidP="00F12F72">
                      <w:pPr>
                        <w:pStyle w:val="BodyText"/>
                      </w:pPr>
                    </w:p>
                  </w:txbxContent>
                </v:textbox>
                <w10:wrap anchorx="page" anchory="page"/>
              </v:shape>
            </w:pict>
          </mc:Fallback>
        </mc:AlternateContent>
      </w:r>
      <w:r w:rsidR="005B7866">
        <w:rPr>
          <w:noProof/>
        </w:rPr>
        <w:br w:type="page"/>
      </w:r>
      <w:r w:rsidR="00FD1A75">
        <w:rPr>
          <w:noProof/>
        </w:rPr>
        <w:lastRenderedPageBreak/>
        <mc:AlternateContent>
          <mc:Choice Requires="wps">
            <w:drawing>
              <wp:anchor distT="0" distB="0" distL="114300" distR="114300" simplePos="0" relativeHeight="251680768" behindDoc="0" locked="0" layoutInCell="1" allowOverlap="1">
                <wp:simplePos x="0" y="0"/>
                <wp:positionH relativeFrom="column">
                  <wp:posOffset>-565150</wp:posOffset>
                </wp:positionH>
                <wp:positionV relativeFrom="paragraph">
                  <wp:posOffset>137160</wp:posOffset>
                </wp:positionV>
                <wp:extent cx="3078480" cy="8525510"/>
                <wp:effectExtent l="0" t="0" r="0" b="8890"/>
                <wp:wrapSquare wrapText="bothSides"/>
                <wp:docPr id="30" name="Text Box 4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8480" cy="8525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1D04" w:rsidRPr="00FE6936" w:rsidRDefault="00C21D04" w:rsidP="00C21D04">
                            <w:pPr>
                              <w:pStyle w:val="Heading1"/>
                              <w:rPr>
                                <w:noProof/>
                                <w:color w:val="FF0000"/>
                                <w:sz w:val="24"/>
                                <w:szCs w:val="24"/>
                                <w:u w:val="single"/>
                              </w:rPr>
                            </w:pPr>
                            <w:r w:rsidRPr="00FE6936">
                              <w:rPr>
                                <w:noProof/>
                                <w:color w:val="FF0000"/>
                                <w:sz w:val="24"/>
                                <w:szCs w:val="24"/>
                                <w:u w:val="single"/>
                              </w:rPr>
                              <w:t>Kindergarten</w:t>
                            </w:r>
                          </w:p>
                          <w:p w:rsidR="00C21D04" w:rsidRPr="00FE6936" w:rsidRDefault="00C21D04" w:rsidP="00C21D04">
                            <w:pPr>
                              <w:pStyle w:val="PlainText"/>
                              <w:numPr>
                                <w:ilvl w:val="0"/>
                                <w:numId w:val="30"/>
                              </w:numPr>
                              <w:rPr>
                                <w:rFonts w:ascii="Arial" w:hAnsi="Arial" w:cs="Arial"/>
                                <w:sz w:val="20"/>
                                <w:szCs w:val="20"/>
                              </w:rPr>
                            </w:pPr>
                            <w:r w:rsidRPr="00FE6936">
                              <w:rPr>
                                <w:rFonts w:ascii="Arial" w:hAnsi="Arial" w:cs="Arial"/>
                                <w:sz w:val="20"/>
                                <w:szCs w:val="20"/>
                              </w:rPr>
                              <w:t>All letters and their corresponding sounds have now been introduced. This month we will be practicing and I will be assessing the students.</w:t>
                            </w:r>
                          </w:p>
                          <w:p w:rsidR="00C21D04" w:rsidRPr="00FE6936" w:rsidRDefault="00C21D04" w:rsidP="00C21D04">
                            <w:pPr>
                              <w:pStyle w:val="PlainText"/>
                              <w:numPr>
                                <w:ilvl w:val="0"/>
                                <w:numId w:val="30"/>
                              </w:numPr>
                              <w:rPr>
                                <w:rFonts w:ascii="Arial" w:hAnsi="Arial" w:cs="Arial"/>
                                <w:sz w:val="20"/>
                                <w:szCs w:val="20"/>
                              </w:rPr>
                            </w:pPr>
                            <w:r w:rsidRPr="00FE6936">
                              <w:rPr>
                                <w:rFonts w:ascii="Arial" w:hAnsi="Arial" w:cs="Arial"/>
                                <w:sz w:val="20"/>
                                <w:szCs w:val="20"/>
                              </w:rPr>
                              <w:t xml:space="preserve">The reading strategies “Eagle Eye” (Look at the picture) and “Lips the Fish” (Look at the word and get your lips ready to say the first sound) will be reviewed and practiced. </w:t>
                            </w:r>
                          </w:p>
                          <w:p w:rsidR="00C21D04" w:rsidRPr="00FE6936" w:rsidRDefault="00C21D04" w:rsidP="00C21D04">
                            <w:pPr>
                              <w:pStyle w:val="PlainText"/>
                              <w:numPr>
                                <w:ilvl w:val="0"/>
                                <w:numId w:val="30"/>
                              </w:numPr>
                              <w:rPr>
                                <w:rFonts w:ascii="Arial" w:hAnsi="Arial" w:cs="Arial"/>
                                <w:sz w:val="20"/>
                                <w:szCs w:val="20"/>
                              </w:rPr>
                            </w:pPr>
                            <w:r w:rsidRPr="00FE6936">
                              <w:rPr>
                                <w:rFonts w:ascii="Arial" w:hAnsi="Arial" w:cs="Arial"/>
                                <w:sz w:val="20"/>
                                <w:szCs w:val="20"/>
                              </w:rPr>
                              <w:t>We will continue to work on sight word recognition.</w:t>
                            </w:r>
                          </w:p>
                          <w:p w:rsidR="00C21D04" w:rsidRPr="00FE6936" w:rsidRDefault="00C21D04" w:rsidP="00C21D04">
                            <w:pPr>
                              <w:pStyle w:val="PlainText"/>
                              <w:numPr>
                                <w:ilvl w:val="0"/>
                                <w:numId w:val="29"/>
                              </w:numPr>
                              <w:rPr>
                                <w:rFonts w:ascii="Arial Rounded MT Bold" w:hAnsi="Arial Rounded MT Bold"/>
                                <w:sz w:val="20"/>
                                <w:szCs w:val="20"/>
                              </w:rPr>
                            </w:pPr>
                            <w:r w:rsidRPr="00FE6936">
                              <w:rPr>
                                <w:rFonts w:ascii="Arial" w:hAnsi="Arial" w:cs="Arial"/>
                                <w:sz w:val="20"/>
                                <w:szCs w:val="20"/>
                              </w:rPr>
                              <w:t>Students will continue to work on writing a sentence independently. We will practice leaving spaces between words, spelling some simple sight words correctly and using “letter writing” (writing words independently by writing the letter you hear in a word) to spell other words</w:t>
                            </w:r>
                            <w:r w:rsidRPr="00FE6936">
                              <w:rPr>
                                <w:rFonts w:ascii="Arial Rounded MT Bold" w:hAnsi="Arial Rounded MT Bold"/>
                                <w:sz w:val="20"/>
                                <w:szCs w:val="20"/>
                              </w:rPr>
                              <w:t>.</w:t>
                            </w:r>
                          </w:p>
                          <w:p w:rsidR="00C21D04" w:rsidRPr="00FE6936" w:rsidRDefault="00C21D04" w:rsidP="00C21D04">
                            <w:pPr>
                              <w:rPr>
                                <w:rFonts w:ascii="Arial" w:hAnsi="Arial" w:cs="Arial"/>
                                <w:b/>
                                <w:sz w:val="20"/>
                              </w:rPr>
                            </w:pPr>
                            <w:r w:rsidRPr="00FE6936">
                              <w:rPr>
                                <w:rFonts w:ascii="Arial" w:hAnsi="Arial" w:cs="Arial"/>
                                <w:b/>
                                <w:sz w:val="20"/>
                              </w:rPr>
                              <w:t>Numeracy</w:t>
                            </w:r>
                          </w:p>
                          <w:p w:rsidR="00C21D04" w:rsidRPr="00FE6936" w:rsidRDefault="00C21D04" w:rsidP="00C21D04">
                            <w:pPr>
                              <w:pStyle w:val="ListParagraph"/>
                              <w:numPr>
                                <w:ilvl w:val="0"/>
                                <w:numId w:val="18"/>
                              </w:numPr>
                              <w:rPr>
                                <w:rFonts w:ascii="Arial" w:hAnsi="Arial" w:cs="Arial"/>
                                <w:sz w:val="20"/>
                                <w:szCs w:val="20"/>
                              </w:rPr>
                            </w:pPr>
                            <w:r w:rsidRPr="00FE6936">
                              <w:rPr>
                                <w:rFonts w:ascii="Arial" w:hAnsi="Arial" w:cs="Arial"/>
                                <w:sz w:val="20"/>
                                <w:szCs w:val="20"/>
                              </w:rPr>
                              <w:t>We will continue to explore numbers, with a focus on numbers 6-10.</w:t>
                            </w:r>
                          </w:p>
                          <w:p w:rsidR="00C21D04" w:rsidRPr="00FE6936" w:rsidRDefault="00C21D04" w:rsidP="00C21D04">
                            <w:pPr>
                              <w:pStyle w:val="ListParagraph"/>
                              <w:numPr>
                                <w:ilvl w:val="0"/>
                                <w:numId w:val="18"/>
                              </w:numPr>
                              <w:rPr>
                                <w:rFonts w:ascii="Arial" w:hAnsi="Arial" w:cs="Arial"/>
                                <w:sz w:val="20"/>
                                <w:szCs w:val="20"/>
                              </w:rPr>
                            </w:pPr>
                            <w:r w:rsidRPr="00FE6936">
                              <w:rPr>
                                <w:rFonts w:ascii="Arial" w:hAnsi="Arial" w:cs="Arial"/>
                                <w:sz w:val="20"/>
                                <w:szCs w:val="20"/>
                              </w:rPr>
                              <w:t xml:space="preserve">Math Stations are being introduced to allow for individualized small group instruction.   </w:t>
                            </w:r>
                          </w:p>
                          <w:p w:rsidR="00C21D04" w:rsidRPr="00FE6936" w:rsidRDefault="00C21D04" w:rsidP="00C21D04">
                            <w:pPr>
                              <w:rPr>
                                <w:rFonts w:ascii="Arial" w:hAnsi="Arial" w:cs="Arial"/>
                                <w:b/>
                                <w:sz w:val="20"/>
                              </w:rPr>
                            </w:pPr>
                            <w:r w:rsidRPr="00FE6936">
                              <w:rPr>
                                <w:rFonts w:ascii="Arial" w:hAnsi="Arial" w:cs="Arial"/>
                                <w:b/>
                                <w:sz w:val="20"/>
                              </w:rPr>
                              <w:t>You and Your World</w:t>
                            </w:r>
                          </w:p>
                          <w:p w:rsidR="00C21D04" w:rsidRDefault="00C21D04" w:rsidP="00C21D04">
                            <w:pPr>
                              <w:pStyle w:val="Heading4"/>
                              <w:numPr>
                                <w:ilvl w:val="0"/>
                                <w:numId w:val="31"/>
                              </w:numPr>
                              <w:rPr>
                                <w:rFonts w:ascii="Arial" w:hAnsi="Arial"/>
                                <w:b w:val="0"/>
                                <w:color w:val="auto"/>
                                <w:sz w:val="20"/>
                                <w:szCs w:val="20"/>
                              </w:rPr>
                            </w:pPr>
                            <w:r w:rsidRPr="00FE6936">
                              <w:rPr>
                                <w:rFonts w:ascii="Arial" w:hAnsi="Arial"/>
                                <w:b w:val="0"/>
                                <w:color w:val="auto"/>
                                <w:sz w:val="20"/>
                                <w:szCs w:val="20"/>
                              </w:rPr>
                              <w:t>We will be learning about healthy lifestyles</w:t>
                            </w:r>
                          </w:p>
                          <w:p w:rsidR="00FE6936" w:rsidRPr="00FE6936" w:rsidRDefault="00FE6936" w:rsidP="00FE6936"/>
                          <w:p w:rsidR="00683333" w:rsidRPr="00FE6936" w:rsidRDefault="00683333" w:rsidP="00683333">
                            <w:pPr>
                              <w:pStyle w:val="Heading4"/>
                              <w:rPr>
                                <w:color w:val="7030A0"/>
                                <w:sz w:val="24"/>
                                <w:szCs w:val="24"/>
                                <w:u w:val="single"/>
                              </w:rPr>
                            </w:pPr>
                            <w:r w:rsidRPr="00FE6936">
                              <w:rPr>
                                <w:color w:val="7030A0"/>
                                <w:sz w:val="24"/>
                                <w:szCs w:val="24"/>
                                <w:u w:val="single"/>
                              </w:rPr>
                              <w:t>Grade One</w:t>
                            </w:r>
                          </w:p>
                          <w:p w:rsidR="00AE4014" w:rsidRPr="00FE6936" w:rsidRDefault="00AE4014" w:rsidP="00AE4014">
                            <w:pPr>
                              <w:rPr>
                                <w:color w:val="993300"/>
                                <w:sz w:val="20"/>
                              </w:rPr>
                            </w:pPr>
                            <w:r w:rsidRPr="00FE6936">
                              <w:rPr>
                                <w:rFonts w:asciiTheme="majorHAnsi" w:hAnsiTheme="majorHAnsi"/>
                                <w:b/>
                                <w:color w:val="000000"/>
                                <w:sz w:val="20"/>
                              </w:rPr>
                              <w:t>Literacy</w:t>
                            </w:r>
                          </w:p>
                          <w:p w:rsidR="00E96700" w:rsidRPr="00FE6936" w:rsidRDefault="00AE4014" w:rsidP="00E96700">
                            <w:pPr>
                              <w:pStyle w:val="NormalWeb"/>
                              <w:ind w:left="720" w:hanging="360"/>
                              <w:rPr>
                                <w:rFonts w:ascii="Tahoma" w:hAnsi="Tahoma" w:cs="Tahoma"/>
                                <w:color w:val="000000"/>
                                <w:sz w:val="20"/>
                                <w:szCs w:val="20"/>
                              </w:rPr>
                            </w:pPr>
                            <w:r w:rsidRPr="00FE6936">
                              <w:rPr>
                                <w:rFonts w:ascii="Wingdings" w:eastAsia="Wingdings" w:hAnsi="Wingdings" w:cs="Wingdings"/>
                                <w:color w:val="000000"/>
                                <w:sz w:val="20"/>
                                <w:szCs w:val="20"/>
                              </w:rPr>
                              <w:t></w:t>
                            </w:r>
                            <w:r w:rsidR="00E96700" w:rsidRPr="00FE6936">
                              <w:rPr>
                                <w:rFonts w:eastAsia="Wingdings"/>
                                <w:color w:val="000000"/>
                                <w:sz w:val="20"/>
                                <w:szCs w:val="20"/>
                              </w:rPr>
                              <w:t xml:space="preserve">     </w:t>
                            </w:r>
                            <w:r w:rsidR="00E96700" w:rsidRPr="00FE6936">
                              <w:rPr>
                                <w:rFonts w:ascii="Arial" w:hAnsi="Arial" w:cs="Arial"/>
                                <w:color w:val="000000"/>
                                <w:sz w:val="20"/>
                                <w:szCs w:val="20"/>
                              </w:rPr>
                              <w:t xml:space="preserve"> Reading: students will continue to meet with me weekly and work on the strategies they need to become better readers. </w:t>
                            </w:r>
                          </w:p>
                          <w:p w:rsidR="00E96700" w:rsidRPr="00FE6936" w:rsidRDefault="00E96700" w:rsidP="00E96700">
                            <w:pPr>
                              <w:pStyle w:val="NormalWeb"/>
                              <w:ind w:left="720" w:hanging="360"/>
                              <w:rPr>
                                <w:rFonts w:ascii="Arial" w:hAnsi="Arial" w:cs="Arial"/>
                                <w:color w:val="000000"/>
                                <w:sz w:val="20"/>
                                <w:szCs w:val="20"/>
                              </w:rPr>
                            </w:pPr>
                            <w:r w:rsidRPr="00FE6936">
                              <w:rPr>
                                <w:rFonts w:ascii="Wingdings" w:eastAsia="Wingdings" w:hAnsi="Wingdings" w:cs="Wingdings"/>
                                <w:color w:val="000000"/>
                                <w:sz w:val="20"/>
                                <w:szCs w:val="20"/>
                              </w:rPr>
                              <w:t></w:t>
                            </w:r>
                            <w:r w:rsidRPr="00FE6936">
                              <w:rPr>
                                <w:rFonts w:eastAsia="Wingdings"/>
                                <w:color w:val="000000"/>
                                <w:sz w:val="20"/>
                                <w:szCs w:val="20"/>
                              </w:rPr>
                              <w:t xml:space="preserve">     Writing: </w:t>
                            </w:r>
                            <w:r w:rsidRPr="00FE6936">
                              <w:rPr>
                                <w:rFonts w:ascii="Arial" w:hAnsi="Arial" w:cs="Arial"/>
                                <w:color w:val="000000"/>
                                <w:sz w:val="20"/>
                                <w:szCs w:val="20"/>
                              </w:rPr>
                              <w:t>we will continue to work on personal writing goals ( sight words, details, etc...) as well as we will be beginning our "Writing For Readers" unit, where we fix up our writing and start to be more conscious of the people we are writing for.</w:t>
                            </w:r>
                          </w:p>
                          <w:p w:rsidR="00E96700" w:rsidRPr="00FE6936" w:rsidRDefault="00E96700" w:rsidP="00E96700">
                            <w:pPr>
                              <w:pStyle w:val="NormalWeb"/>
                              <w:ind w:left="720" w:hanging="360"/>
                              <w:rPr>
                                <w:rFonts w:ascii="Tahoma" w:hAnsi="Tahoma" w:cs="Tahoma"/>
                                <w:color w:val="000000"/>
                                <w:sz w:val="20"/>
                                <w:szCs w:val="20"/>
                              </w:rPr>
                            </w:pPr>
                            <w:r w:rsidRPr="00FE6936">
                              <w:rPr>
                                <w:rFonts w:ascii="Wingdings" w:eastAsia="Wingdings" w:hAnsi="Wingdings" w:cs="Wingdings"/>
                                <w:color w:val="000000"/>
                                <w:sz w:val="20"/>
                                <w:szCs w:val="20"/>
                              </w:rPr>
                              <w:t></w:t>
                            </w:r>
                            <w:r w:rsidRPr="00FE6936">
                              <w:rPr>
                                <w:rFonts w:eastAsia="Wingdings"/>
                                <w:color w:val="000000"/>
                                <w:sz w:val="20"/>
                                <w:szCs w:val="20"/>
                              </w:rPr>
                              <w:t xml:space="preserve">     </w:t>
                            </w:r>
                            <w:r w:rsidRPr="00FE6936">
                              <w:rPr>
                                <w:rFonts w:ascii="Arial" w:hAnsi="Arial" w:cs="Arial"/>
                                <w:color w:val="000000"/>
                                <w:sz w:val="20"/>
                                <w:szCs w:val="20"/>
                              </w:rPr>
                              <w:t>W</w:t>
                            </w:r>
                            <w:bookmarkStart w:id="0" w:name="_GoBack"/>
                            <w:bookmarkEnd w:id="0"/>
                            <w:r w:rsidRPr="00FE6936">
                              <w:rPr>
                                <w:rFonts w:ascii="Arial" w:hAnsi="Arial" w:cs="Arial"/>
                                <w:color w:val="000000"/>
                                <w:sz w:val="20"/>
                                <w:szCs w:val="20"/>
                              </w:rPr>
                              <w:t>e will continue to work on learning sight words, word families and further develop phonic sounds.   </w:t>
                            </w:r>
                          </w:p>
                          <w:p w:rsidR="00AE4014" w:rsidRPr="00FE6936" w:rsidRDefault="00AE4014" w:rsidP="00E96700">
                            <w:pPr>
                              <w:pStyle w:val="NormalWeb"/>
                              <w:ind w:left="720" w:hanging="360"/>
                              <w:rPr>
                                <w:rFonts w:ascii="Calibri" w:hAnsi="Calibri"/>
                                <w:color w:val="993300"/>
                                <w:sz w:val="20"/>
                                <w:szCs w:val="20"/>
                              </w:rPr>
                            </w:pPr>
                          </w:p>
                          <w:p w:rsidR="006A0A28" w:rsidRPr="00FE6936" w:rsidRDefault="006A0A28" w:rsidP="0019654A">
                            <w:pPr>
                              <w:autoSpaceDE w:val="0"/>
                              <w:autoSpaceDN w:val="0"/>
                              <w:adjustRightInd w:val="0"/>
                              <w:rPr>
                                <w:rFonts w:asciiTheme="majorHAnsi" w:hAnsiTheme="majorHAnsi" w:cs="Segoe UI"/>
                                <w:b/>
                                <w:color w:val="000000"/>
                                <w:sz w:val="20"/>
                              </w:rPr>
                            </w:pPr>
                            <w:r w:rsidRPr="00FE6936">
                              <w:rPr>
                                <w:rFonts w:asciiTheme="majorHAnsi" w:hAnsiTheme="majorHAnsi" w:cs="Segoe UI"/>
                                <w:b/>
                                <w:color w:val="000000"/>
                                <w:sz w:val="20"/>
                              </w:rPr>
                              <w:t>Numeracy</w:t>
                            </w:r>
                          </w:p>
                          <w:p w:rsidR="00C21D04" w:rsidRPr="00FE6936" w:rsidRDefault="00C21D04" w:rsidP="006A0A28">
                            <w:pPr>
                              <w:pStyle w:val="ListParagraph"/>
                              <w:numPr>
                                <w:ilvl w:val="0"/>
                                <w:numId w:val="21"/>
                              </w:numPr>
                              <w:autoSpaceDE w:val="0"/>
                              <w:autoSpaceDN w:val="0"/>
                              <w:adjustRightInd w:val="0"/>
                              <w:rPr>
                                <w:rFonts w:ascii="Arial" w:hAnsi="Arial" w:cs="Arial"/>
                                <w:sz w:val="20"/>
                                <w:szCs w:val="20"/>
                                <w:lang w:val="en-GB"/>
                              </w:rPr>
                            </w:pPr>
                            <w:r w:rsidRPr="00FE6936">
                              <w:rPr>
                                <w:rFonts w:ascii="Arial" w:hAnsi="Arial" w:cs="Arial"/>
                                <w:sz w:val="20"/>
                                <w:szCs w:val="20"/>
                                <w:lang w:val="en-GB"/>
                              </w:rPr>
                              <w:t>Counting to 20 and comparing the sets</w:t>
                            </w:r>
                          </w:p>
                          <w:p w:rsidR="006A0A28" w:rsidRPr="00FE6936" w:rsidRDefault="006A0A28" w:rsidP="006A0A28">
                            <w:pPr>
                              <w:pStyle w:val="ListParagraph"/>
                              <w:numPr>
                                <w:ilvl w:val="0"/>
                                <w:numId w:val="21"/>
                              </w:numPr>
                              <w:autoSpaceDE w:val="0"/>
                              <w:autoSpaceDN w:val="0"/>
                              <w:adjustRightInd w:val="0"/>
                              <w:rPr>
                                <w:rFonts w:ascii="Arial" w:hAnsi="Arial" w:cs="Arial"/>
                                <w:sz w:val="20"/>
                                <w:szCs w:val="20"/>
                                <w:lang w:val="en-GB"/>
                              </w:rPr>
                            </w:pPr>
                            <w:r w:rsidRPr="00FE6936">
                              <w:rPr>
                                <w:rFonts w:ascii="Arial" w:hAnsi="Arial" w:cs="Arial"/>
                                <w:sz w:val="20"/>
                                <w:szCs w:val="20"/>
                                <w:lang w:val="en-GB"/>
                              </w:rPr>
                              <w:t>Addition and Subtraction to 12</w:t>
                            </w:r>
                          </w:p>
                          <w:p w:rsidR="006A0A28" w:rsidRPr="00FE6936" w:rsidRDefault="006A0A28" w:rsidP="006A0A28">
                            <w:pPr>
                              <w:autoSpaceDE w:val="0"/>
                              <w:autoSpaceDN w:val="0"/>
                              <w:adjustRightInd w:val="0"/>
                              <w:rPr>
                                <w:rFonts w:ascii="Arial" w:hAnsi="Arial" w:cs="Arial"/>
                                <w:b/>
                                <w:sz w:val="20"/>
                                <w:lang w:val="en-GB"/>
                              </w:rPr>
                            </w:pPr>
                            <w:r w:rsidRPr="00FE6936">
                              <w:rPr>
                                <w:rFonts w:ascii="Arial" w:hAnsi="Arial" w:cs="Arial"/>
                                <w:b/>
                                <w:sz w:val="20"/>
                                <w:lang w:val="en-GB"/>
                              </w:rPr>
                              <w:t>Concepts: Addition, number sentence, doubles, subtract, mental math</w:t>
                            </w:r>
                          </w:p>
                          <w:p w:rsidR="00D902E5" w:rsidRPr="00FE6936" w:rsidRDefault="00D902E5" w:rsidP="006A0A28">
                            <w:pPr>
                              <w:autoSpaceDE w:val="0"/>
                              <w:autoSpaceDN w:val="0"/>
                              <w:adjustRightInd w:val="0"/>
                              <w:rPr>
                                <w:rFonts w:asciiTheme="majorHAnsi" w:hAnsiTheme="majorHAnsi" w:cs="Segoe UI"/>
                                <w:b/>
                                <w:color w:val="000000"/>
                                <w:sz w:val="20"/>
                              </w:rPr>
                            </w:pPr>
                          </w:p>
                          <w:p w:rsidR="0019654A" w:rsidRPr="00FE6936" w:rsidRDefault="00D902E5" w:rsidP="006A0A28">
                            <w:pPr>
                              <w:pStyle w:val="NormalWeb"/>
                              <w:rPr>
                                <w:rFonts w:asciiTheme="majorHAnsi" w:hAnsiTheme="majorHAnsi" w:cs="TimesNewRomanPSMT"/>
                                <w:b/>
                                <w:sz w:val="20"/>
                                <w:szCs w:val="20"/>
                                <w:lang w:val="en-GB"/>
                              </w:rPr>
                            </w:pPr>
                            <w:r w:rsidRPr="00FE6936">
                              <w:rPr>
                                <w:rFonts w:asciiTheme="majorHAnsi" w:hAnsiTheme="majorHAnsi" w:cs="TimesNewRomanPSMT"/>
                                <w:b/>
                                <w:sz w:val="20"/>
                                <w:szCs w:val="20"/>
                                <w:lang w:val="en-GB"/>
                              </w:rPr>
                              <w:t>You and Your World</w:t>
                            </w:r>
                          </w:p>
                          <w:p w:rsidR="0019654A" w:rsidRPr="00FE6936" w:rsidRDefault="00C21D04" w:rsidP="00C21D04">
                            <w:pPr>
                              <w:pStyle w:val="ListParagraph"/>
                              <w:numPr>
                                <w:ilvl w:val="0"/>
                                <w:numId w:val="32"/>
                              </w:numPr>
                              <w:rPr>
                                <w:sz w:val="20"/>
                                <w:szCs w:val="20"/>
                              </w:rPr>
                            </w:pPr>
                            <w:r w:rsidRPr="00FE6936">
                              <w:rPr>
                                <w:sz w:val="20"/>
                                <w:szCs w:val="20"/>
                              </w:rPr>
                              <w:t>Healthy Lifestyles</w:t>
                            </w:r>
                          </w:p>
                          <w:p w:rsidR="00683333" w:rsidRPr="00683333" w:rsidRDefault="00683333" w:rsidP="00683333">
                            <w:pPr>
                              <w:rPr>
                                <w:rFonts w:ascii="Calibri" w:hAnsi="Calibri" w:cs="Segoe UI"/>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2" o:spid="_x0000_s1042" type="#_x0000_t202" style="position:absolute;margin-left:-44.5pt;margin-top:10.8pt;width:242.4pt;height:671.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" filled="f" stroked="f">
                <v:textbox>
                  <w:txbxContent>
                    <w:p w:rsidR="00C21D04" w:rsidRPr="00FE6936" w:rsidRDefault="00C21D04" w:rsidP="00C21D04">
                      <w:pPr>
                        <w:pStyle w:val="Heading1"/>
                        <w:rPr>
                          <w:noProof/>
                          <w:color w:val="FF0000"/>
                          <w:sz w:val="24"/>
                          <w:szCs w:val="24"/>
                          <w:u w:val="single"/>
                        </w:rPr>
                      </w:pPr>
                      <w:r w:rsidRPr="00FE6936">
                        <w:rPr>
                          <w:noProof/>
                          <w:color w:val="FF0000"/>
                          <w:sz w:val="24"/>
                          <w:szCs w:val="24"/>
                          <w:u w:val="single"/>
                        </w:rPr>
                        <w:t>Kindergarten</w:t>
                      </w:r>
                    </w:p>
                    <w:p w:rsidR="00C21D04" w:rsidRPr="00FE6936" w:rsidRDefault="00C21D04" w:rsidP="00C21D04">
                      <w:pPr>
                        <w:pStyle w:val="PlainText"/>
                        <w:numPr>
                          <w:ilvl w:val="0"/>
                          <w:numId w:val="30"/>
                        </w:numPr>
                        <w:rPr>
                          <w:rFonts w:ascii="Arial" w:hAnsi="Arial" w:cs="Arial"/>
                          <w:sz w:val="20"/>
                          <w:szCs w:val="20"/>
                        </w:rPr>
                      </w:pPr>
                      <w:r w:rsidRPr="00FE6936">
                        <w:rPr>
                          <w:rFonts w:ascii="Arial" w:hAnsi="Arial" w:cs="Arial"/>
                          <w:sz w:val="20"/>
                          <w:szCs w:val="20"/>
                        </w:rPr>
                        <w:t>All letters and their corresponding sounds have now been introduced. This month we will be practicing and I will be assessing the students.</w:t>
                      </w:r>
                    </w:p>
                    <w:p w:rsidR="00C21D04" w:rsidRPr="00FE6936" w:rsidRDefault="00C21D04" w:rsidP="00C21D04">
                      <w:pPr>
                        <w:pStyle w:val="PlainText"/>
                        <w:numPr>
                          <w:ilvl w:val="0"/>
                          <w:numId w:val="30"/>
                        </w:numPr>
                        <w:rPr>
                          <w:rFonts w:ascii="Arial" w:hAnsi="Arial" w:cs="Arial"/>
                          <w:sz w:val="20"/>
                          <w:szCs w:val="20"/>
                        </w:rPr>
                      </w:pPr>
                      <w:r w:rsidRPr="00FE6936">
                        <w:rPr>
                          <w:rFonts w:ascii="Arial" w:hAnsi="Arial" w:cs="Arial"/>
                          <w:sz w:val="20"/>
                          <w:szCs w:val="20"/>
                        </w:rPr>
                        <w:t xml:space="preserve">The reading strategies “Eagle Eye” (Look at the picture) and “Lips the Fish” (Look at the word and get your lips ready to say the first sound) will be reviewed and practiced. </w:t>
                      </w:r>
                    </w:p>
                    <w:p w:rsidR="00C21D04" w:rsidRPr="00FE6936" w:rsidRDefault="00C21D04" w:rsidP="00C21D04">
                      <w:pPr>
                        <w:pStyle w:val="PlainText"/>
                        <w:numPr>
                          <w:ilvl w:val="0"/>
                          <w:numId w:val="30"/>
                        </w:numPr>
                        <w:rPr>
                          <w:rFonts w:ascii="Arial" w:hAnsi="Arial" w:cs="Arial"/>
                          <w:sz w:val="20"/>
                          <w:szCs w:val="20"/>
                        </w:rPr>
                      </w:pPr>
                      <w:r w:rsidRPr="00FE6936">
                        <w:rPr>
                          <w:rFonts w:ascii="Arial" w:hAnsi="Arial" w:cs="Arial"/>
                          <w:sz w:val="20"/>
                          <w:szCs w:val="20"/>
                        </w:rPr>
                        <w:t>We will continue to work on sight word recognition.</w:t>
                      </w:r>
                    </w:p>
                    <w:p w:rsidR="00C21D04" w:rsidRPr="00FE6936" w:rsidRDefault="00C21D04" w:rsidP="00C21D04">
                      <w:pPr>
                        <w:pStyle w:val="PlainText"/>
                        <w:numPr>
                          <w:ilvl w:val="0"/>
                          <w:numId w:val="29"/>
                        </w:numPr>
                        <w:rPr>
                          <w:rFonts w:ascii="Arial Rounded MT Bold" w:hAnsi="Arial Rounded MT Bold"/>
                          <w:sz w:val="20"/>
                          <w:szCs w:val="20"/>
                        </w:rPr>
                      </w:pPr>
                      <w:r w:rsidRPr="00FE6936">
                        <w:rPr>
                          <w:rFonts w:ascii="Arial" w:hAnsi="Arial" w:cs="Arial"/>
                          <w:sz w:val="20"/>
                          <w:szCs w:val="20"/>
                        </w:rPr>
                        <w:t>Students will continue to work on writing a sentence independently. We will practice leaving spaces between words, spelling some simple sight words correctly and using “letter writing” (writing words independently by writing the letter you hear in a word) to spell other words</w:t>
                      </w:r>
                      <w:r w:rsidRPr="00FE6936">
                        <w:rPr>
                          <w:rFonts w:ascii="Arial Rounded MT Bold" w:hAnsi="Arial Rounded MT Bold"/>
                          <w:sz w:val="20"/>
                          <w:szCs w:val="20"/>
                        </w:rPr>
                        <w:t>.</w:t>
                      </w:r>
                    </w:p>
                    <w:p w:rsidR="00C21D04" w:rsidRPr="00FE6936" w:rsidRDefault="00C21D04" w:rsidP="00C21D04">
                      <w:pPr>
                        <w:rPr>
                          <w:rFonts w:ascii="Arial" w:hAnsi="Arial" w:cs="Arial"/>
                          <w:b/>
                          <w:sz w:val="20"/>
                        </w:rPr>
                      </w:pPr>
                      <w:r w:rsidRPr="00FE6936">
                        <w:rPr>
                          <w:rFonts w:ascii="Arial" w:hAnsi="Arial" w:cs="Arial"/>
                          <w:b/>
                          <w:sz w:val="20"/>
                        </w:rPr>
                        <w:t>Numeracy</w:t>
                      </w:r>
                    </w:p>
                    <w:p w:rsidR="00C21D04" w:rsidRPr="00FE6936" w:rsidRDefault="00C21D04" w:rsidP="00C21D04">
                      <w:pPr>
                        <w:pStyle w:val="ListParagraph"/>
                        <w:numPr>
                          <w:ilvl w:val="0"/>
                          <w:numId w:val="18"/>
                        </w:numPr>
                        <w:rPr>
                          <w:rFonts w:ascii="Arial" w:hAnsi="Arial" w:cs="Arial"/>
                          <w:sz w:val="20"/>
                          <w:szCs w:val="20"/>
                        </w:rPr>
                      </w:pPr>
                      <w:r w:rsidRPr="00FE6936">
                        <w:rPr>
                          <w:rFonts w:ascii="Arial" w:hAnsi="Arial" w:cs="Arial"/>
                          <w:sz w:val="20"/>
                          <w:szCs w:val="20"/>
                        </w:rPr>
                        <w:t>We will continue to explore numbers, with a focus on numbers 6-10.</w:t>
                      </w:r>
                    </w:p>
                    <w:p w:rsidR="00C21D04" w:rsidRPr="00FE6936" w:rsidRDefault="00C21D04" w:rsidP="00C21D04">
                      <w:pPr>
                        <w:pStyle w:val="ListParagraph"/>
                        <w:numPr>
                          <w:ilvl w:val="0"/>
                          <w:numId w:val="18"/>
                        </w:numPr>
                        <w:rPr>
                          <w:rFonts w:ascii="Arial" w:hAnsi="Arial" w:cs="Arial"/>
                          <w:sz w:val="20"/>
                          <w:szCs w:val="20"/>
                        </w:rPr>
                      </w:pPr>
                      <w:r w:rsidRPr="00FE6936">
                        <w:rPr>
                          <w:rFonts w:ascii="Arial" w:hAnsi="Arial" w:cs="Arial"/>
                          <w:sz w:val="20"/>
                          <w:szCs w:val="20"/>
                        </w:rPr>
                        <w:t xml:space="preserve">Math Stations are being introduced to allow for individualized small group instruction.   </w:t>
                      </w:r>
                    </w:p>
                    <w:p w:rsidR="00C21D04" w:rsidRPr="00FE6936" w:rsidRDefault="00C21D04" w:rsidP="00C21D04">
                      <w:pPr>
                        <w:rPr>
                          <w:rFonts w:ascii="Arial" w:hAnsi="Arial" w:cs="Arial"/>
                          <w:b/>
                          <w:sz w:val="20"/>
                        </w:rPr>
                      </w:pPr>
                      <w:r w:rsidRPr="00FE6936">
                        <w:rPr>
                          <w:rFonts w:ascii="Arial" w:hAnsi="Arial" w:cs="Arial"/>
                          <w:b/>
                          <w:sz w:val="20"/>
                        </w:rPr>
                        <w:t>You and Your World</w:t>
                      </w:r>
                    </w:p>
                    <w:p w:rsidR="00C21D04" w:rsidRDefault="00C21D04" w:rsidP="00C21D04">
                      <w:pPr>
                        <w:pStyle w:val="Heading4"/>
                        <w:numPr>
                          <w:ilvl w:val="0"/>
                          <w:numId w:val="31"/>
                        </w:numPr>
                        <w:rPr>
                          <w:rFonts w:ascii="Arial" w:hAnsi="Arial"/>
                          <w:b w:val="0"/>
                          <w:color w:val="auto"/>
                          <w:sz w:val="20"/>
                          <w:szCs w:val="20"/>
                        </w:rPr>
                      </w:pPr>
                      <w:r w:rsidRPr="00FE6936">
                        <w:rPr>
                          <w:rFonts w:ascii="Arial" w:hAnsi="Arial"/>
                          <w:b w:val="0"/>
                          <w:color w:val="auto"/>
                          <w:sz w:val="20"/>
                          <w:szCs w:val="20"/>
                        </w:rPr>
                        <w:t>We will be learning about healthy lifestyles</w:t>
                      </w:r>
                    </w:p>
                    <w:p w:rsidR="00FE6936" w:rsidRPr="00FE6936" w:rsidRDefault="00FE6936" w:rsidP="00FE6936"/>
                    <w:p w:rsidR="00683333" w:rsidRPr="00FE6936" w:rsidRDefault="00683333" w:rsidP="00683333">
                      <w:pPr>
                        <w:pStyle w:val="Heading4"/>
                        <w:rPr>
                          <w:color w:val="7030A0"/>
                          <w:sz w:val="24"/>
                          <w:szCs w:val="24"/>
                          <w:u w:val="single"/>
                        </w:rPr>
                      </w:pPr>
                      <w:r w:rsidRPr="00FE6936">
                        <w:rPr>
                          <w:color w:val="7030A0"/>
                          <w:sz w:val="24"/>
                          <w:szCs w:val="24"/>
                          <w:u w:val="single"/>
                        </w:rPr>
                        <w:t>Grade One</w:t>
                      </w:r>
                    </w:p>
                    <w:p w:rsidR="00AE4014" w:rsidRPr="00FE6936" w:rsidRDefault="00AE4014" w:rsidP="00AE4014">
                      <w:pPr>
                        <w:rPr>
                          <w:color w:val="993300"/>
                          <w:sz w:val="20"/>
                        </w:rPr>
                      </w:pPr>
                      <w:r w:rsidRPr="00FE6936">
                        <w:rPr>
                          <w:rFonts w:asciiTheme="majorHAnsi" w:hAnsiTheme="majorHAnsi"/>
                          <w:b/>
                          <w:color w:val="000000"/>
                          <w:sz w:val="20"/>
                        </w:rPr>
                        <w:t>Literacy</w:t>
                      </w:r>
                    </w:p>
                    <w:p w:rsidR="00E96700" w:rsidRPr="00FE6936" w:rsidRDefault="00AE4014" w:rsidP="00E96700">
                      <w:pPr>
                        <w:pStyle w:val="NormalWeb"/>
                        <w:ind w:left="720" w:hanging="360"/>
                        <w:rPr>
                          <w:rFonts w:ascii="Tahoma" w:hAnsi="Tahoma" w:cs="Tahoma"/>
                          <w:color w:val="000000"/>
                          <w:sz w:val="20"/>
                          <w:szCs w:val="20"/>
                        </w:rPr>
                      </w:pPr>
                      <w:r w:rsidRPr="00FE6936">
                        <w:rPr>
                          <w:rFonts w:ascii="Wingdings" w:eastAsia="Wingdings" w:hAnsi="Wingdings" w:cs="Wingdings"/>
                          <w:color w:val="000000"/>
                          <w:sz w:val="20"/>
                          <w:szCs w:val="20"/>
                        </w:rPr>
                        <w:t></w:t>
                      </w:r>
                      <w:r w:rsidR="00E96700" w:rsidRPr="00FE6936">
                        <w:rPr>
                          <w:rFonts w:eastAsia="Wingdings"/>
                          <w:color w:val="000000"/>
                          <w:sz w:val="20"/>
                          <w:szCs w:val="20"/>
                        </w:rPr>
                        <w:t xml:space="preserve">     </w:t>
                      </w:r>
                      <w:r w:rsidR="00E96700" w:rsidRPr="00FE6936">
                        <w:rPr>
                          <w:rFonts w:ascii="Arial" w:hAnsi="Arial" w:cs="Arial"/>
                          <w:color w:val="000000"/>
                          <w:sz w:val="20"/>
                          <w:szCs w:val="20"/>
                        </w:rPr>
                        <w:t xml:space="preserve"> Reading: students will continue to meet with me weekly and work on the strategies they need to become better readers. </w:t>
                      </w:r>
                    </w:p>
                    <w:p w:rsidR="00E96700" w:rsidRPr="00FE6936" w:rsidRDefault="00E96700" w:rsidP="00E96700">
                      <w:pPr>
                        <w:pStyle w:val="NormalWeb"/>
                        <w:ind w:left="720" w:hanging="360"/>
                        <w:rPr>
                          <w:rFonts w:ascii="Arial" w:hAnsi="Arial" w:cs="Arial"/>
                          <w:color w:val="000000"/>
                          <w:sz w:val="20"/>
                          <w:szCs w:val="20"/>
                        </w:rPr>
                      </w:pPr>
                      <w:r w:rsidRPr="00FE6936">
                        <w:rPr>
                          <w:rFonts w:ascii="Wingdings" w:eastAsia="Wingdings" w:hAnsi="Wingdings" w:cs="Wingdings"/>
                          <w:color w:val="000000"/>
                          <w:sz w:val="20"/>
                          <w:szCs w:val="20"/>
                        </w:rPr>
                        <w:t></w:t>
                      </w:r>
                      <w:r w:rsidRPr="00FE6936">
                        <w:rPr>
                          <w:rFonts w:eastAsia="Wingdings"/>
                          <w:color w:val="000000"/>
                          <w:sz w:val="20"/>
                          <w:szCs w:val="20"/>
                        </w:rPr>
                        <w:t xml:space="preserve">     Writing: </w:t>
                      </w:r>
                      <w:r w:rsidRPr="00FE6936">
                        <w:rPr>
                          <w:rFonts w:ascii="Arial" w:hAnsi="Arial" w:cs="Arial"/>
                          <w:color w:val="000000"/>
                          <w:sz w:val="20"/>
                          <w:szCs w:val="20"/>
                        </w:rPr>
                        <w:t>we will continue to work on personal writing goals ( sight words, details, etc...) as well as we will be beginning our "Writing For Readers" unit, where we fix up our writing and start to be more conscious of the people we are writing for.</w:t>
                      </w:r>
                    </w:p>
                    <w:p w:rsidR="00E96700" w:rsidRPr="00FE6936" w:rsidRDefault="00E96700" w:rsidP="00E96700">
                      <w:pPr>
                        <w:pStyle w:val="NormalWeb"/>
                        <w:ind w:left="720" w:hanging="360"/>
                        <w:rPr>
                          <w:rFonts w:ascii="Tahoma" w:hAnsi="Tahoma" w:cs="Tahoma"/>
                          <w:color w:val="000000"/>
                          <w:sz w:val="20"/>
                          <w:szCs w:val="20"/>
                        </w:rPr>
                      </w:pPr>
                      <w:r w:rsidRPr="00FE6936">
                        <w:rPr>
                          <w:rFonts w:ascii="Wingdings" w:eastAsia="Wingdings" w:hAnsi="Wingdings" w:cs="Wingdings"/>
                          <w:color w:val="000000"/>
                          <w:sz w:val="20"/>
                          <w:szCs w:val="20"/>
                        </w:rPr>
                        <w:t></w:t>
                      </w:r>
                      <w:r w:rsidRPr="00FE6936">
                        <w:rPr>
                          <w:rFonts w:eastAsia="Wingdings"/>
                          <w:color w:val="000000"/>
                          <w:sz w:val="20"/>
                          <w:szCs w:val="20"/>
                        </w:rPr>
                        <w:t xml:space="preserve">     </w:t>
                      </w:r>
                      <w:r w:rsidRPr="00FE6936">
                        <w:rPr>
                          <w:rFonts w:ascii="Arial" w:hAnsi="Arial" w:cs="Arial"/>
                          <w:color w:val="000000"/>
                          <w:sz w:val="20"/>
                          <w:szCs w:val="20"/>
                        </w:rPr>
                        <w:t>We will continue to work on learning sight words, word families and further develop phonic sounds.   </w:t>
                      </w:r>
                    </w:p>
                    <w:p w:rsidR="00AE4014" w:rsidRPr="00FE6936" w:rsidRDefault="00AE4014" w:rsidP="00E96700">
                      <w:pPr>
                        <w:pStyle w:val="NormalWeb"/>
                        <w:ind w:left="720" w:hanging="360"/>
                        <w:rPr>
                          <w:rFonts w:ascii="Calibri" w:hAnsi="Calibri"/>
                          <w:color w:val="993300"/>
                          <w:sz w:val="20"/>
                          <w:szCs w:val="20"/>
                        </w:rPr>
                      </w:pPr>
                    </w:p>
                    <w:p w:rsidR="006A0A28" w:rsidRPr="00FE6936" w:rsidRDefault="006A0A28" w:rsidP="0019654A">
                      <w:pPr>
                        <w:autoSpaceDE w:val="0"/>
                        <w:autoSpaceDN w:val="0"/>
                        <w:adjustRightInd w:val="0"/>
                        <w:rPr>
                          <w:rFonts w:asciiTheme="majorHAnsi" w:hAnsiTheme="majorHAnsi" w:cs="Segoe UI"/>
                          <w:b/>
                          <w:color w:val="000000"/>
                          <w:sz w:val="20"/>
                        </w:rPr>
                      </w:pPr>
                      <w:r w:rsidRPr="00FE6936">
                        <w:rPr>
                          <w:rFonts w:asciiTheme="majorHAnsi" w:hAnsiTheme="majorHAnsi" w:cs="Segoe UI"/>
                          <w:b/>
                          <w:color w:val="000000"/>
                          <w:sz w:val="20"/>
                        </w:rPr>
                        <w:t>Numeracy</w:t>
                      </w:r>
                    </w:p>
                    <w:p w:rsidR="00C21D04" w:rsidRPr="00FE6936" w:rsidRDefault="00C21D04" w:rsidP="006A0A28">
                      <w:pPr>
                        <w:pStyle w:val="ListParagraph"/>
                        <w:numPr>
                          <w:ilvl w:val="0"/>
                          <w:numId w:val="21"/>
                        </w:numPr>
                        <w:autoSpaceDE w:val="0"/>
                        <w:autoSpaceDN w:val="0"/>
                        <w:adjustRightInd w:val="0"/>
                        <w:rPr>
                          <w:rFonts w:ascii="Arial" w:hAnsi="Arial" w:cs="Arial"/>
                          <w:sz w:val="20"/>
                          <w:szCs w:val="20"/>
                          <w:lang w:val="en-GB"/>
                        </w:rPr>
                      </w:pPr>
                      <w:r w:rsidRPr="00FE6936">
                        <w:rPr>
                          <w:rFonts w:ascii="Arial" w:hAnsi="Arial" w:cs="Arial"/>
                          <w:sz w:val="20"/>
                          <w:szCs w:val="20"/>
                          <w:lang w:val="en-GB"/>
                        </w:rPr>
                        <w:t>Counting to 20 and comparing the sets</w:t>
                      </w:r>
                    </w:p>
                    <w:p w:rsidR="006A0A28" w:rsidRPr="00FE6936" w:rsidRDefault="006A0A28" w:rsidP="006A0A28">
                      <w:pPr>
                        <w:pStyle w:val="ListParagraph"/>
                        <w:numPr>
                          <w:ilvl w:val="0"/>
                          <w:numId w:val="21"/>
                        </w:numPr>
                        <w:autoSpaceDE w:val="0"/>
                        <w:autoSpaceDN w:val="0"/>
                        <w:adjustRightInd w:val="0"/>
                        <w:rPr>
                          <w:rFonts w:ascii="Arial" w:hAnsi="Arial" w:cs="Arial"/>
                          <w:sz w:val="20"/>
                          <w:szCs w:val="20"/>
                          <w:lang w:val="en-GB"/>
                        </w:rPr>
                      </w:pPr>
                      <w:r w:rsidRPr="00FE6936">
                        <w:rPr>
                          <w:rFonts w:ascii="Arial" w:hAnsi="Arial" w:cs="Arial"/>
                          <w:sz w:val="20"/>
                          <w:szCs w:val="20"/>
                          <w:lang w:val="en-GB"/>
                        </w:rPr>
                        <w:t>Addition and Subtraction to 12</w:t>
                      </w:r>
                    </w:p>
                    <w:p w:rsidR="006A0A28" w:rsidRPr="00FE6936" w:rsidRDefault="006A0A28" w:rsidP="006A0A28">
                      <w:pPr>
                        <w:autoSpaceDE w:val="0"/>
                        <w:autoSpaceDN w:val="0"/>
                        <w:adjustRightInd w:val="0"/>
                        <w:rPr>
                          <w:rFonts w:ascii="Arial" w:hAnsi="Arial" w:cs="Arial"/>
                          <w:b/>
                          <w:sz w:val="20"/>
                          <w:lang w:val="en-GB"/>
                        </w:rPr>
                      </w:pPr>
                      <w:r w:rsidRPr="00FE6936">
                        <w:rPr>
                          <w:rFonts w:ascii="Arial" w:hAnsi="Arial" w:cs="Arial"/>
                          <w:b/>
                          <w:sz w:val="20"/>
                          <w:lang w:val="en-GB"/>
                        </w:rPr>
                        <w:t>Concepts: Addition, number sentence, doubles, subtract, mental math</w:t>
                      </w:r>
                    </w:p>
                    <w:p w:rsidR="00D902E5" w:rsidRPr="00FE6936" w:rsidRDefault="00D902E5" w:rsidP="006A0A28">
                      <w:pPr>
                        <w:autoSpaceDE w:val="0"/>
                        <w:autoSpaceDN w:val="0"/>
                        <w:adjustRightInd w:val="0"/>
                        <w:rPr>
                          <w:rFonts w:asciiTheme="majorHAnsi" w:hAnsiTheme="majorHAnsi" w:cs="Segoe UI"/>
                          <w:b/>
                          <w:color w:val="000000"/>
                          <w:sz w:val="20"/>
                        </w:rPr>
                      </w:pPr>
                    </w:p>
                    <w:p w:rsidR="0019654A" w:rsidRPr="00FE6936" w:rsidRDefault="00D902E5" w:rsidP="006A0A28">
                      <w:pPr>
                        <w:pStyle w:val="NormalWeb"/>
                        <w:rPr>
                          <w:rFonts w:asciiTheme="majorHAnsi" w:hAnsiTheme="majorHAnsi" w:cs="TimesNewRomanPSMT"/>
                          <w:b/>
                          <w:sz w:val="20"/>
                          <w:szCs w:val="20"/>
                          <w:lang w:val="en-GB"/>
                        </w:rPr>
                      </w:pPr>
                      <w:r w:rsidRPr="00FE6936">
                        <w:rPr>
                          <w:rFonts w:asciiTheme="majorHAnsi" w:hAnsiTheme="majorHAnsi" w:cs="TimesNewRomanPSMT"/>
                          <w:b/>
                          <w:sz w:val="20"/>
                          <w:szCs w:val="20"/>
                          <w:lang w:val="en-GB"/>
                        </w:rPr>
                        <w:t>You and Your World</w:t>
                      </w:r>
                    </w:p>
                    <w:p w:rsidR="0019654A" w:rsidRPr="00FE6936" w:rsidRDefault="00C21D04" w:rsidP="00C21D04">
                      <w:pPr>
                        <w:pStyle w:val="ListParagraph"/>
                        <w:numPr>
                          <w:ilvl w:val="0"/>
                          <w:numId w:val="32"/>
                        </w:numPr>
                        <w:rPr>
                          <w:sz w:val="20"/>
                          <w:szCs w:val="20"/>
                        </w:rPr>
                      </w:pPr>
                      <w:r w:rsidRPr="00FE6936">
                        <w:rPr>
                          <w:sz w:val="20"/>
                          <w:szCs w:val="20"/>
                        </w:rPr>
                        <w:t>Healthy Lifestyles</w:t>
                      </w:r>
                    </w:p>
                    <w:p w:rsidR="00683333" w:rsidRPr="00683333" w:rsidRDefault="00683333" w:rsidP="00683333">
                      <w:pPr>
                        <w:rPr>
                          <w:rFonts w:ascii="Calibri" w:hAnsi="Calibri" w:cs="Segoe UI"/>
                          <w:sz w:val="20"/>
                        </w:rPr>
                      </w:pPr>
                    </w:p>
                  </w:txbxContent>
                </v:textbox>
                <w10:wrap type="square"/>
              </v:shape>
            </w:pict>
          </mc:Fallback>
        </mc:AlternateContent>
      </w:r>
      <w:r w:rsidR="00FD1A75">
        <w:rPr>
          <w:noProof/>
        </w:rPr>
        <mc:AlternateContent>
          <mc:Choice Requires="wps">
            <w:drawing>
              <wp:anchor distT="0" distB="0" distL="114300" distR="114300" simplePos="0" relativeHeight="251665408" behindDoc="0" locked="0" layoutInCell="1" allowOverlap="1">
                <wp:simplePos x="0" y="0"/>
                <wp:positionH relativeFrom="page">
                  <wp:posOffset>3879850</wp:posOffset>
                </wp:positionH>
                <wp:positionV relativeFrom="page">
                  <wp:posOffset>844550</wp:posOffset>
                </wp:positionV>
                <wp:extent cx="3266440" cy="8560435"/>
                <wp:effectExtent l="0" t="0" r="0" b="0"/>
                <wp:wrapNone/>
                <wp:docPr id="29"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6440" cy="8560435"/>
                        </a:xfrm>
                        <a:prstGeom prst="rect">
                          <a:avLst/>
                        </a:prstGeom>
                        <a:noFill/>
                        <a:ln w="28575" cap="rnd">
                          <a:noFill/>
                          <a:prstDash val="sysDot"/>
                          <a:miter lim="800000"/>
                          <a:headEnd/>
                          <a:tailEnd/>
                        </a:ln>
                        <a:extLst>
                          <a:ext uri="{909E8E84-426E-40DD-AFC4-6F175D3DCCD1}">
                            <a14:hiddenFill xmlns:a14="http://schemas.microsoft.com/office/drawing/2010/main">
                              <a:solidFill>
                                <a:srgbClr val="99CCFF"/>
                              </a:solidFill>
                            </a14:hiddenFill>
                          </a:ext>
                        </a:extLst>
                      </wps:spPr>
                      <wps:txbx>
                        <w:txbxContent>
                          <w:p w:rsidR="00AD148A" w:rsidRPr="00FE6936" w:rsidRDefault="00880D56" w:rsidP="00880D56">
                            <w:pPr>
                              <w:pStyle w:val="Heading4"/>
                              <w:rPr>
                                <w:color w:val="00B050"/>
                                <w:sz w:val="24"/>
                                <w:szCs w:val="24"/>
                                <w:u w:val="single"/>
                              </w:rPr>
                            </w:pPr>
                            <w:r w:rsidRPr="00FE6936">
                              <w:rPr>
                                <w:color w:val="00B050"/>
                                <w:sz w:val="24"/>
                                <w:szCs w:val="24"/>
                                <w:u w:val="single"/>
                              </w:rPr>
                              <w:t>Grade Two</w:t>
                            </w:r>
                          </w:p>
                          <w:p w:rsidR="00FD1A75" w:rsidRPr="00FE6936" w:rsidRDefault="00FD1A75" w:rsidP="00FD1A75">
                            <w:pPr>
                              <w:rPr>
                                <w:rFonts w:asciiTheme="majorHAnsi" w:hAnsiTheme="majorHAnsi"/>
                                <w:b/>
                                <w:color w:val="000000"/>
                                <w:sz w:val="18"/>
                                <w:szCs w:val="18"/>
                              </w:rPr>
                            </w:pPr>
                            <w:r w:rsidRPr="00FE6936">
                              <w:rPr>
                                <w:rFonts w:asciiTheme="majorHAnsi" w:hAnsiTheme="majorHAnsi"/>
                                <w:b/>
                                <w:color w:val="000000"/>
                                <w:sz w:val="18"/>
                                <w:szCs w:val="18"/>
                              </w:rPr>
                              <w:t>Literacy</w:t>
                            </w:r>
                          </w:p>
                          <w:p w:rsidR="00FD1A75" w:rsidRPr="00FE6936" w:rsidRDefault="00FD1A75" w:rsidP="00FD1A75">
                            <w:pPr>
                              <w:pStyle w:val="ListParagraph"/>
                              <w:ind w:hanging="360"/>
                              <w:rPr>
                                <w:rFonts w:ascii="Arial" w:hAnsi="Arial" w:cs="Arial"/>
                                <w:color w:val="000000"/>
                                <w:sz w:val="18"/>
                                <w:szCs w:val="18"/>
                              </w:rPr>
                            </w:pPr>
                            <w:r w:rsidRPr="00FE6936">
                              <w:rPr>
                                <w:rFonts w:ascii="Wingdings" w:eastAsia="Wingdings" w:hAnsi="Wingdings" w:cs="Wingdings"/>
                                <w:color w:val="000000"/>
                                <w:sz w:val="18"/>
                                <w:szCs w:val="18"/>
                              </w:rPr>
                              <w:t></w:t>
                            </w:r>
                            <w:r w:rsidRPr="00FE6936">
                              <w:rPr>
                                <w:rFonts w:eastAsia="Wingdings"/>
                                <w:color w:val="000000"/>
                                <w:sz w:val="18"/>
                                <w:szCs w:val="18"/>
                              </w:rPr>
                              <w:t xml:space="preserve">  </w:t>
                            </w:r>
                            <w:r w:rsidRPr="00FE6936">
                              <w:rPr>
                                <w:rFonts w:ascii="Arial" w:hAnsi="Arial" w:cs="Arial"/>
                                <w:color w:val="000000"/>
                                <w:sz w:val="18"/>
                                <w:szCs w:val="18"/>
                              </w:rPr>
                              <w:t>Daily Five and Cafe</w:t>
                            </w:r>
                          </w:p>
                          <w:p w:rsidR="00FD1A75" w:rsidRPr="00FE6936" w:rsidRDefault="00FD1A75" w:rsidP="00FD1A75">
                            <w:pPr>
                              <w:pStyle w:val="ListParagraph"/>
                              <w:ind w:hanging="360"/>
                              <w:rPr>
                                <w:rFonts w:ascii="Arial" w:hAnsi="Arial" w:cs="Arial"/>
                                <w:color w:val="000000"/>
                                <w:sz w:val="18"/>
                                <w:szCs w:val="18"/>
                              </w:rPr>
                            </w:pPr>
                            <w:r w:rsidRPr="00FE6936">
                              <w:rPr>
                                <w:rFonts w:ascii="Wingdings" w:eastAsia="Wingdings" w:hAnsi="Wingdings" w:cs="Wingdings"/>
                                <w:color w:val="000000"/>
                                <w:sz w:val="18"/>
                                <w:szCs w:val="18"/>
                              </w:rPr>
                              <w:t></w:t>
                            </w:r>
                            <w:r w:rsidRPr="00FE6936">
                              <w:rPr>
                                <w:rFonts w:eastAsia="Wingdings"/>
                                <w:color w:val="000000"/>
                                <w:sz w:val="18"/>
                                <w:szCs w:val="18"/>
                              </w:rPr>
                              <w:t xml:space="preserve">  </w:t>
                            </w:r>
                            <w:r w:rsidRPr="00FE6936">
                              <w:rPr>
                                <w:rFonts w:ascii="Arial" w:hAnsi="Arial" w:cs="Arial"/>
                                <w:color w:val="000000"/>
                                <w:sz w:val="18"/>
                                <w:szCs w:val="18"/>
                              </w:rPr>
                              <w:t>Concepts / Vocabulary: comprehension, fluency, expression, strategies</w:t>
                            </w:r>
                          </w:p>
                          <w:p w:rsidR="00FD1A75" w:rsidRPr="00FE6936" w:rsidRDefault="00FD1A75" w:rsidP="00FD1A75">
                            <w:pPr>
                              <w:pStyle w:val="ListParagraph"/>
                              <w:ind w:hanging="360"/>
                              <w:rPr>
                                <w:rFonts w:ascii="Arial" w:hAnsi="Arial" w:cs="Arial"/>
                                <w:color w:val="000000"/>
                                <w:sz w:val="18"/>
                                <w:szCs w:val="18"/>
                              </w:rPr>
                            </w:pPr>
                            <w:r w:rsidRPr="00FE6936">
                              <w:rPr>
                                <w:rFonts w:ascii="Wingdings" w:eastAsia="Wingdings" w:hAnsi="Wingdings" w:cs="Wingdings"/>
                                <w:color w:val="000000"/>
                                <w:sz w:val="18"/>
                                <w:szCs w:val="18"/>
                              </w:rPr>
                              <w:t></w:t>
                            </w:r>
                            <w:r w:rsidRPr="00FE6936">
                              <w:rPr>
                                <w:rFonts w:eastAsia="Wingdings"/>
                                <w:color w:val="000000"/>
                                <w:sz w:val="18"/>
                                <w:szCs w:val="18"/>
                              </w:rPr>
                              <w:t xml:space="preserve">  </w:t>
                            </w:r>
                            <w:r w:rsidRPr="00FE6936">
                              <w:rPr>
                                <w:rFonts w:ascii="Arial" w:hAnsi="Arial" w:cs="Arial"/>
                                <w:color w:val="000000"/>
                                <w:sz w:val="18"/>
                                <w:szCs w:val="18"/>
                              </w:rPr>
                              <w:t>Writing</w:t>
                            </w:r>
                          </w:p>
                          <w:p w:rsidR="00FD1A75" w:rsidRPr="00FE6936" w:rsidRDefault="00FD1A75" w:rsidP="00FD1A75">
                            <w:pPr>
                              <w:rPr>
                                <w:rFonts w:ascii="Times New Roman" w:hAnsi="Times New Roman"/>
                                <w:color w:val="000000"/>
                                <w:sz w:val="18"/>
                                <w:szCs w:val="18"/>
                              </w:rPr>
                            </w:pPr>
                            <w:r w:rsidRPr="00FE6936">
                              <w:rPr>
                                <w:rFonts w:ascii="Arial" w:hAnsi="Arial" w:cs="Arial"/>
                                <w:b/>
                                <w:color w:val="000000"/>
                                <w:sz w:val="18"/>
                                <w:szCs w:val="18"/>
                              </w:rPr>
                              <w:t>Concepts / Vocabulary: punctuation, spacing, million dollar words, details, lengthening of stories</w:t>
                            </w:r>
                          </w:p>
                          <w:p w:rsidR="00FD1A75" w:rsidRPr="00FE6936" w:rsidRDefault="00FD1A75" w:rsidP="00FD1A75">
                            <w:pPr>
                              <w:rPr>
                                <w:rFonts w:ascii="Calibri" w:hAnsi="Calibri" w:cs="Calibri"/>
                                <w:color w:val="000000"/>
                                <w:sz w:val="18"/>
                                <w:szCs w:val="18"/>
                              </w:rPr>
                            </w:pPr>
                            <w:r w:rsidRPr="00FE6936">
                              <w:rPr>
                                <w:rFonts w:ascii="Calibri" w:hAnsi="Calibri" w:cs="Calibri"/>
                                <w:color w:val="000000"/>
                                <w:sz w:val="18"/>
                                <w:szCs w:val="18"/>
                              </w:rPr>
                              <w:t xml:space="preserve">  </w:t>
                            </w:r>
                          </w:p>
                          <w:p w:rsidR="00FD1A75" w:rsidRPr="00FE6936" w:rsidRDefault="00FD1A75" w:rsidP="00FD1A75">
                            <w:pPr>
                              <w:rPr>
                                <w:rFonts w:ascii="Calibri" w:hAnsi="Calibri" w:cs="Calibri"/>
                                <w:color w:val="000000"/>
                                <w:sz w:val="18"/>
                                <w:szCs w:val="18"/>
                              </w:rPr>
                            </w:pPr>
                            <w:r w:rsidRPr="00FE6936">
                              <w:rPr>
                                <w:rFonts w:ascii="Calibri" w:hAnsi="Calibri" w:cs="Calibri"/>
                                <w:b/>
                                <w:color w:val="000000"/>
                                <w:sz w:val="18"/>
                                <w:szCs w:val="18"/>
                              </w:rPr>
                              <w:t>Numeracy</w:t>
                            </w:r>
                            <w:r w:rsidRPr="00FE6936">
                              <w:rPr>
                                <w:rFonts w:ascii="Calibri" w:hAnsi="Calibri" w:cs="Calibri"/>
                                <w:color w:val="000000"/>
                                <w:sz w:val="18"/>
                                <w:szCs w:val="18"/>
                              </w:rPr>
                              <w:t xml:space="preserve">  </w:t>
                            </w:r>
                          </w:p>
                          <w:p w:rsidR="00FD1A75" w:rsidRPr="00FE6936" w:rsidRDefault="00FD1A75" w:rsidP="00FD1A75">
                            <w:pPr>
                              <w:pStyle w:val="ListParagraph"/>
                              <w:ind w:left="360" w:hanging="360"/>
                              <w:rPr>
                                <w:rFonts w:ascii="Arial" w:hAnsi="Arial" w:cs="Arial"/>
                                <w:color w:val="000000"/>
                                <w:sz w:val="18"/>
                                <w:szCs w:val="18"/>
                              </w:rPr>
                            </w:pPr>
                            <w:r w:rsidRPr="00FE6936">
                              <w:rPr>
                                <w:rFonts w:ascii="Wingdings" w:eastAsia="Wingdings" w:hAnsi="Wingdings" w:cs="Wingdings"/>
                                <w:color w:val="000000"/>
                                <w:sz w:val="18"/>
                                <w:szCs w:val="18"/>
                              </w:rPr>
                              <w:t></w:t>
                            </w:r>
                            <w:r w:rsidRPr="00FE6936">
                              <w:rPr>
                                <w:rFonts w:eastAsia="Wingdings"/>
                                <w:color w:val="000000"/>
                                <w:sz w:val="18"/>
                                <w:szCs w:val="18"/>
                              </w:rPr>
                              <w:t xml:space="preserve">  </w:t>
                            </w:r>
                            <w:r w:rsidRPr="00FE6936">
                              <w:rPr>
                                <w:rFonts w:ascii="Arial" w:hAnsi="Arial" w:cs="Arial"/>
                                <w:color w:val="000000"/>
                                <w:sz w:val="18"/>
                                <w:szCs w:val="18"/>
                              </w:rPr>
                              <w:t>Addition and subtraction to 18</w:t>
                            </w:r>
                          </w:p>
                          <w:p w:rsidR="00FD1A75" w:rsidRPr="00FE6936" w:rsidRDefault="00FD1A75" w:rsidP="00FD1A75">
                            <w:pPr>
                              <w:rPr>
                                <w:rFonts w:ascii="Calibri" w:hAnsi="Calibri" w:cs="Calibri"/>
                                <w:b/>
                                <w:color w:val="000000"/>
                                <w:sz w:val="18"/>
                                <w:szCs w:val="18"/>
                              </w:rPr>
                            </w:pPr>
                            <w:r w:rsidRPr="00FE6936">
                              <w:rPr>
                                <w:rFonts w:ascii="Arial" w:hAnsi="Arial" w:cs="Arial"/>
                                <w:b/>
                                <w:color w:val="000000"/>
                                <w:sz w:val="18"/>
                                <w:szCs w:val="18"/>
                              </w:rPr>
                              <w:t>Concepts / Vocabulary: addition, subtraction, sum, counting on, difference, equal, unequal, missing part, order, addition and subtraction sentences, compare, doubles, near doubles, even and odd numbers</w:t>
                            </w:r>
                            <w:r w:rsidRPr="00FE6936">
                              <w:rPr>
                                <w:rFonts w:ascii="Calibri" w:hAnsi="Calibri" w:cs="Calibri"/>
                                <w:b/>
                                <w:color w:val="000000"/>
                                <w:sz w:val="18"/>
                                <w:szCs w:val="18"/>
                              </w:rPr>
                              <w:t>, mental math</w:t>
                            </w:r>
                          </w:p>
                          <w:p w:rsidR="00FD1A75" w:rsidRPr="00FE6936" w:rsidRDefault="00FD1A75" w:rsidP="00FD1A75">
                            <w:pPr>
                              <w:rPr>
                                <w:rFonts w:ascii="Calibri" w:hAnsi="Calibri" w:cs="Calibri"/>
                                <w:color w:val="000000"/>
                                <w:sz w:val="18"/>
                                <w:szCs w:val="18"/>
                              </w:rPr>
                            </w:pPr>
                          </w:p>
                          <w:p w:rsidR="00FD1A75" w:rsidRPr="00FE6936" w:rsidRDefault="00FD1A75" w:rsidP="00FD1A75">
                            <w:pPr>
                              <w:rPr>
                                <w:rFonts w:ascii="Calibri" w:hAnsi="Calibri" w:cs="Calibri"/>
                                <w:color w:val="000000"/>
                                <w:sz w:val="18"/>
                                <w:szCs w:val="18"/>
                              </w:rPr>
                            </w:pPr>
                            <w:r w:rsidRPr="00FE6936">
                              <w:rPr>
                                <w:rFonts w:ascii="Calibri" w:hAnsi="Calibri" w:cs="Calibri"/>
                                <w:b/>
                                <w:color w:val="000000"/>
                                <w:sz w:val="18"/>
                                <w:szCs w:val="18"/>
                              </w:rPr>
                              <w:t>You and Your World</w:t>
                            </w:r>
                          </w:p>
                          <w:p w:rsidR="00FD1A75" w:rsidRPr="00FE6936" w:rsidRDefault="00FD1A75" w:rsidP="00FD1A75">
                            <w:pPr>
                              <w:pStyle w:val="ListParagraph"/>
                              <w:ind w:left="360" w:hanging="360"/>
                              <w:rPr>
                                <w:rFonts w:ascii="Arial" w:hAnsi="Arial" w:cs="Arial"/>
                                <w:color w:val="000000"/>
                                <w:sz w:val="18"/>
                                <w:szCs w:val="18"/>
                              </w:rPr>
                            </w:pPr>
                            <w:r w:rsidRPr="00FE6936">
                              <w:rPr>
                                <w:rFonts w:ascii="Wingdings" w:eastAsia="Wingdings" w:hAnsi="Wingdings" w:cs="Wingdings"/>
                                <w:color w:val="000000"/>
                                <w:sz w:val="18"/>
                                <w:szCs w:val="18"/>
                              </w:rPr>
                              <w:t></w:t>
                            </w:r>
                            <w:r w:rsidRPr="00FE6936">
                              <w:rPr>
                                <w:rFonts w:eastAsia="Wingdings"/>
                                <w:color w:val="000000"/>
                                <w:sz w:val="18"/>
                                <w:szCs w:val="18"/>
                              </w:rPr>
                              <w:t xml:space="preserve">  </w:t>
                            </w:r>
                            <w:r w:rsidRPr="00FE6936">
                              <w:rPr>
                                <w:rFonts w:ascii="Arial" w:hAnsi="Arial" w:cs="Arial"/>
                                <w:color w:val="000000"/>
                                <w:sz w:val="18"/>
                                <w:szCs w:val="18"/>
                              </w:rPr>
                              <w:t>Technology, Economics, Clusters</w:t>
                            </w:r>
                          </w:p>
                          <w:tbl>
                            <w:tblPr>
                              <w:tblStyle w:val="TableGrid"/>
                              <w:tblW w:w="0" w:type="auto"/>
                              <w:tblLook w:val="04A0" w:firstRow="1" w:lastRow="0" w:firstColumn="1" w:lastColumn="0" w:noHBand="0" w:noVBand="1"/>
                            </w:tblPr>
                            <w:tblGrid>
                              <w:gridCol w:w="5090"/>
                            </w:tblGrid>
                            <w:tr w:rsidR="00FE6936" w:rsidTr="00EC7082">
                              <w:tc>
                                <w:tcPr>
                                  <w:tcW w:w="7105" w:type="dxa"/>
                                </w:tcPr>
                                <w:p w:rsidR="00FE6936" w:rsidRDefault="00FE6936" w:rsidP="00FE6936">
                                  <w:pPr>
                                    <w:pStyle w:val="NoSpacing"/>
                                  </w:pPr>
                                  <w:r>
                                    <w:rPr>
                                      <w:noProof/>
                                      <w:lang w:val="en-US"/>
                                    </w:rPr>
                                    <w:drawing>
                                      <wp:inline distT="0" distB="0" distL="0" distR="0" wp14:anchorId="793A69F5" wp14:editId="50FFC547">
                                        <wp:extent cx="1990725" cy="695325"/>
                                        <wp:effectExtent l="0" t="0" r="9525" b="9525"/>
                                        <wp:docPr id="1" name="Picture 1" descr="cid:image001.png@01D37A4A.86A0CC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7A4A.86A0CC9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990725" cy="695325"/>
                                                </a:xfrm>
                                                <a:prstGeom prst="rect">
                                                  <a:avLst/>
                                                </a:prstGeom>
                                                <a:noFill/>
                                                <a:ln>
                                                  <a:noFill/>
                                                </a:ln>
                                              </pic:spPr>
                                            </pic:pic>
                                          </a:graphicData>
                                        </a:graphic>
                                      </wp:inline>
                                    </w:drawing>
                                  </w:r>
                                </w:p>
                                <w:p w:rsidR="00FE6936" w:rsidRPr="00FE6936" w:rsidRDefault="00FE6936" w:rsidP="00FE6936">
                                  <w:pPr>
                                    <w:pStyle w:val="NoSpacing"/>
                                    <w:rPr>
                                      <w:color w:val="365F91" w:themeColor="accent1" w:themeShade="BF"/>
                                      <w:sz w:val="20"/>
                                      <w:szCs w:val="20"/>
                                    </w:rPr>
                                  </w:pPr>
                                  <w:r w:rsidRPr="00FE6936">
                                    <w:rPr>
                                      <w:b/>
                                      <w:color w:val="365F91" w:themeColor="accent1" w:themeShade="BF"/>
                                      <w:sz w:val="20"/>
                                      <w:szCs w:val="20"/>
                                    </w:rPr>
                                    <w:t>The Integrated service Delivery – Child and Youth Team is available at the Burton Elementary School.</w:t>
                                  </w:r>
                                  <w:r w:rsidRPr="00FE6936">
                                    <w:rPr>
                                      <w:color w:val="365F91" w:themeColor="accent1" w:themeShade="BF"/>
                                      <w:sz w:val="20"/>
                                      <w:szCs w:val="20"/>
                                    </w:rPr>
                                    <w:t xml:space="preserve"> </w:t>
                                  </w:r>
                                  <w:r w:rsidRPr="00FE6936">
                                    <w:rPr>
                                      <w:b/>
                                      <w:color w:val="365F91" w:themeColor="accent1" w:themeShade="BF"/>
                                      <w:sz w:val="20"/>
                                      <w:szCs w:val="20"/>
                                    </w:rPr>
                                    <w:t>Not sure where to turn? Need support now?</w:t>
                                  </w:r>
                                  <w:r w:rsidRPr="00FE6936">
                                    <w:rPr>
                                      <w:color w:val="365F91" w:themeColor="accent1" w:themeShade="BF"/>
                                      <w:sz w:val="20"/>
                                      <w:szCs w:val="20"/>
                                    </w:rPr>
                                    <w:t xml:space="preserve"> </w:t>
                                  </w:r>
                                </w:p>
                                <w:p w:rsidR="00FE6936" w:rsidRPr="00FE6936" w:rsidRDefault="00FE6936" w:rsidP="00FE6936">
                                  <w:pPr>
                                    <w:pStyle w:val="NoSpacing"/>
                                    <w:rPr>
                                      <w:sz w:val="20"/>
                                      <w:szCs w:val="20"/>
                                    </w:rPr>
                                  </w:pPr>
                                </w:p>
                                <w:p w:rsidR="00FE6936" w:rsidRPr="00FE6936" w:rsidRDefault="00FE6936" w:rsidP="00FE6936">
                                  <w:pPr>
                                    <w:pStyle w:val="NoSpacing"/>
                                    <w:rPr>
                                      <w:color w:val="365F91" w:themeColor="accent1" w:themeShade="BF"/>
                                      <w:sz w:val="20"/>
                                      <w:szCs w:val="20"/>
                                    </w:rPr>
                                  </w:pPr>
                                  <w:r w:rsidRPr="00FE6936">
                                    <w:rPr>
                                      <w:sz w:val="20"/>
                                      <w:szCs w:val="20"/>
                                    </w:rPr>
                                    <w:t xml:space="preserve">Government departments, schools, community agencies and service-providers in </w:t>
                                  </w:r>
                                  <w:r w:rsidRPr="00FE6936">
                                    <w:rPr>
                                      <w:color w:val="000000" w:themeColor="text1"/>
                                      <w:sz w:val="20"/>
                                      <w:szCs w:val="20"/>
                                    </w:rPr>
                                    <w:t xml:space="preserve">New Brunswick have come together to help children and youth who have emotional, behavioural, mental health or addiction needs. </w:t>
                                  </w:r>
                                </w:p>
                                <w:p w:rsidR="00FE6936" w:rsidRPr="00FE6936" w:rsidRDefault="00FE6936" w:rsidP="00FE6936">
                                  <w:pPr>
                                    <w:pStyle w:val="NoSpacing"/>
                                    <w:rPr>
                                      <w:color w:val="365F91" w:themeColor="accent1" w:themeShade="BF"/>
                                      <w:sz w:val="20"/>
                                      <w:szCs w:val="20"/>
                                    </w:rPr>
                                  </w:pPr>
                                </w:p>
                                <w:p w:rsidR="00FE6936" w:rsidRPr="00FE6936" w:rsidRDefault="00FE6936" w:rsidP="00FE6936">
                                  <w:pPr>
                                    <w:pStyle w:val="NoSpacing"/>
                                    <w:rPr>
                                      <w:b/>
                                      <w:color w:val="365F91" w:themeColor="accent1" w:themeShade="BF"/>
                                      <w:sz w:val="20"/>
                                      <w:szCs w:val="20"/>
                                    </w:rPr>
                                  </w:pPr>
                                  <w:r w:rsidRPr="00FE6936">
                                    <w:rPr>
                                      <w:b/>
                                      <w:color w:val="365F91" w:themeColor="accent1" w:themeShade="BF"/>
                                      <w:sz w:val="20"/>
                                      <w:szCs w:val="20"/>
                                    </w:rPr>
                                    <w:t>What is Integrated Service Delivery (ISD)?</w:t>
                                  </w:r>
                                </w:p>
                                <w:p w:rsidR="00FE6936" w:rsidRPr="00FE6936" w:rsidRDefault="00FE6936" w:rsidP="00FE6936">
                                  <w:pPr>
                                    <w:pStyle w:val="NoSpacing"/>
                                    <w:rPr>
                                      <w:sz w:val="20"/>
                                      <w:szCs w:val="20"/>
                                    </w:rPr>
                                  </w:pPr>
                                  <w:r w:rsidRPr="00FE6936">
                                    <w:rPr>
                                      <w:sz w:val="20"/>
                                      <w:szCs w:val="20"/>
                                    </w:rPr>
                                    <w:t>The Government of New Brunswick has adopted a child and youth-centered ISD framework, to improve services and programs for children and youth up to the age of 21.</w:t>
                                  </w:r>
                                </w:p>
                                <w:p w:rsidR="00FE6936" w:rsidRPr="00FE6936" w:rsidRDefault="00FE6936" w:rsidP="00FE6936">
                                  <w:pPr>
                                    <w:pStyle w:val="NoSpacing"/>
                                    <w:rPr>
                                      <w:sz w:val="20"/>
                                      <w:szCs w:val="20"/>
                                    </w:rPr>
                                  </w:pPr>
                                </w:p>
                                <w:p w:rsidR="00FE6936" w:rsidRPr="00FE6936" w:rsidRDefault="00FE6936" w:rsidP="00FE6936">
                                  <w:pPr>
                                    <w:pStyle w:val="NoSpacing"/>
                                    <w:rPr>
                                      <w:color w:val="000000" w:themeColor="text1"/>
                                      <w:sz w:val="20"/>
                                      <w:szCs w:val="20"/>
                                    </w:rPr>
                                  </w:pPr>
                                  <w:r w:rsidRPr="00FE6936">
                                    <w:rPr>
                                      <w:sz w:val="20"/>
                                      <w:szCs w:val="20"/>
                                    </w:rPr>
                                    <w:t xml:space="preserve">Services are available in schools and other community settings. They are provided in places that are comfortable for children, youth and families, school </w:t>
                                  </w:r>
                                  <w:r w:rsidRPr="00FE6936">
                                    <w:rPr>
                                      <w:color w:val="000000" w:themeColor="text1"/>
                                      <w:sz w:val="20"/>
                                      <w:szCs w:val="20"/>
                                    </w:rPr>
                                    <w:t>and service-providers from the community.</w:t>
                                  </w:r>
                                </w:p>
                                <w:p w:rsidR="00FE6936" w:rsidRPr="00FE6936" w:rsidRDefault="00FE6936" w:rsidP="00FE6936">
                                  <w:pPr>
                                    <w:pStyle w:val="NoSpacing"/>
                                    <w:rPr>
                                      <w:color w:val="000000" w:themeColor="text1"/>
                                      <w:sz w:val="20"/>
                                      <w:szCs w:val="20"/>
                                    </w:rPr>
                                  </w:pPr>
                                </w:p>
                                <w:p w:rsidR="00FE6936" w:rsidRPr="00FE6936" w:rsidRDefault="00FE6936" w:rsidP="00FE6936">
                                  <w:pPr>
                                    <w:pStyle w:val="NoSpacing"/>
                                    <w:rPr>
                                      <w:color w:val="000000" w:themeColor="text1"/>
                                      <w:sz w:val="20"/>
                                      <w:szCs w:val="20"/>
                                    </w:rPr>
                                  </w:pPr>
                                  <w:r w:rsidRPr="00FE6936">
                                    <w:rPr>
                                      <w:color w:val="000000" w:themeColor="text1"/>
                                      <w:sz w:val="20"/>
                                      <w:szCs w:val="20"/>
                                    </w:rPr>
                                    <w:t xml:space="preserve">If you would like more information come to the Wellness Night at Burton Elementary School on </w:t>
                                  </w:r>
                                  <w:r w:rsidRPr="00FE6936">
                                    <w:rPr>
                                      <w:b/>
                                      <w:color w:val="000000" w:themeColor="text1"/>
                                      <w:sz w:val="20"/>
                                      <w:szCs w:val="20"/>
                                    </w:rPr>
                                    <w:t>Monday, February 12, 2017</w:t>
                                  </w:r>
                                  <w:r w:rsidRPr="00FE6936">
                                    <w:rPr>
                                      <w:color w:val="000000" w:themeColor="text1"/>
                                      <w:sz w:val="20"/>
                                      <w:szCs w:val="20"/>
                                    </w:rPr>
                                    <w:t xml:space="preserve"> the ISD C&amp;Y Team will participate in the </w:t>
                                  </w:r>
                                  <w:r w:rsidRPr="00FE6936">
                                    <w:rPr>
                                      <w:b/>
                                      <w:color w:val="000000" w:themeColor="text1"/>
                                      <w:sz w:val="20"/>
                                      <w:szCs w:val="20"/>
                                    </w:rPr>
                                    <w:t>Wellness Night at Burton Elementary School from 6:00 - 7:00 PM</w:t>
                                  </w:r>
                                  <w:r w:rsidRPr="00FE6936">
                                    <w:rPr>
                                      <w:color w:val="000000" w:themeColor="text1"/>
                                      <w:sz w:val="20"/>
                                      <w:szCs w:val="20"/>
                                    </w:rPr>
                                    <w:t>. Come and learn about the services offered in the Burton community.</w:t>
                                  </w:r>
                                </w:p>
                                <w:p w:rsidR="00FE6936" w:rsidRPr="00FE6936" w:rsidRDefault="00FE6936" w:rsidP="00FE6936">
                                  <w:pPr>
                                    <w:shd w:val="clear" w:color="auto" w:fill="FFFFFF"/>
                                    <w:spacing w:before="150"/>
                                    <w:outlineLvl w:val="1"/>
                                    <w:rPr>
                                      <w:rFonts w:cs="Arial"/>
                                      <w:b/>
                                      <w:bCs/>
                                      <w:color w:val="365F91" w:themeColor="accent1" w:themeShade="BF"/>
                                      <w:sz w:val="20"/>
                                      <w:szCs w:val="20"/>
                                    </w:rPr>
                                  </w:pPr>
                                  <w:r w:rsidRPr="00FE6936">
                                    <w:rPr>
                                      <w:rFonts w:cs="Arial"/>
                                      <w:b/>
                                      <w:bCs/>
                                      <w:color w:val="365F91" w:themeColor="accent1" w:themeShade="BF"/>
                                      <w:sz w:val="20"/>
                                      <w:szCs w:val="20"/>
                                    </w:rPr>
                                    <w:t>How to find a CY team in your community?</w:t>
                                  </w:r>
                                </w:p>
                                <w:p w:rsidR="00FE6936" w:rsidRPr="00FE6936" w:rsidRDefault="00FE6936" w:rsidP="00FE6936">
                                  <w:pPr>
                                    <w:rPr>
                                      <w:color w:val="1F497D"/>
                                      <w:sz w:val="20"/>
                                      <w:szCs w:val="20"/>
                                    </w:rPr>
                                  </w:pPr>
                                  <w:r w:rsidRPr="00FE6936">
                                    <w:rPr>
                                      <w:rFonts w:cs="Arial"/>
                                      <w:color w:val="000000"/>
                                      <w:sz w:val="20"/>
                                      <w:szCs w:val="20"/>
                                    </w:rPr>
                                    <w:t xml:space="preserve">You can reach a CY team through your school or at an Addiction and Mental Health Services regional office at </w:t>
                                  </w:r>
                                  <w:r w:rsidRPr="00FE6936">
                                    <w:rPr>
                                      <w:rFonts w:cs="Arial"/>
                                      <w:color w:val="000000"/>
                                      <w:sz w:val="20"/>
                                      <w:szCs w:val="20"/>
                                      <w:shd w:val="clear" w:color="auto" w:fill="FFFFFF"/>
                                    </w:rPr>
                                    <w:t>506-453-2132</w:t>
                                  </w:r>
                                </w:p>
                                <w:p w:rsidR="00FE6936" w:rsidRDefault="00FE6936" w:rsidP="00FE6936">
                                  <w:pPr>
                                    <w:pStyle w:val="NoSpacing"/>
                                  </w:pPr>
                                </w:p>
                              </w:tc>
                            </w:tr>
                          </w:tbl>
                          <w:p w:rsidR="00FE6936" w:rsidRDefault="00FE6936" w:rsidP="00FE6936">
                            <w:pPr>
                              <w:pStyle w:val="NoSpacing"/>
                            </w:pPr>
                          </w:p>
                          <w:p w:rsidR="00FE6936" w:rsidRDefault="00FE6936" w:rsidP="00FE6936"/>
                          <w:p w:rsidR="007406A1" w:rsidRDefault="007406A1" w:rsidP="00D902E5">
                            <w:pPr>
                              <w:rPr>
                                <w:color w:val="FF99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3" o:spid="_x0000_s1043" type="#_x0000_t202" style="position:absolute;margin-left:305.5pt;margin-top:66.5pt;width:257.2pt;height:674.0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" filled="f" fillcolor="#9cf" stroked="f" strokeweight="2.25pt">
                <v:stroke dashstyle="1 1" endcap="round"/>
                <v:textbox inset="0,0,0,0">
                  <w:txbxContent>
                    <w:p w:rsidR="00AD148A" w:rsidRPr="00FE6936" w:rsidRDefault="00880D56" w:rsidP="00880D56">
                      <w:pPr>
                        <w:pStyle w:val="Heading4"/>
                        <w:rPr>
                          <w:color w:val="00B050"/>
                          <w:sz w:val="24"/>
                          <w:szCs w:val="24"/>
                          <w:u w:val="single"/>
                        </w:rPr>
                      </w:pPr>
                      <w:r w:rsidRPr="00FE6936">
                        <w:rPr>
                          <w:color w:val="00B050"/>
                          <w:sz w:val="24"/>
                          <w:szCs w:val="24"/>
                          <w:u w:val="single"/>
                        </w:rPr>
                        <w:t>Grade Two</w:t>
                      </w:r>
                    </w:p>
                    <w:p w:rsidR="00FD1A75" w:rsidRPr="00FE6936" w:rsidRDefault="00FD1A75" w:rsidP="00FD1A75">
                      <w:pPr>
                        <w:rPr>
                          <w:rFonts w:asciiTheme="majorHAnsi" w:hAnsiTheme="majorHAnsi"/>
                          <w:b/>
                          <w:color w:val="000000"/>
                          <w:sz w:val="18"/>
                          <w:szCs w:val="18"/>
                        </w:rPr>
                      </w:pPr>
                      <w:r w:rsidRPr="00FE6936">
                        <w:rPr>
                          <w:rFonts w:asciiTheme="majorHAnsi" w:hAnsiTheme="majorHAnsi"/>
                          <w:b/>
                          <w:color w:val="000000"/>
                          <w:sz w:val="18"/>
                          <w:szCs w:val="18"/>
                        </w:rPr>
                        <w:t>Literacy</w:t>
                      </w:r>
                    </w:p>
                    <w:p w:rsidR="00FD1A75" w:rsidRPr="00FE6936" w:rsidRDefault="00FD1A75" w:rsidP="00FD1A75">
                      <w:pPr>
                        <w:pStyle w:val="ListParagraph"/>
                        <w:ind w:hanging="360"/>
                        <w:rPr>
                          <w:rFonts w:ascii="Arial" w:hAnsi="Arial" w:cs="Arial"/>
                          <w:color w:val="000000"/>
                          <w:sz w:val="18"/>
                          <w:szCs w:val="18"/>
                        </w:rPr>
                      </w:pPr>
                      <w:r w:rsidRPr="00FE6936">
                        <w:rPr>
                          <w:rFonts w:ascii="Wingdings" w:eastAsia="Wingdings" w:hAnsi="Wingdings" w:cs="Wingdings"/>
                          <w:color w:val="000000"/>
                          <w:sz w:val="18"/>
                          <w:szCs w:val="18"/>
                        </w:rPr>
                        <w:t></w:t>
                      </w:r>
                      <w:r w:rsidRPr="00FE6936">
                        <w:rPr>
                          <w:rFonts w:eastAsia="Wingdings"/>
                          <w:color w:val="000000"/>
                          <w:sz w:val="18"/>
                          <w:szCs w:val="18"/>
                        </w:rPr>
                        <w:t xml:space="preserve">  </w:t>
                      </w:r>
                      <w:r w:rsidRPr="00FE6936">
                        <w:rPr>
                          <w:rFonts w:ascii="Arial" w:hAnsi="Arial" w:cs="Arial"/>
                          <w:color w:val="000000"/>
                          <w:sz w:val="18"/>
                          <w:szCs w:val="18"/>
                        </w:rPr>
                        <w:t>Daily Five and Cafe</w:t>
                      </w:r>
                    </w:p>
                    <w:p w:rsidR="00FD1A75" w:rsidRPr="00FE6936" w:rsidRDefault="00FD1A75" w:rsidP="00FD1A75">
                      <w:pPr>
                        <w:pStyle w:val="ListParagraph"/>
                        <w:ind w:hanging="360"/>
                        <w:rPr>
                          <w:rFonts w:ascii="Arial" w:hAnsi="Arial" w:cs="Arial"/>
                          <w:color w:val="000000"/>
                          <w:sz w:val="18"/>
                          <w:szCs w:val="18"/>
                        </w:rPr>
                      </w:pPr>
                      <w:r w:rsidRPr="00FE6936">
                        <w:rPr>
                          <w:rFonts w:ascii="Wingdings" w:eastAsia="Wingdings" w:hAnsi="Wingdings" w:cs="Wingdings"/>
                          <w:color w:val="000000"/>
                          <w:sz w:val="18"/>
                          <w:szCs w:val="18"/>
                        </w:rPr>
                        <w:t></w:t>
                      </w:r>
                      <w:r w:rsidRPr="00FE6936">
                        <w:rPr>
                          <w:rFonts w:eastAsia="Wingdings"/>
                          <w:color w:val="000000"/>
                          <w:sz w:val="18"/>
                          <w:szCs w:val="18"/>
                        </w:rPr>
                        <w:t xml:space="preserve">  </w:t>
                      </w:r>
                      <w:r w:rsidRPr="00FE6936">
                        <w:rPr>
                          <w:rFonts w:ascii="Arial" w:hAnsi="Arial" w:cs="Arial"/>
                          <w:color w:val="000000"/>
                          <w:sz w:val="18"/>
                          <w:szCs w:val="18"/>
                        </w:rPr>
                        <w:t>Concepts / Vocabulary: comprehension, fluency, expression, strategies</w:t>
                      </w:r>
                    </w:p>
                    <w:p w:rsidR="00FD1A75" w:rsidRPr="00FE6936" w:rsidRDefault="00FD1A75" w:rsidP="00FD1A75">
                      <w:pPr>
                        <w:pStyle w:val="ListParagraph"/>
                        <w:ind w:hanging="360"/>
                        <w:rPr>
                          <w:rFonts w:ascii="Arial" w:hAnsi="Arial" w:cs="Arial"/>
                          <w:color w:val="000000"/>
                          <w:sz w:val="18"/>
                          <w:szCs w:val="18"/>
                        </w:rPr>
                      </w:pPr>
                      <w:r w:rsidRPr="00FE6936">
                        <w:rPr>
                          <w:rFonts w:ascii="Wingdings" w:eastAsia="Wingdings" w:hAnsi="Wingdings" w:cs="Wingdings"/>
                          <w:color w:val="000000"/>
                          <w:sz w:val="18"/>
                          <w:szCs w:val="18"/>
                        </w:rPr>
                        <w:t></w:t>
                      </w:r>
                      <w:r w:rsidRPr="00FE6936">
                        <w:rPr>
                          <w:rFonts w:eastAsia="Wingdings"/>
                          <w:color w:val="000000"/>
                          <w:sz w:val="18"/>
                          <w:szCs w:val="18"/>
                        </w:rPr>
                        <w:t xml:space="preserve">  </w:t>
                      </w:r>
                      <w:r w:rsidRPr="00FE6936">
                        <w:rPr>
                          <w:rFonts w:ascii="Arial" w:hAnsi="Arial" w:cs="Arial"/>
                          <w:color w:val="000000"/>
                          <w:sz w:val="18"/>
                          <w:szCs w:val="18"/>
                        </w:rPr>
                        <w:t>Writing</w:t>
                      </w:r>
                    </w:p>
                    <w:p w:rsidR="00FD1A75" w:rsidRPr="00FE6936" w:rsidRDefault="00FD1A75" w:rsidP="00FD1A75">
                      <w:pPr>
                        <w:rPr>
                          <w:rFonts w:ascii="Times New Roman" w:hAnsi="Times New Roman"/>
                          <w:color w:val="000000"/>
                          <w:sz w:val="18"/>
                          <w:szCs w:val="18"/>
                        </w:rPr>
                      </w:pPr>
                      <w:r w:rsidRPr="00FE6936">
                        <w:rPr>
                          <w:rFonts w:ascii="Arial" w:hAnsi="Arial" w:cs="Arial"/>
                          <w:b/>
                          <w:color w:val="000000"/>
                          <w:sz w:val="18"/>
                          <w:szCs w:val="18"/>
                        </w:rPr>
                        <w:t>Concepts / Vocabulary: punctuation, spacing, million dollar words, details, lengthening of stories</w:t>
                      </w:r>
                    </w:p>
                    <w:p w:rsidR="00FD1A75" w:rsidRPr="00FE6936" w:rsidRDefault="00FD1A75" w:rsidP="00FD1A75">
                      <w:pPr>
                        <w:rPr>
                          <w:rFonts w:ascii="Calibri" w:hAnsi="Calibri" w:cs="Calibri"/>
                          <w:color w:val="000000"/>
                          <w:sz w:val="18"/>
                          <w:szCs w:val="18"/>
                        </w:rPr>
                      </w:pPr>
                      <w:r w:rsidRPr="00FE6936">
                        <w:rPr>
                          <w:rFonts w:ascii="Calibri" w:hAnsi="Calibri" w:cs="Calibri"/>
                          <w:color w:val="000000"/>
                          <w:sz w:val="18"/>
                          <w:szCs w:val="18"/>
                        </w:rPr>
                        <w:t xml:space="preserve">  </w:t>
                      </w:r>
                    </w:p>
                    <w:p w:rsidR="00FD1A75" w:rsidRPr="00FE6936" w:rsidRDefault="00FD1A75" w:rsidP="00FD1A75">
                      <w:pPr>
                        <w:rPr>
                          <w:rFonts w:ascii="Calibri" w:hAnsi="Calibri" w:cs="Calibri"/>
                          <w:color w:val="000000"/>
                          <w:sz w:val="18"/>
                          <w:szCs w:val="18"/>
                        </w:rPr>
                      </w:pPr>
                      <w:r w:rsidRPr="00FE6936">
                        <w:rPr>
                          <w:rFonts w:ascii="Calibri" w:hAnsi="Calibri" w:cs="Calibri"/>
                          <w:b/>
                          <w:color w:val="000000"/>
                          <w:sz w:val="18"/>
                          <w:szCs w:val="18"/>
                        </w:rPr>
                        <w:t>Numeracy</w:t>
                      </w:r>
                      <w:r w:rsidRPr="00FE6936">
                        <w:rPr>
                          <w:rFonts w:ascii="Calibri" w:hAnsi="Calibri" w:cs="Calibri"/>
                          <w:color w:val="000000"/>
                          <w:sz w:val="18"/>
                          <w:szCs w:val="18"/>
                        </w:rPr>
                        <w:t xml:space="preserve">  </w:t>
                      </w:r>
                    </w:p>
                    <w:p w:rsidR="00FD1A75" w:rsidRPr="00FE6936" w:rsidRDefault="00FD1A75" w:rsidP="00FD1A75">
                      <w:pPr>
                        <w:pStyle w:val="ListParagraph"/>
                        <w:ind w:left="360" w:hanging="360"/>
                        <w:rPr>
                          <w:rFonts w:ascii="Arial" w:hAnsi="Arial" w:cs="Arial"/>
                          <w:color w:val="000000"/>
                          <w:sz w:val="18"/>
                          <w:szCs w:val="18"/>
                        </w:rPr>
                      </w:pPr>
                      <w:r w:rsidRPr="00FE6936">
                        <w:rPr>
                          <w:rFonts w:ascii="Wingdings" w:eastAsia="Wingdings" w:hAnsi="Wingdings" w:cs="Wingdings"/>
                          <w:color w:val="000000"/>
                          <w:sz w:val="18"/>
                          <w:szCs w:val="18"/>
                        </w:rPr>
                        <w:t></w:t>
                      </w:r>
                      <w:r w:rsidRPr="00FE6936">
                        <w:rPr>
                          <w:rFonts w:eastAsia="Wingdings"/>
                          <w:color w:val="000000"/>
                          <w:sz w:val="18"/>
                          <w:szCs w:val="18"/>
                        </w:rPr>
                        <w:t xml:space="preserve">  </w:t>
                      </w:r>
                      <w:r w:rsidRPr="00FE6936">
                        <w:rPr>
                          <w:rFonts w:ascii="Arial" w:hAnsi="Arial" w:cs="Arial"/>
                          <w:color w:val="000000"/>
                          <w:sz w:val="18"/>
                          <w:szCs w:val="18"/>
                        </w:rPr>
                        <w:t>Addition and subtraction to 18</w:t>
                      </w:r>
                    </w:p>
                    <w:p w:rsidR="00FD1A75" w:rsidRPr="00FE6936" w:rsidRDefault="00FD1A75" w:rsidP="00FD1A75">
                      <w:pPr>
                        <w:rPr>
                          <w:rFonts w:ascii="Calibri" w:hAnsi="Calibri" w:cs="Calibri"/>
                          <w:b/>
                          <w:color w:val="000000"/>
                          <w:sz w:val="18"/>
                          <w:szCs w:val="18"/>
                        </w:rPr>
                      </w:pPr>
                      <w:r w:rsidRPr="00FE6936">
                        <w:rPr>
                          <w:rFonts w:ascii="Arial" w:hAnsi="Arial" w:cs="Arial"/>
                          <w:b/>
                          <w:color w:val="000000"/>
                          <w:sz w:val="18"/>
                          <w:szCs w:val="18"/>
                        </w:rPr>
                        <w:t>Concepts / Vocabulary: addition, subtraction, sum, counting on, difference, equal, unequal, missing part, order, addition and subtraction sentences, compare, doubles, near doubles, even and odd numbers</w:t>
                      </w:r>
                      <w:r w:rsidRPr="00FE6936">
                        <w:rPr>
                          <w:rFonts w:ascii="Calibri" w:hAnsi="Calibri" w:cs="Calibri"/>
                          <w:b/>
                          <w:color w:val="000000"/>
                          <w:sz w:val="18"/>
                          <w:szCs w:val="18"/>
                        </w:rPr>
                        <w:t>, mental math</w:t>
                      </w:r>
                    </w:p>
                    <w:p w:rsidR="00FD1A75" w:rsidRPr="00FE6936" w:rsidRDefault="00FD1A75" w:rsidP="00FD1A75">
                      <w:pPr>
                        <w:rPr>
                          <w:rFonts w:ascii="Calibri" w:hAnsi="Calibri" w:cs="Calibri"/>
                          <w:color w:val="000000"/>
                          <w:sz w:val="18"/>
                          <w:szCs w:val="18"/>
                        </w:rPr>
                      </w:pPr>
                    </w:p>
                    <w:p w:rsidR="00FD1A75" w:rsidRPr="00FE6936" w:rsidRDefault="00FD1A75" w:rsidP="00FD1A75">
                      <w:pPr>
                        <w:rPr>
                          <w:rFonts w:ascii="Calibri" w:hAnsi="Calibri" w:cs="Calibri"/>
                          <w:color w:val="000000"/>
                          <w:sz w:val="18"/>
                          <w:szCs w:val="18"/>
                        </w:rPr>
                      </w:pPr>
                      <w:r w:rsidRPr="00FE6936">
                        <w:rPr>
                          <w:rFonts w:ascii="Calibri" w:hAnsi="Calibri" w:cs="Calibri"/>
                          <w:b/>
                          <w:color w:val="000000"/>
                          <w:sz w:val="18"/>
                          <w:szCs w:val="18"/>
                        </w:rPr>
                        <w:t>You and Your World</w:t>
                      </w:r>
                    </w:p>
                    <w:p w:rsidR="00FD1A75" w:rsidRPr="00FE6936" w:rsidRDefault="00FD1A75" w:rsidP="00FD1A75">
                      <w:pPr>
                        <w:pStyle w:val="ListParagraph"/>
                        <w:ind w:left="360" w:hanging="360"/>
                        <w:rPr>
                          <w:rFonts w:ascii="Arial" w:hAnsi="Arial" w:cs="Arial"/>
                          <w:color w:val="000000"/>
                          <w:sz w:val="18"/>
                          <w:szCs w:val="18"/>
                        </w:rPr>
                      </w:pPr>
                      <w:r w:rsidRPr="00FE6936">
                        <w:rPr>
                          <w:rFonts w:ascii="Wingdings" w:eastAsia="Wingdings" w:hAnsi="Wingdings" w:cs="Wingdings"/>
                          <w:color w:val="000000"/>
                          <w:sz w:val="18"/>
                          <w:szCs w:val="18"/>
                        </w:rPr>
                        <w:t></w:t>
                      </w:r>
                      <w:r w:rsidRPr="00FE6936">
                        <w:rPr>
                          <w:rFonts w:eastAsia="Wingdings"/>
                          <w:color w:val="000000"/>
                          <w:sz w:val="18"/>
                          <w:szCs w:val="18"/>
                        </w:rPr>
                        <w:t xml:space="preserve">  </w:t>
                      </w:r>
                      <w:r w:rsidRPr="00FE6936">
                        <w:rPr>
                          <w:rFonts w:ascii="Arial" w:hAnsi="Arial" w:cs="Arial"/>
                          <w:color w:val="000000"/>
                          <w:sz w:val="18"/>
                          <w:szCs w:val="18"/>
                        </w:rPr>
                        <w:t>Technology, Economics, Clusters</w:t>
                      </w:r>
                    </w:p>
                    <w:tbl>
                      <w:tblPr>
                        <w:tblStyle w:val="TableGrid"/>
                        <w:tblW w:w="0" w:type="auto"/>
                        <w:tblLook w:val="04A0" w:firstRow="1" w:lastRow="0" w:firstColumn="1" w:lastColumn="0" w:noHBand="0" w:noVBand="1"/>
                      </w:tblPr>
                      <w:tblGrid>
                        <w:gridCol w:w="5090"/>
                      </w:tblGrid>
                      <w:tr w:rsidR="00FE6936" w:rsidTr="00EC7082">
                        <w:tc>
                          <w:tcPr>
                            <w:tcW w:w="7105" w:type="dxa"/>
                          </w:tcPr>
                          <w:p w:rsidR="00FE6936" w:rsidRDefault="00FE6936" w:rsidP="00FE6936">
                            <w:pPr>
                              <w:pStyle w:val="NoSpacing"/>
                            </w:pPr>
                            <w:r>
                              <w:rPr>
                                <w:noProof/>
                                <w:lang w:val="en-US"/>
                              </w:rPr>
                              <w:drawing>
                                <wp:inline distT="0" distB="0" distL="0" distR="0" wp14:anchorId="793A69F5" wp14:editId="50FFC547">
                                  <wp:extent cx="1990725" cy="695325"/>
                                  <wp:effectExtent l="0" t="0" r="9525" b="9525"/>
                                  <wp:docPr id="1" name="Picture 1" descr="cid:image001.png@01D37A4A.86A0CC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7A4A.86A0CC9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990725" cy="695325"/>
                                          </a:xfrm>
                                          <a:prstGeom prst="rect">
                                            <a:avLst/>
                                          </a:prstGeom>
                                          <a:noFill/>
                                          <a:ln>
                                            <a:noFill/>
                                          </a:ln>
                                        </pic:spPr>
                                      </pic:pic>
                                    </a:graphicData>
                                  </a:graphic>
                                </wp:inline>
                              </w:drawing>
                            </w:r>
                          </w:p>
                          <w:p w:rsidR="00FE6936" w:rsidRPr="00FE6936" w:rsidRDefault="00FE6936" w:rsidP="00FE6936">
                            <w:pPr>
                              <w:pStyle w:val="NoSpacing"/>
                              <w:rPr>
                                <w:color w:val="365F91" w:themeColor="accent1" w:themeShade="BF"/>
                                <w:sz w:val="20"/>
                                <w:szCs w:val="20"/>
                              </w:rPr>
                            </w:pPr>
                            <w:r w:rsidRPr="00FE6936">
                              <w:rPr>
                                <w:b/>
                                <w:color w:val="365F91" w:themeColor="accent1" w:themeShade="BF"/>
                                <w:sz w:val="20"/>
                                <w:szCs w:val="20"/>
                              </w:rPr>
                              <w:t>The Integrated service Delivery – Child and Youth Team is available at the Burton Elementary School.</w:t>
                            </w:r>
                            <w:r w:rsidRPr="00FE6936">
                              <w:rPr>
                                <w:color w:val="365F91" w:themeColor="accent1" w:themeShade="BF"/>
                                <w:sz w:val="20"/>
                                <w:szCs w:val="20"/>
                              </w:rPr>
                              <w:t xml:space="preserve"> </w:t>
                            </w:r>
                            <w:r w:rsidRPr="00FE6936">
                              <w:rPr>
                                <w:b/>
                                <w:color w:val="365F91" w:themeColor="accent1" w:themeShade="BF"/>
                                <w:sz w:val="20"/>
                                <w:szCs w:val="20"/>
                              </w:rPr>
                              <w:t>Not sure where to turn? Need support now?</w:t>
                            </w:r>
                            <w:r w:rsidRPr="00FE6936">
                              <w:rPr>
                                <w:color w:val="365F91" w:themeColor="accent1" w:themeShade="BF"/>
                                <w:sz w:val="20"/>
                                <w:szCs w:val="20"/>
                              </w:rPr>
                              <w:t xml:space="preserve"> </w:t>
                            </w:r>
                          </w:p>
                          <w:p w:rsidR="00FE6936" w:rsidRPr="00FE6936" w:rsidRDefault="00FE6936" w:rsidP="00FE6936">
                            <w:pPr>
                              <w:pStyle w:val="NoSpacing"/>
                              <w:rPr>
                                <w:sz w:val="20"/>
                                <w:szCs w:val="20"/>
                              </w:rPr>
                            </w:pPr>
                          </w:p>
                          <w:p w:rsidR="00FE6936" w:rsidRPr="00FE6936" w:rsidRDefault="00FE6936" w:rsidP="00FE6936">
                            <w:pPr>
                              <w:pStyle w:val="NoSpacing"/>
                              <w:rPr>
                                <w:color w:val="365F91" w:themeColor="accent1" w:themeShade="BF"/>
                                <w:sz w:val="20"/>
                                <w:szCs w:val="20"/>
                              </w:rPr>
                            </w:pPr>
                            <w:r w:rsidRPr="00FE6936">
                              <w:rPr>
                                <w:sz w:val="20"/>
                                <w:szCs w:val="20"/>
                              </w:rPr>
                              <w:t xml:space="preserve">Government departments, schools, community agencies and service-providers in </w:t>
                            </w:r>
                            <w:r w:rsidRPr="00FE6936">
                              <w:rPr>
                                <w:color w:val="000000" w:themeColor="text1"/>
                                <w:sz w:val="20"/>
                                <w:szCs w:val="20"/>
                              </w:rPr>
                              <w:t xml:space="preserve">New Brunswick have come together to help children and youth who have emotional, behavioural, mental health or addiction needs. </w:t>
                            </w:r>
                          </w:p>
                          <w:p w:rsidR="00FE6936" w:rsidRPr="00FE6936" w:rsidRDefault="00FE6936" w:rsidP="00FE6936">
                            <w:pPr>
                              <w:pStyle w:val="NoSpacing"/>
                              <w:rPr>
                                <w:color w:val="365F91" w:themeColor="accent1" w:themeShade="BF"/>
                                <w:sz w:val="20"/>
                                <w:szCs w:val="20"/>
                              </w:rPr>
                            </w:pPr>
                          </w:p>
                          <w:p w:rsidR="00FE6936" w:rsidRPr="00FE6936" w:rsidRDefault="00FE6936" w:rsidP="00FE6936">
                            <w:pPr>
                              <w:pStyle w:val="NoSpacing"/>
                              <w:rPr>
                                <w:b/>
                                <w:color w:val="365F91" w:themeColor="accent1" w:themeShade="BF"/>
                                <w:sz w:val="20"/>
                                <w:szCs w:val="20"/>
                              </w:rPr>
                            </w:pPr>
                            <w:r w:rsidRPr="00FE6936">
                              <w:rPr>
                                <w:b/>
                                <w:color w:val="365F91" w:themeColor="accent1" w:themeShade="BF"/>
                                <w:sz w:val="20"/>
                                <w:szCs w:val="20"/>
                              </w:rPr>
                              <w:t>What is Integrated Service Delivery (ISD)?</w:t>
                            </w:r>
                          </w:p>
                          <w:p w:rsidR="00FE6936" w:rsidRPr="00FE6936" w:rsidRDefault="00FE6936" w:rsidP="00FE6936">
                            <w:pPr>
                              <w:pStyle w:val="NoSpacing"/>
                              <w:rPr>
                                <w:sz w:val="20"/>
                                <w:szCs w:val="20"/>
                              </w:rPr>
                            </w:pPr>
                            <w:r w:rsidRPr="00FE6936">
                              <w:rPr>
                                <w:sz w:val="20"/>
                                <w:szCs w:val="20"/>
                              </w:rPr>
                              <w:t>The Government of New Brunswick has adopted a child and youth-centered ISD framework, to improve services and programs for children and youth up to the age of 21.</w:t>
                            </w:r>
                          </w:p>
                          <w:p w:rsidR="00FE6936" w:rsidRPr="00FE6936" w:rsidRDefault="00FE6936" w:rsidP="00FE6936">
                            <w:pPr>
                              <w:pStyle w:val="NoSpacing"/>
                              <w:rPr>
                                <w:sz w:val="20"/>
                                <w:szCs w:val="20"/>
                              </w:rPr>
                            </w:pPr>
                          </w:p>
                          <w:p w:rsidR="00FE6936" w:rsidRPr="00FE6936" w:rsidRDefault="00FE6936" w:rsidP="00FE6936">
                            <w:pPr>
                              <w:pStyle w:val="NoSpacing"/>
                              <w:rPr>
                                <w:color w:val="000000" w:themeColor="text1"/>
                                <w:sz w:val="20"/>
                                <w:szCs w:val="20"/>
                              </w:rPr>
                            </w:pPr>
                            <w:r w:rsidRPr="00FE6936">
                              <w:rPr>
                                <w:sz w:val="20"/>
                                <w:szCs w:val="20"/>
                              </w:rPr>
                              <w:t xml:space="preserve">Services are available in schools and other community settings. They are provided in places that are comfortable for children, youth and families, school </w:t>
                            </w:r>
                            <w:r w:rsidRPr="00FE6936">
                              <w:rPr>
                                <w:color w:val="000000" w:themeColor="text1"/>
                                <w:sz w:val="20"/>
                                <w:szCs w:val="20"/>
                              </w:rPr>
                              <w:t>and service-providers from the community.</w:t>
                            </w:r>
                          </w:p>
                          <w:p w:rsidR="00FE6936" w:rsidRPr="00FE6936" w:rsidRDefault="00FE6936" w:rsidP="00FE6936">
                            <w:pPr>
                              <w:pStyle w:val="NoSpacing"/>
                              <w:rPr>
                                <w:color w:val="000000" w:themeColor="text1"/>
                                <w:sz w:val="20"/>
                                <w:szCs w:val="20"/>
                              </w:rPr>
                            </w:pPr>
                          </w:p>
                          <w:p w:rsidR="00FE6936" w:rsidRPr="00FE6936" w:rsidRDefault="00FE6936" w:rsidP="00FE6936">
                            <w:pPr>
                              <w:pStyle w:val="NoSpacing"/>
                              <w:rPr>
                                <w:color w:val="000000" w:themeColor="text1"/>
                                <w:sz w:val="20"/>
                                <w:szCs w:val="20"/>
                              </w:rPr>
                            </w:pPr>
                            <w:r w:rsidRPr="00FE6936">
                              <w:rPr>
                                <w:color w:val="000000" w:themeColor="text1"/>
                                <w:sz w:val="20"/>
                                <w:szCs w:val="20"/>
                              </w:rPr>
                              <w:t xml:space="preserve">If you would like more information come to the Wellness Night at Burton Elementary School on </w:t>
                            </w:r>
                            <w:r w:rsidRPr="00FE6936">
                              <w:rPr>
                                <w:b/>
                                <w:color w:val="000000" w:themeColor="text1"/>
                                <w:sz w:val="20"/>
                                <w:szCs w:val="20"/>
                              </w:rPr>
                              <w:t>Monday, February 12, 2017</w:t>
                            </w:r>
                            <w:r w:rsidRPr="00FE6936">
                              <w:rPr>
                                <w:color w:val="000000" w:themeColor="text1"/>
                                <w:sz w:val="20"/>
                                <w:szCs w:val="20"/>
                              </w:rPr>
                              <w:t xml:space="preserve"> the ISD C&amp;Y Team will participate in the </w:t>
                            </w:r>
                            <w:r w:rsidRPr="00FE6936">
                              <w:rPr>
                                <w:b/>
                                <w:color w:val="000000" w:themeColor="text1"/>
                                <w:sz w:val="20"/>
                                <w:szCs w:val="20"/>
                              </w:rPr>
                              <w:t>Wellness Night at Burton Elementary School from 6:00 - 7:00 PM</w:t>
                            </w:r>
                            <w:r w:rsidRPr="00FE6936">
                              <w:rPr>
                                <w:color w:val="000000" w:themeColor="text1"/>
                                <w:sz w:val="20"/>
                                <w:szCs w:val="20"/>
                              </w:rPr>
                              <w:t>. Come and learn about the services offered in the Burton community.</w:t>
                            </w:r>
                          </w:p>
                          <w:p w:rsidR="00FE6936" w:rsidRPr="00FE6936" w:rsidRDefault="00FE6936" w:rsidP="00FE6936">
                            <w:pPr>
                              <w:shd w:val="clear" w:color="auto" w:fill="FFFFFF"/>
                              <w:spacing w:before="150"/>
                              <w:outlineLvl w:val="1"/>
                              <w:rPr>
                                <w:rFonts w:cs="Arial"/>
                                <w:b/>
                                <w:bCs/>
                                <w:color w:val="365F91" w:themeColor="accent1" w:themeShade="BF"/>
                                <w:sz w:val="20"/>
                                <w:szCs w:val="20"/>
                              </w:rPr>
                            </w:pPr>
                            <w:r w:rsidRPr="00FE6936">
                              <w:rPr>
                                <w:rFonts w:cs="Arial"/>
                                <w:b/>
                                <w:bCs/>
                                <w:color w:val="365F91" w:themeColor="accent1" w:themeShade="BF"/>
                                <w:sz w:val="20"/>
                                <w:szCs w:val="20"/>
                              </w:rPr>
                              <w:t>How to find a CY team in your community?</w:t>
                            </w:r>
                          </w:p>
                          <w:p w:rsidR="00FE6936" w:rsidRPr="00FE6936" w:rsidRDefault="00FE6936" w:rsidP="00FE6936">
                            <w:pPr>
                              <w:rPr>
                                <w:color w:val="1F497D"/>
                                <w:sz w:val="20"/>
                                <w:szCs w:val="20"/>
                              </w:rPr>
                            </w:pPr>
                            <w:r w:rsidRPr="00FE6936">
                              <w:rPr>
                                <w:rFonts w:cs="Arial"/>
                                <w:color w:val="000000"/>
                                <w:sz w:val="20"/>
                                <w:szCs w:val="20"/>
                              </w:rPr>
                              <w:t xml:space="preserve">You can reach a CY team through your school or at an Addiction and Mental Health Services regional office at </w:t>
                            </w:r>
                            <w:r w:rsidRPr="00FE6936">
                              <w:rPr>
                                <w:rFonts w:cs="Arial"/>
                                <w:color w:val="000000"/>
                                <w:sz w:val="20"/>
                                <w:szCs w:val="20"/>
                                <w:shd w:val="clear" w:color="auto" w:fill="FFFFFF"/>
                              </w:rPr>
                              <w:t>506-453-2132</w:t>
                            </w:r>
                          </w:p>
                          <w:p w:rsidR="00FE6936" w:rsidRDefault="00FE6936" w:rsidP="00FE6936">
                            <w:pPr>
                              <w:pStyle w:val="NoSpacing"/>
                            </w:pPr>
                          </w:p>
                        </w:tc>
                      </w:tr>
                    </w:tbl>
                    <w:p w:rsidR="00FE6936" w:rsidRDefault="00FE6936" w:rsidP="00FE6936">
                      <w:pPr>
                        <w:pStyle w:val="NoSpacing"/>
                      </w:pPr>
                    </w:p>
                    <w:p w:rsidR="00FE6936" w:rsidRDefault="00FE6936" w:rsidP="00FE6936"/>
                    <w:p w:rsidR="007406A1" w:rsidRDefault="007406A1" w:rsidP="00D902E5">
                      <w:pPr>
                        <w:rPr>
                          <w:color w:val="FF9900"/>
                        </w:rPr>
                      </w:pPr>
                    </w:p>
                  </w:txbxContent>
                </v:textbox>
                <w10:wrap anchorx="page" anchory="page"/>
              </v:shape>
            </w:pict>
          </mc:Fallback>
        </mc:AlternateContent>
      </w:r>
      <w:r w:rsidR="00F43DE4">
        <w:rPr>
          <w:noProof/>
        </w:rPr>
        <mc:AlternateContent>
          <mc:Choice Requires="wps">
            <w:drawing>
              <wp:anchor distT="0" distB="0" distL="114300" distR="114300" simplePos="0" relativeHeight="251663360" behindDoc="0" locked="0" layoutInCell="1" allowOverlap="1">
                <wp:simplePos x="0" y="0"/>
                <wp:positionH relativeFrom="page">
                  <wp:posOffset>685800</wp:posOffset>
                </wp:positionH>
                <wp:positionV relativeFrom="page">
                  <wp:posOffset>1470660</wp:posOffset>
                </wp:positionV>
                <wp:extent cx="2971800" cy="7875270"/>
                <wp:effectExtent l="0" t="0" r="0" b="11430"/>
                <wp:wrapNone/>
                <wp:docPr id="28"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7875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19A" w:rsidRDefault="00C5719A"/>
                          <w:p w:rsidR="00C5719A" w:rsidRDefault="00C5719A"/>
                          <w:p w:rsidR="00C5719A" w:rsidRDefault="00C5719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2" o:spid="_x0000_s1044" type="#_x0000_t202" style="position:absolute;margin-left:54pt;margin-top:115.8pt;width:234pt;height:620.1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" filled="f" stroked="f">
                <v:textbox inset="0,0,0,0">
                  <w:txbxContent>
                    <w:p w:rsidR="00C5719A" w:rsidRDefault="00C5719A"/>
                    <w:p w:rsidR="00C5719A" w:rsidRDefault="00C5719A"/>
                    <w:p w:rsidR="00C5719A" w:rsidRDefault="00C5719A"/>
                  </w:txbxContent>
                </v:textbox>
                <w10:wrap anchorx="page" anchory="page"/>
              </v:shape>
            </w:pict>
          </mc:Fallback>
        </mc:AlternateContent>
      </w:r>
      <w:r w:rsidR="00F43DE4">
        <w:rPr>
          <w:noProof/>
        </w:rPr>
        <mc:AlternateContent>
          <mc:Choice Requires="wps">
            <w:drawing>
              <wp:anchor distT="0" distB="0" distL="114300" distR="114300" simplePos="0" relativeHeight="251667456" behindDoc="0" locked="0" layoutInCell="1" allowOverlap="1">
                <wp:simplePos x="0" y="0"/>
                <wp:positionH relativeFrom="page">
                  <wp:posOffset>685800</wp:posOffset>
                </wp:positionH>
                <wp:positionV relativeFrom="page">
                  <wp:posOffset>4061460</wp:posOffset>
                </wp:positionV>
                <wp:extent cx="2971800" cy="2552065"/>
                <wp:effectExtent l="0" t="0" r="0" b="635"/>
                <wp:wrapNone/>
                <wp:docPr id="27"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552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7509" w:rsidRPr="00223940" w:rsidRDefault="00DD7509" w:rsidP="0022394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5" o:spid="_x0000_s1045" type="#_x0000_t202" style="position:absolute;margin-left:54pt;margin-top:319.8pt;width:234pt;height:200.9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" filled="f" stroked="f">
                <v:textbox inset="0,0,0,0">
                  <w:txbxContent>
                    <w:p w:rsidR="00DD7509" w:rsidRPr="00223940" w:rsidRDefault="00DD7509" w:rsidP="00223940"/>
                  </w:txbxContent>
                </v:textbox>
                <w10:wrap anchorx="page" anchory="page"/>
              </v:shape>
            </w:pict>
          </mc:Fallback>
        </mc:AlternateContent>
      </w:r>
      <w:r w:rsidR="00F43DE4">
        <w:rPr>
          <w:noProof/>
        </w:rPr>
        <mc:AlternateContent>
          <mc:Choice Requires="wps">
            <w:drawing>
              <wp:anchor distT="0" distB="0" distL="114300" distR="114300" simplePos="0" relativeHeight="251637760" behindDoc="0" locked="0" layoutInCell="1" allowOverlap="1">
                <wp:simplePos x="0" y="0"/>
                <wp:positionH relativeFrom="page">
                  <wp:posOffset>3543300</wp:posOffset>
                </wp:positionH>
                <wp:positionV relativeFrom="page">
                  <wp:posOffset>1485265</wp:posOffset>
                </wp:positionV>
                <wp:extent cx="3302635" cy="2301240"/>
                <wp:effectExtent l="0" t="0" r="12065" b="3810"/>
                <wp:wrapNone/>
                <wp:docPr id="2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635" cy="2301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208" w:rsidRPr="00683333" w:rsidRDefault="00DC2208" w:rsidP="0068333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46" type="#_x0000_t202" style="position:absolute;margin-left:279pt;margin-top:116.95pt;width:260.05pt;height:181.2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" filled="f" stroked="f">
                <v:textbox inset="0,0,0,0">
                  <w:txbxContent>
                    <w:p w:rsidR="00DC2208" w:rsidRPr="00683333" w:rsidRDefault="00DC2208" w:rsidP="00683333"/>
                  </w:txbxContent>
                </v:textbox>
                <w10:wrap anchorx="page" anchory="page"/>
              </v:shape>
            </w:pict>
          </mc:Fallback>
        </mc:AlternateContent>
      </w:r>
      <w:r w:rsidR="00F43DE4">
        <w:rPr>
          <w:noProof/>
        </w:rPr>
        <mc:AlternateContent>
          <mc:Choice Requires="wps">
            <w:drawing>
              <wp:anchor distT="0" distB="0" distL="114300" distR="114300" simplePos="0" relativeHeight="251666432" behindDoc="0" locked="0" layoutInCell="1" allowOverlap="1">
                <wp:simplePos x="0" y="0"/>
                <wp:positionH relativeFrom="page">
                  <wp:posOffset>685800</wp:posOffset>
                </wp:positionH>
                <wp:positionV relativeFrom="page">
                  <wp:posOffset>3661410</wp:posOffset>
                </wp:positionV>
                <wp:extent cx="2857500" cy="336550"/>
                <wp:effectExtent l="0" t="0" r="0" b="6350"/>
                <wp:wrapNone/>
                <wp:docPr id="24"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3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5769" w:rsidRPr="00223940" w:rsidRDefault="00605769" w:rsidP="0022394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4" o:spid="_x0000_s1047" type="#_x0000_t202" style="position:absolute;margin-left:54pt;margin-top:288.3pt;width:225pt;height:26.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" filled="f" stroked="f">
                <v:textbox inset="0,0,0,0">
                  <w:txbxContent>
                    <w:p w:rsidR="00605769" w:rsidRPr="00223940" w:rsidRDefault="00605769" w:rsidP="00223940"/>
                  </w:txbxContent>
                </v:textbox>
                <w10:wrap anchorx="page" anchory="page"/>
              </v:shape>
            </w:pict>
          </mc:Fallback>
        </mc:AlternateContent>
      </w:r>
      <w:r w:rsidR="00F43DE4">
        <w:rPr>
          <w:noProof/>
        </w:rPr>
        <mc:AlternateContent>
          <mc:Choice Requires="wps">
            <w:drawing>
              <wp:anchor distT="0" distB="0" distL="114300" distR="114300" simplePos="0" relativeHeight="251670528" behindDoc="0" locked="0" layoutInCell="1" allowOverlap="1">
                <wp:simplePos x="0" y="0"/>
                <wp:positionH relativeFrom="page">
                  <wp:posOffset>4000500</wp:posOffset>
                </wp:positionH>
                <wp:positionV relativeFrom="page">
                  <wp:posOffset>7172960</wp:posOffset>
                </wp:positionV>
                <wp:extent cx="2971800" cy="45085"/>
                <wp:effectExtent l="0" t="0" r="0" b="12065"/>
                <wp:wrapNone/>
                <wp:docPr id="23" name="Text Box 4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10EA" w:rsidRPr="00456E19" w:rsidRDefault="00EB10EA" w:rsidP="00F575C2">
                            <w:pPr>
                              <w:pStyle w:val="Heading4"/>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3" o:spid="_x0000_s1048" type="#_x0000_t202" style="position:absolute;margin-left:315pt;margin-top:564.8pt;width:234pt;height:3.5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" filled="f" stroked="f">
                <v:textbox inset="0,0,0,0">
                  <w:txbxContent>
                    <w:p w:rsidR="00EB10EA" w:rsidRPr="00456E19" w:rsidRDefault="00EB10EA" w:rsidP="00F575C2">
                      <w:pPr>
                        <w:pStyle w:val="Heading4"/>
                      </w:pPr>
                    </w:p>
                  </w:txbxContent>
                </v:textbox>
                <w10:wrap anchorx="page" anchory="page"/>
              </v:shape>
            </w:pict>
          </mc:Fallback>
        </mc:AlternateContent>
      </w:r>
      <w:r w:rsidR="00F43DE4">
        <w:rPr>
          <w:noProof/>
        </w:rPr>
        <mc:AlternateContent>
          <mc:Choice Requires="wps">
            <w:drawing>
              <wp:anchor distT="0" distB="0" distL="114300" distR="114300" simplePos="0" relativeHeight="251668480" behindDoc="0" locked="0" layoutInCell="1" allowOverlap="1">
                <wp:simplePos x="0" y="0"/>
                <wp:positionH relativeFrom="page">
                  <wp:posOffset>800100</wp:posOffset>
                </wp:positionH>
                <wp:positionV relativeFrom="page">
                  <wp:posOffset>6925310</wp:posOffset>
                </wp:positionV>
                <wp:extent cx="2857500" cy="177165"/>
                <wp:effectExtent l="0" t="0" r="0" b="13335"/>
                <wp:wrapNone/>
                <wp:docPr id="22"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77165"/>
                        </a:xfrm>
                        <a:prstGeom prst="rect">
                          <a:avLst/>
                        </a:prstGeom>
                        <a:noFill/>
                        <a:ln>
                          <a:noFill/>
                        </a:ln>
                        <a:extLst>
                          <a:ext uri="{909E8E84-426E-40DD-AFC4-6F175D3DCCD1}">
                            <a14:hiddenFill xmlns:a14="http://schemas.microsoft.com/office/drawing/2010/main">
                              <a:solidFill>
                                <a:srgbClr val="99CCFF"/>
                              </a:solidFill>
                            </a14:hiddenFill>
                          </a:ext>
                          <a:ext uri="{91240B29-F687-4F45-9708-019B960494DF}">
                            <a14:hiddenLine xmlns:a14="http://schemas.microsoft.com/office/drawing/2010/main" w="9525">
                              <a:solidFill>
                                <a:srgbClr val="FF0000"/>
                              </a:solidFill>
                              <a:miter lim="800000"/>
                              <a:headEnd/>
                              <a:tailEnd/>
                            </a14:hiddenLine>
                          </a:ext>
                        </a:extLst>
                      </wps:spPr>
                      <wps:txbx>
                        <w:txbxContent>
                          <w:p w:rsidR="0094155C" w:rsidRPr="00F10C9E" w:rsidRDefault="0094155C" w:rsidP="00F10C9E"/>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6" o:spid="_x0000_s1049" type="#_x0000_t202" style="position:absolute;margin-left:63pt;margin-top:545.3pt;width:225pt;height:13.9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" filled="f" fillcolor="#9cf" stroked="f" strokecolor="red">
                <v:textbox style="mso-fit-shape-to-text:t" inset="0,0,0,0">
                  <w:txbxContent>
                    <w:p w:rsidR="0094155C" w:rsidRPr="00F10C9E" w:rsidRDefault="0094155C" w:rsidP="00F10C9E"/>
                  </w:txbxContent>
                </v:textbox>
                <w10:wrap anchorx="page" anchory="page"/>
              </v:shape>
            </w:pict>
          </mc:Fallback>
        </mc:AlternateContent>
      </w:r>
      <w:r w:rsidR="00F43DE4">
        <w:rPr>
          <w:noProof/>
        </w:rPr>
        <mc:AlternateContent>
          <mc:Choice Requires="wps">
            <w:drawing>
              <wp:anchor distT="0" distB="0" distL="114300" distR="114300" simplePos="0" relativeHeight="251664384" behindDoc="0" locked="0" layoutInCell="1" allowOverlap="1">
                <wp:simplePos x="0" y="0"/>
                <wp:positionH relativeFrom="page">
                  <wp:posOffset>3878580</wp:posOffset>
                </wp:positionH>
                <wp:positionV relativeFrom="page">
                  <wp:posOffset>3886200</wp:posOffset>
                </wp:positionV>
                <wp:extent cx="3093720" cy="177165"/>
                <wp:effectExtent l="0" t="0" r="11430" b="13335"/>
                <wp:wrapNone/>
                <wp:docPr id="21"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3720"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148A" w:rsidRPr="00683333" w:rsidRDefault="00AD148A" w:rsidP="00683333"/>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2" o:spid="_x0000_s1050" type="#_x0000_t202" style="position:absolute;margin-left:305.4pt;margin-top:306pt;width:243.6pt;height:13.9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8HesQIAALQ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" filled="f" stroked="f">
                <v:textbox style="mso-fit-shape-to-text:t" inset="0,0,0,0">
                  <w:txbxContent>
                    <w:p w:rsidR="00AD148A" w:rsidRPr="00683333" w:rsidRDefault="00AD148A" w:rsidP="00683333"/>
                  </w:txbxContent>
                </v:textbox>
                <w10:wrap anchorx="page" anchory="page"/>
              </v:shape>
            </w:pict>
          </mc:Fallback>
        </mc:AlternateContent>
      </w:r>
      <w:r w:rsidR="00F43DE4">
        <w:rPr>
          <w:noProof/>
        </w:rPr>
        <mc:AlternateContent>
          <mc:Choice Requires="wpg">
            <w:drawing>
              <wp:anchor distT="0" distB="0" distL="114300" distR="114300" simplePos="0" relativeHeight="251638784" behindDoc="0" locked="0" layoutInCell="1" allowOverlap="1">
                <wp:simplePos x="0" y="0"/>
                <wp:positionH relativeFrom="page">
                  <wp:posOffset>342900</wp:posOffset>
                </wp:positionH>
                <wp:positionV relativeFrom="page">
                  <wp:posOffset>459105</wp:posOffset>
                </wp:positionV>
                <wp:extent cx="7086600" cy="9027795"/>
                <wp:effectExtent l="0" t="0" r="19050" b="20955"/>
                <wp:wrapNone/>
                <wp:docPr id="18" name="Group 4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9027795"/>
                          <a:chOff x="540" y="723"/>
                          <a:chExt cx="11160" cy="14217"/>
                        </a:xfrm>
                      </wpg:grpSpPr>
                      <wps:wsp>
                        <wps:cNvPr id="19" name="Rectangle 296"/>
                        <wps:cNvSpPr>
                          <a:spLocks noChangeArrowheads="1"/>
                        </wps:cNvSpPr>
                        <wps:spPr bwMode="auto">
                          <a:xfrm>
                            <a:off x="540" y="1080"/>
                            <a:ext cx="11160" cy="13860"/>
                          </a:xfrm>
                          <a:prstGeom prst="rect">
                            <a:avLst/>
                          </a:prstGeom>
                          <a:noFill/>
                          <a:ln w="2222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20" name="Rectangle 123"/>
                        <wps:cNvSpPr>
                          <a:spLocks noChangeArrowheads="1"/>
                        </wps:cNvSpPr>
                        <wps:spPr bwMode="auto">
                          <a:xfrm>
                            <a:off x="1080" y="723"/>
                            <a:ext cx="10080" cy="576"/>
                          </a:xfrm>
                          <a:prstGeom prst="rect">
                            <a:avLst/>
                          </a:prstGeom>
                          <a:solidFill>
                            <a:srgbClr val="7FFFFF"/>
                          </a:solidFill>
                          <a:ln w="22225">
                            <a:solidFill>
                              <a:srgbClr val="FF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AA8B59" id="Group 405" o:spid="_x0000_s1026" style="position:absolute;margin-left:27pt;margin-top:36.15pt;width:558pt;height:710.85pt;z-index:251638784;mso-position-horizontal-relative:page;mso-position-vertical-relative:page" coordorigin="540,723" coordsize="11160,14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">
                <v:rect id="Rectangle 296" o:spid="_x0000_s1027" style="position:absolute;left:540;top:1080;width:11160;height:13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GdxMIA&#10;AADbAAAADwAAAGRycy9kb3ducmV2LnhtbERPTWvCQBC9C/6HZQq96aZFpEndhCIKHjxo9OJtyE6T&#10;2OxsyG51m1/vFgq9zeN9zqoIphM3GlxrWcHLPAFBXFndcq3gfNrO3kA4j6yxs0wKfshBkU8nK8y0&#10;vfORbqWvRQxhl6GCxvs+k9JVDRl0c9sTR+7TDgZ9hEMt9YD3GG46+ZokS2mw5djQYE/rhqqv8tso&#10;cJsxpLxdL67HQ3nZp9XVh3FU6vkpfLyD8BT8v/jPvdNxfgq/v8QD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0Z3EwgAAANsAAAAPAAAAAAAAAAAAAAAAAJgCAABkcnMvZG93&#10;bnJldi54bWxQSwUGAAAAAAQABAD1AAAAhwMAAAAA&#10;" filled="f" strokecolor="red" strokeweight="1.75pt">
                  <v:textbox inset="0,0,0,0"/>
                </v:rect>
                <v:rect id="Rectangle 123" o:spid="_x0000_s1028" style="position:absolute;left:1080;top:723;width:10080;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4UJ7wA&#10;AADbAAAADwAAAGRycy9kb3ducmV2LnhtbERPvQrCMBDeBd8hnOCmqQ6i1ViqoDgJagfHoznbanMp&#10;TdT69mYQHD++/1XSmVq8qHWVZQWTcQSCOLe64kJBdtmN5iCcR9ZYWyYFH3KQrPu9FcbavvlEr7Mv&#10;RAhhF6OC0vsmltLlJRl0Y9sQB+5mW4M+wLaQusV3CDe1nEbRTBqsODSU2NC2pPxxfhoFi2OT38xm&#10;H7n0ej/KLPOLotJKDQddugThqfN/8c990AqmYX34En6AXH8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GLhQnvAAAANsAAAAPAAAAAAAAAAAAAAAAAJgCAABkcnMvZG93bnJldi54&#10;bWxQSwUGAAAAAAQABAD1AAAAgQMAAAAA&#10;" fillcolor="#7fffff" strokecolor="red" strokeweight="1.75pt"/>
                <w10:wrap anchorx="page" anchory="page"/>
              </v:group>
            </w:pict>
          </mc:Fallback>
        </mc:AlternateContent>
      </w:r>
      <w:r w:rsidR="00F43DE4">
        <w:rPr>
          <w:noProof/>
        </w:rPr>
        <mc:AlternateContent>
          <mc:Choice Requires="wps">
            <w:drawing>
              <wp:anchor distT="0" distB="0" distL="114300" distR="114300" simplePos="0" relativeHeight="251639808" behindDoc="0" locked="0" layoutInCell="1" allowOverlap="1">
                <wp:simplePos x="0" y="0"/>
                <wp:positionH relativeFrom="page">
                  <wp:posOffset>2044065</wp:posOffset>
                </wp:positionH>
                <wp:positionV relativeFrom="page">
                  <wp:posOffset>522605</wp:posOffset>
                </wp:positionV>
                <wp:extent cx="3670935" cy="247650"/>
                <wp:effectExtent l="0" t="0" r="5715" b="0"/>
                <wp:wrapNone/>
                <wp:docPr id="17"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093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Pr="007406A1" w:rsidRDefault="00F10C9E" w:rsidP="00D502D3">
                            <w:pPr>
                              <w:pStyle w:val="PageTitleNumber"/>
                              <w:rPr>
                                <w:color w:val="auto"/>
                              </w:rPr>
                            </w:pPr>
                            <w:r w:rsidRPr="007406A1">
                              <w:rPr>
                                <w:color w:val="auto"/>
                              </w:rPr>
                              <w:t>Burton School</w:t>
                            </w:r>
                            <w:r w:rsidR="008C7FE0" w:rsidRPr="007406A1">
                              <w:rPr>
                                <w:color w:val="auto"/>
                              </w:rPr>
                              <w:t xml:space="preserve"> Newsletter</w:t>
                            </w:r>
                            <w:r w:rsidR="005848F0" w:rsidRPr="007406A1">
                              <w:rPr>
                                <w:color w:val="auto"/>
                              </w:rPr>
                              <w:t xml:space="preserve">  </w:t>
                            </w:r>
                            <w:r w:rsidR="007406A1">
                              <w:rPr>
                                <w:color w:val="auto"/>
                              </w:rPr>
                              <w:t xml:space="preserve">  </w:t>
                            </w:r>
                            <w:r w:rsidR="005848F0" w:rsidRPr="007406A1">
                              <w:rPr>
                                <w:color w:val="auto"/>
                              </w:rPr>
                              <w:t xml:space="preserve"> Page 2</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5" o:spid="_x0000_s1051" type="#_x0000_t202" style="position:absolute;margin-left:160.95pt;margin-top:41.15pt;width:289.05pt;height:19.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" filled="f" stroked="f">
                <v:textbox style="mso-fit-shape-to-text:t" inset="0,0,0,0">
                  <w:txbxContent>
                    <w:p w:rsidR="005B7866" w:rsidRPr="007406A1" w:rsidRDefault="00F10C9E" w:rsidP="00D502D3">
                      <w:pPr>
                        <w:pStyle w:val="PageTitleNumber"/>
                        <w:rPr>
                          <w:color w:val="auto"/>
                        </w:rPr>
                      </w:pPr>
                      <w:r w:rsidRPr="007406A1">
                        <w:rPr>
                          <w:color w:val="auto"/>
                        </w:rPr>
                        <w:t>Burton School</w:t>
                      </w:r>
                      <w:r w:rsidR="008C7FE0" w:rsidRPr="007406A1">
                        <w:rPr>
                          <w:color w:val="auto"/>
                        </w:rPr>
                        <w:t xml:space="preserve"> Newsletter</w:t>
                      </w:r>
                      <w:r w:rsidR="005848F0" w:rsidRPr="007406A1">
                        <w:rPr>
                          <w:color w:val="auto"/>
                        </w:rPr>
                        <w:t xml:space="preserve">  </w:t>
                      </w:r>
                      <w:r w:rsidR="007406A1">
                        <w:rPr>
                          <w:color w:val="auto"/>
                        </w:rPr>
                        <w:t xml:space="preserve">  </w:t>
                      </w:r>
                      <w:r w:rsidR="005848F0" w:rsidRPr="007406A1">
                        <w:rPr>
                          <w:color w:val="auto"/>
                        </w:rPr>
                        <w:t xml:space="preserve"> Page 2</w:t>
                      </w:r>
                    </w:p>
                  </w:txbxContent>
                </v:textbox>
                <w10:wrap anchorx="page" anchory="page"/>
              </v:shape>
            </w:pict>
          </mc:Fallback>
        </mc:AlternateContent>
      </w:r>
      <w:r w:rsidR="00F43DE4">
        <w:rPr>
          <w:noProof/>
        </w:rPr>
        <mc:AlternateContent>
          <mc:Choice Requires="wps">
            <w:drawing>
              <wp:anchor distT="0" distB="0" distL="114300" distR="114300" simplePos="0" relativeHeight="251642880" behindDoc="0" locked="0" layoutInCell="1" allowOverlap="1">
                <wp:simplePos x="0" y="0"/>
                <wp:positionH relativeFrom="page">
                  <wp:posOffset>2540000</wp:posOffset>
                </wp:positionH>
                <wp:positionV relativeFrom="page">
                  <wp:posOffset>1231900</wp:posOffset>
                </wp:positionV>
                <wp:extent cx="91440" cy="91440"/>
                <wp:effectExtent l="0" t="0" r="0" b="0"/>
                <wp:wrapNone/>
                <wp:docPr id="16"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52" type="#_x0000_t202" style="position:absolute;margin-left:200pt;margin-top:97pt;width:7.2pt;height:7.2pt;z-index:25164288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" filled="f" stroked="f">
                <v:textbox inset="0,0,0,0">
                  <w:txbxContent>
                    <w:p w:rsidR="005B7866" w:rsidRDefault="005B7866" w:rsidP="00F12F72">
                      <w:pPr>
                        <w:pStyle w:val="BodyText"/>
                      </w:pPr>
                    </w:p>
                  </w:txbxContent>
                </v:textbox>
                <w10:wrap anchorx="page" anchory="page"/>
              </v:shape>
            </w:pict>
          </mc:Fallback>
        </mc:AlternateContent>
      </w:r>
      <w:r w:rsidR="00F43DE4">
        <w:rPr>
          <w:noProof/>
        </w:rPr>
        <mc:AlternateContent>
          <mc:Choice Requires="wps">
            <w:drawing>
              <wp:anchor distT="0" distB="0" distL="114300" distR="114300" simplePos="0" relativeHeight="251643904" behindDoc="0" locked="0" layoutInCell="1" allowOverlap="1">
                <wp:simplePos x="0" y="0"/>
                <wp:positionH relativeFrom="page">
                  <wp:posOffset>2552700</wp:posOffset>
                </wp:positionH>
                <wp:positionV relativeFrom="page">
                  <wp:posOffset>4457700</wp:posOffset>
                </wp:positionV>
                <wp:extent cx="91440" cy="91440"/>
                <wp:effectExtent l="0" t="0" r="0" b="0"/>
                <wp:wrapNone/>
                <wp:docPr id="15"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053" type="#_x0000_t202" style="position:absolute;margin-left:201pt;margin-top:351pt;width:7.2pt;height:7.2pt;z-index:25164390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r w:rsidR="00F43DE4">
        <w:rPr>
          <w:noProof/>
        </w:rPr>
        <mc:AlternateContent>
          <mc:Choice Requires="wps">
            <w:drawing>
              <wp:anchor distT="0" distB="0" distL="114300" distR="114300" simplePos="0" relativeHeight="251644928" behindDoc="0" locked="0" layoutInCell="1" allowOverlap="1">
                <wp:simplePos x="0" y="0"/>
                <wp:positionH relativeFrom="page">
                  <wp:posOffset>2552700</wp:posOffset>
                </wp:positionH>
                <wp:positionV relativeFrom="page">
                  <wp:posOffset>7670800</wp:posOffset>
                </wp:positionV>
                <wp:extent cx="91440" cy="91440"/>
                <wp:effectExtent l="0" t="0" r="0" b="0"/>
                <wp:wrapNone/>
                <wp:docPr id="14"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54" type="#_x0000_t202" style="position:absolute;margin-left:201pt;margin-top:604pt;width:7.2pt;height:7.2pt;z-index:25164492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" filled="f" stroked="f">
                <v:textbox inset="0,0,0,0">
                  <w:txbxContent>
                    <w:p w:rsidR="005B7866" w:rsidRDefault="005B7866" w:rsidP="00F12F72">
                      <w:pPr>
                        <w:pStyle w:val="BodyText"/>
                      </w:pPr>
                    </w:p>
                  </w:txbxContent>
                </v:textbox>
                <w10:wrap anchorx="page" anchory="page"/>
              </v:shape>
            </w:pict>
          </mc:Fallback>
        </mc:AlternateContent>
      </w:r>
      <w:r w:rsidR="00F43DE4">
        <w:rPr>
          <w:noProof/>
        </w:rPr>
        <mc:AlternateContent>
          <mc:Choice Requires="wps">
            <w:drawing>
              <wp:anchor distT="0" distB="0" distL="114300" distR="114300" simplePos="0" relativeHeight="251645952" behindDoc="0" locked="0" layoutInCell="1" allowOverlap="1">
                <wp:simplePos x="0" y="0"/>
                <wp:positionH relativeFrom="page">
                  <wp:posOffset>546100</wp:posOffset>
                </wp:positionH>
                <wp:positionV relativeFrom="page">
                  <wp:posOffset>1244600</wp:posOffset>
                </wp:positionV>
                <wp:extent cx="91440" cy="91440"/>
                <wp:effectExtent l="0" t="0" r="0" b="0"/>
                <wp:wrapNone/>
                <wp:docPr id="13"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55" type="#_x0000_t202" style="position:absolute;margin-left:43pt;margin-top:98pt;width:7.2pt;height:7.2pt;z-index:25164595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F43DE4">
        <w:rPr>
          <w:noProof/>
        </w:rPr>
        <mc:AlternateContent>
          <mc:Choice Requires="wps">
            <w:drawing>
              <wp:anchor distT="0" distB="0" distL="114300" distR="114300" simplePos="0" relativeHeight="251646976" behindDoc="0" locked="0" layoutInCell="1" allowOverlap="1">
                <wp:simplePos x="0" y="0"/>
                <wp:positionH relativeFrom="page">
                  <wp:posOffset>548640</wp:posOffset>
                </wp:positionH>
                <wp:positionV relativeFrom="page">
                  <wp:posOffset>5727700</wp:posOffset>
                </wp:positionV>
                <wp:extent cx="91440" cy="91440"/>
                <wp:effectExtent l="0" t="0" r="0" b="0"/>
                <wp:wrapNone/>
                <wp:docPr id="12"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56" type="#_x0000_t202" style="position:absolute;margin-left:43.2pt;margin-top:451pt;width:7.2pt;height:7.2pt;z-index:2516469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F43DE4">
        <w:rPr>
          <w:noProof/>
        </w:rPr>
        <mc:AlternateContent>
          <mc:Choice Requires="wps">
            <w:drawing>
              <wp:anchor distT="0" distB="0" distL="114300" distR="114300" simplePos="0" relativeHeight="251648000" behindDoc="0" locked="0" layoutInCell="1" allowOverlap="1">
                <wp:simplePos x="0" y="0"/>
                <wp:positionH relativeFrom="page">
                  <wp:posOffset>2540000</wp:posOffset>
                </wp:positionH>
                <wp:positionV relativeFrom="page">
                  <wp:posOffset>1051560</wp:posOffset>
                </wp:positionV>
                <wp:extent cx="91440" cy="91440"/>
                <wp:effectExtent l="0" t="0" r="0" b="0"/>
                <wp:wrapNone/>
                <wp:docPr id="11" name="Text Box 17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057" type="#_x0000_t202" style="position:absolute;margin-left:200pt;margin-top:82.8pt;width:7.2pt;height:7.2pt;z-index:25164800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F43DE4">
        <w:rPr>
          <w:noProof/>
        </w:rPr>
        <mc:AlternateContent>
          <mc:Choice Requires="wps">
            <w:drawing>
              <wp:anchor distT="0" distB="0" distL="114300" distR="114300" simplePos="0" relativeHeight="251649024" behindDoc="0" locked="0" layoutInCell="1" allowOverlap="1">
                <wp:simplePos x="0" y="0"/>
                <wp:positionH relativeFrom="page">
                  <wp:posOffset>2517140</wp:posOffset>
                </wp:positionH>
                <wp:positionV relativeFrom="page">
                  <wp:posOffset>4051300</wp:posOffset>
                </wp:positionV>
                <wp:extent cx="91440" cy="91440"/>
                <wp:effectExtent l="0" t="0" r="0" b="0"/>
                <wp:wrapNone/>
                <wp:docPr id="10" name="Text Box 17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058" type="#_x0000_t202" style="position:absolute;margin-left:198.2pt;margin-top:319pt;width:7.2pt;height:7.2pt;z-index:25164902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r w:rsidR="00F43DE4">
        <w:rPr>
          <w:noProof/>
        </w:rPr>
        <mc:AlternateContent>
          <mc:Choice Requires="wps">
            <w:drawing>
              <wp:anchor distT="0" distB="0" distL="114300" distR="114300" simplePos="0" relativeHeight="251650048" behindDoc="0" locked="0" layoutInCell="1" allowOverlap="1">
                <wp:simplePos x="0" y="0"/>
                <wp:positionH relativeFrom="page">
                  <wp:posOffset>2527300</wp:posOffset>
                </wp:positionH>
                <wp:positionV relativeFrom="page">
                  <wp:posOffset>6934200</wp:posOffset>
                </wp:positionV>
                <wp:extent cx="91440" cy="91440"/>
                <wp:effectExtent l="0" t="0" r="0" b="0"/>
                <wp:wrapNone/>
                <wp:docPr id="9" name="Text Box 18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059" type="#_x0000_t202" style="position:absolute;margin-left:199pt;margin-top:546pt;width:7.2pt;height:7.2pt;z-index:25165004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" filled="f" stroked="f">
                <v:textbox inset="0,0,0,0">
                  <w:txbxContent>
                    <w:p w:rsidR="005B7866" w:rsidRDefault="005B7866" w:rsidP="00F12F72">
                      <w:pPr>
                        <w:pStyle w:val="BodyText"/>
                      </w:pPr>
                    </w:p>
                  </w:txbxContent>
                </v:textbox>
                <w10:wrap anchorx="page" anchory="page"/>
              </v:shape>
            </w:pict>
          </mc:Fallback>
        </mc:AlternateContent>
      </w:r>
      <w:r w:rsidR="00F43DE4">
        <w:rPr>
          <w:noProof/>
        </w:rPr>
        <mc:AlternateContent>
          <mc:Choice Requires="wps">
            <w:drawing>
              <wp:anchor distT="0" distB="0" distL="114300" distR="114300" simplePos="0" relativeHeight="251651072" behindDoc="0" locked="0" layoutInCell="1" allowOverlap="1">
                <wp:simplePos x="0" y="0"/>
                <wp:positionH relativeFrom="page">
                  <wp:posOffset>546100</wp:posOffset>
                </wp:positionH>
                <wp:positionV relativeFrom="page">
                  <wp:posOffset>1244600</wp:posOffset>
                </wp:positionV>
                <wp:extent cx="91440" cy="91440"/>
                <wp:effectExtent l="0" t="0" r="0" b="0"/>
                <wp:wrapNone/>
                <wp:docPr id="8" name="Text Box 18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60" type="#_x0000_t202" style="position:absolute;margin-left:43pt;margin-top:98pt;width:7.2pt;height:7.2pt;z-index:25165107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" filled="f" stroked="f">
                <v:textbox inset="0,0,0,0">
                  <w:txbxContent>
                    <w:p w:rsidR="005B7866" w:rsidRDefault="005B7866" w:rsidP="00F12F72">
                      <w:pPr>
                        <w:pStyle w:val="BodyText"/>
                      </w:pPr>
                    </w:p>
                  </w:txbxContent>
                </v:textbox>
                <w10:wrap anchorx="page" anchory="page"/>
              </v:shape>
            </w:pict>
          </mc:Fallback>
        </mc:AlternateContent>
      </w:r>
      <w:r w:rsidR="00F43DE4">
        <w:rPr>
          <w:noProof/>
        </w:rPr>
        <mc:AlternateContent>
          <mc:Choice Requires="wps">
            <w:drawing>
              <wp:anchor distT="0" distB="0" distL="114300" distR="114300" simplePos="0" relativeHeight="251652096" behindDoc="0" locked="0" layoutInCell="1" allowOverlap="1">
                <wp:simplePos x="0" y="0"/>
                <wp:positionH relativeFrom="page">
                  <wp:posOffset>535940</wp:posOffset>
                </wp:positionH>
                <wp:positionV relativeFrom="page">
                  <wp:posOffset>5547360</wp:posOffset>
                </wp:positionV>
                <wp:extent cx="91440" cy="91440"/>
                <wp:effectExtent l="0" t="0" r="0" b="0"/>
                <wp:wrapNone/>
                <wp:docPr id="7" name="Text Box 18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61" type="#_x0000_t202" style="position:absolute;margin-left:42.2pt;margin-top:436.8pt;width:7.2pt;height:7.2pt;z-index:25165209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r w:rsidR="00F43DE4">
        <w:rPr>
          <w:noProof/>
        </w:rPr>
        <mc:AlternateContent>
          <mc:Choice Requires="wps">
            <w:drawing>
              <wp:anchor distT="0" distB="0" distL="114300" distR="114300" simplePos="0" relativeHeight="251653120" behindDoc="0" locked="0" layoutInCell="1" allowOverlap="1">
                <wp:simplePos x="0" y="0"/>
                <wp:positionH relativeFrom="page">
                  <wp:posOffset>2540000</wp:posOffset>
                </wp:positionH>
                <wp:positionV relativeFrom="page">
                  <wp:posOffset>279400</wp:posOffset>
                </wp:positionV>
                <wp:extent cx="91440" cy="91440"/>
                <wp:effectExtent l="0" t="0" r="0" b="0"/>
                <wp:wrapNone/>
                <wp:docPr id="6" name="Text Box 2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 o:spid="_x0000_s1062" type="#_x0000_t202" style="position:absolute;margin-left:200pt;margin-top:22pt;width:7.2pt;height:7.2pt;z-index:25165312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r w:rsidR="00F43DE4">
        <w:rPr>
          <w:noProof/>
        </w:rPr>
        <mc:AlternateContent>
          <mc:Choice Requires="wps">
            <w:drawing>
              <wp:anchor distT="0" distB="0" distL="114300" distR="114300" simplePos="0" relativeHeight="251654144" behindDoc="0" locked="0" layoutInCell="1" allowOverlap="1">
                <wp:simplePos x="0" y="0"/>
                <wp:positionH relativeFrom="page">
                  <wp:posOffset>2552700</wp:posOffset>
                </wp:positionH>
                <wp:positionV relativeFrom="page">
                  <wp:posOffset>2715260</wp:posOffset>
                </wp:positionV>
                <wp:extent cx="91440" cy="91440"/>
                <wp:effectExtent l="0" t="0" r="0" b="0"/>
                <wp:wrapNone/>
                <wp:docPr id="5" name="Text Box 2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 o:spid="_x0000_s1063" type="#_x0000_t202" style="position:absolute;margin-left:201pt;margin-top:213.8pt;width:7.2pt;height:7.2pt;z-index:25165414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" filled="f" stroked="f">
                <v:textbox inset="0,0,0,0">
                  <w:txbxContent>
                    <w:p w:rsidR="005B7866" w:rsidRDefault="005B7866" w:rsidP="00F12F72">
                      <w:pPr>
                        <w:pStyle w:val="BodyText"/>
                      </w:pPr>
                    </w:p>
                  </w:txbxContent>
                </v:textbox>
                <w10:wrap anchorx="page" anchory="page"/>
              </v:shape>
            </w:pict>
          </mc:Fallback>
        </mc:AlternateContent>
      </w:r>
      <w:r w:rsidR="00F43DE4">
        <w:rPr>
          <w:noProof/>
        </w:rPr>
        <mc:AlternateContent>
          <mc:Choice Requires="wps">
            <w:drawing>
              <wp:anchor distT="0" distB="0" distL="114300" distR="114300" simplePos="0" relativeHeight="251655168" behindDoc="0" locked="0" layoutInCell="1" allowOverlap="1">
                <wp:simplePos x="0" y="0"/>
                <wp:positionH relativeFrom="page">
                  <wp:posOffset>2565400</wp:posOffset>
                </wp:positionH>
                <wp:positionV relativeFrom="page">
                  <wp:posOffset>4597400</wp:posOffset>
                </wp:positionV>
                <wp:extent cx="91440" cy="91440"/>
                <wp:effectExtent l="0" t="0" r="0" b="0"/>
                <wp:wrapNone/>
                <wp:docPr id="4" name="Text Box 22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 o:spid="_x0000_s1064" type="#_x0000_t202" style="position:absolute;margin-left:202pt;margin-top:362pt;width:7.2pt;height:7.2pt;z-index:25165516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p>
    <w:sectPr w:rsidR="00215570" w:rsidSect="007041E4">
      <w:pgSz w:w="12240" w:h="15840"/>
      <w:pgMar w:top="1080" w:right="1800" w:bottom="900" w:left="180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5DD5" w:rsidRDefault="00225DD5">
      <w:r>
        <w:separator/>
      </w:r>
    </w:p>
  </w:endnote>
  <w:endnote w:type="continuationSeparator" w:id="0">
    <w:p w:rsidR="00225DD5" w:rsidRDefault="00225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Impact">
    <w:panose1 w:val="020B080603090205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Lato">
    <w:altName w:val="Times New Roman"/>
    <w:charset w:val="00"/>
    <w:family w:val="auto"/>
    <w:pitch w:val="default"/>
  </w:font>
  <w:font w:name="Arial Rounded MT Bold">
    <w:panose1 w:val="020F0704030504030204"/>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5DD5" w:rsidRDefault="00225DD5">
      <w:r>
        <w:separator/>
      </w:r>
    </w:p>
  </w:footnote>
  <w:footnote w:type="continuationSeparator" w:id="0">
    <w:p w:rsidR="00225DD5" w:rsidRDefault="00225D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2CFB0A9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0.2pt;height:10.2pt" o:bullet="t">
        <v:imagedata r:id="rId1" o:title="BD14691_"/>
      </v:shape>
    </w:pict>
  </w:numPicBullet>
  <w:abstractNum w:abstractNumId="0" w15:restartNumberingAfterBreak="0">
    <w:nsid w:val="FFFFFF7C"/>
    <w:multiLevelType w:val="singleLevel"/>
    <w:tmpl w:val="6112645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29059C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A42940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0749FD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384414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622B82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D612C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E30F13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8C4758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C410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BC37F1"/>
    <w:multiLevelType w:val="hybridMultilevel"/>
    <w:tmpl w:val="2BFA5F9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B706D9C"/>
    <w:multiLevelType w:val="hybridMultilevel"/>
    <w:tmpl w:val="919CB2F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FE2755F"/>
    <w:multiLevelType w:val="hybridMultilevel"/>
    <w:tmpl w:val="1FF2C83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00C6200"/>
    <w:multiLevelType w:val="hybridMultilevel"/>
    <w:tmpl w:val="BC5E1B6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18E3063"/>
    <w:multiLevelType w:val="hybridMultilevel"/>
    <w:tmpl w:val="00F0500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C82301"/>
    <w:multiLevelType w:val="hybridMultilevel"/>
    <w:tmpl w:val="360CECA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DC0A47"/>
    <w:multiLevelType w:val="hybridMultilevel"/>
    <w:tmpl w:val="F8687002"/>
    <w:lvl w:ilvl="0" w:tplc="E6A0404C">
      <w:start w:val="1"/>
      <w:numFmt w:val="decimal"/>
      <w:pStyle w:val="List2"/>
      <w:lvlText w:val="%1."/>
      <w:lvlJc w:val="left"/>
      <w:pPr>
        <w:tabs>
          <w:tab w:val="num" w:pos="792"/>
        </w:tabs>
        <w:ind w:left="792" w:hanging="360"/>
      </w:pPr>
      <w:rPr>
        <w:rFonts w:ascii="Comic Sans MS" w:hAnsi="Comic Sans MS" w:hint="default"/>
        <w:b/>
        <w:i w:val="0"/>
        <w:color w:val="3366FF"/>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8D47DB4"/>
    <w:multiLevelType w:val="hybridMultilevel"/>
    <w:tmpl w:val="6960E194"/>
    <w:lvl w:ilvl="0" w:tplc="B9F8E39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29B06B0"/>
    <w:multiLevelType w:val="hybridMultilevel"/>
    <w:tmpl w:val="8A463D0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A85B54"/>
    <w:multiLevelType w:val="hybridMultilevel"/>
    <w:tmpl w:val="75CA534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B27B3B"/>
    <w:multiLevelType w:val="hybridMultilevel"/>
    <w:tmpl w:val="CA4079A4"/>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CA765EB"/>
    <w:multiLevelType w:val="hybridMultilevel"/>
    <w:tmpl w:val="8F52A894"/>
    <w:lvl w:ilvl="0" w:tplc="661CD066">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FA6479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5F75502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639C2C26"/>
    <w:multiLevelType w:val="hybridMultilevel"/>
    <w:tmpl w:val="D76E282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3C0889"/>
    <w:multiLevelType w:val="hybridMultilevel"/>
    <w:tmpl w:val="3D8C98A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173635"/>
    <w:multiLevelType w:val="hybridMultilevel"/>
    <w:tmpl w:val="BFC6C9C2"/>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70D331B0"/>
    <w:multiLevelType w:val="hybridMultilevel"/>
    <w:tmpl w:val="D5EEACC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75752C"/>
    <w:multiLevelType w:val="hybridMultilevel"/>
    <w:tmpl w:val="B4048FAC"/>
    <w:lvl w:ilvl="0" w:tplc="B9F8E390">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73C76F01"/>
    <w:multiLevelType w:val="hybridMultilevel"/>
    <w:tmpl w:val="8650402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D73268"/>
    <w:multiLevelType w:val="hybridMultilevel"/>
    <w:tmpl w:val="3D8A40A8"/>
    <w:lvl w:ilvl="0" w:tplc="2576A4AE">
      <w:start w:val="1"/>
      <w:numFmt w:val="bullet"/>
      <w:pStyle w:val="List"/>
      <w:lvlText w:val=""/>
      <w:lvlJc w:val="left"/>
      <w:pPr>
        <w:tabs>
          <w:tab w:val="num" w:pos="288"/>
        </w:tabs>
        <w:ind w:left="288" w:hanging="288"/>
      </w:pPr>
      <w:rPr>
        <w:rFonts w:ascii="Symbol" w:hAnsi="Symbol" w:hint="default"/>
        <w:color w:val="3366FF"/>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92E26B7"/>
    <w:multiLevelType w:val="hybridMultilevel"/>
    <w:tmpl w:val="A1B4199A"/>
    <w:lvl w:ilvl="0" w:tplc="04090009">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0"/>
  </w:num>
  <w:num w:numId="12">
    <w:abstractNumId w:val="16"/>
  </w:num>
  <w:num w:numId="13">
    <w:abstractNumId w:val="23"/>
  </w:num>
  <w:num w:numId="14">
    <w:abstractNumId w:val="22"/>
  </w:num>
  <w:num w:numId="15">
    <w:abstractNumId w:val="21"/>
  </w:num>
  <w:num w:numId="16">
    <w:abstractNumId w:val="10"/>
  </w:num>
  <w:num w:numId="17">
    <w:abstractNumId w:val="27"/>
  </w:num>
  <w:num w:numId="18">
    <w:abstractNumId w:val="29"/>
  </w:num>
  <w:num w:numId="19">
    <w:abstractNumId w:val="15"/>
  </w:num>
  <w:num w:numId="20">
    <w:abstractNumId w:val="25"/>
  </w:num>
  <w:num w:numId="21">
    <w:abstractNumId w:val="12"/>
  </w:num>
  <w:num w:numId="22">
    <w:abstractNumId w:val="14"/>
  </w:num>
  <w:num w:numId="23">
    <w:abstractNumId w:val="11"/>
  </w:num>
  <w:num w:numId="24">
    <w:abstractNumId w:val="13"/>
  </w:num>
  <w:num w:numId="25">
    <w:abstractNumId w:val="26"/>
  </w:num>
  <w:num w:numId="26">
    <w:abstractNumId w:val="28"/>
  </w:num>
  <w:num w:numId="27">
    <w:abstractNumId w:val="20"/>
  </w:num>
  <w:num w:numId="28">
    <w:abstractNumId w:val="17"/>
  </w:num>
  <w:num w:numId="29">
    <w:abstractNumId w:val="19"/>
  </w:num>
  <w:num w:numId="30">
    <w:abstractNumId w:val="31"/>
  </w:num>
  <w:num w:numId="31">
    <w:abstractNumId w:val="24"/>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187"/>
  <w:drawingGridVerticalSpacing w:val="187"/>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F3D"/>
    <w:rsid w:val="00004071"/>
    <w:rsid w:val="00026FC6"/>
    <w:rsid w:val="00035CAB"/>
    <w:rsid w:val="000718F9"/>
    <w:rsid w:val="000877A4"/>
    <w:rsid w:val="000A6971"/>
    <w:rsid w:val="000C2ED6"/>
    <w:rsid w:val="000C378C"/>
    <w:rsid w:val="000D5D3D"/>
    <w:rsid w:val="000E32BD"/>
    <w:rsid w:val="000F6884"/>
    <w:rsid w:val="00123F3D"/>
    <w:rsid w:val="00144343"/>
    <w:rsid w:val="0014699E"/>
    <w:rsid w:val="00164D3F"/>
    <w:rsid w:val="00174844"/>
    <w:rsid w:val="001809E2"/>
    <w:rsid w:val="001844BF"/>
    <w:rsid w:val="00184C67"/>
    <w:rsid w:val="00187C42"/>
    <w:rsid w:val="00190D60"/>
    <w:rsid w:val="00194765"/>
    <w:rsid w:val="0019654A"/>
    <w:rsid w:val="001A79EC"/>
    <w:rsid w:val="001B32F2"/>
    <w:rsid w:val="001D4026"/>
    <w:rsid w:val="001E5185"/>
    <w:rsid w:val="001F5E64"/>
    <w:rsid w:val="00213DB3"/>
    <w:rsid w:val="00215570"/>
    <w:rsid w:val="00222136"/>
    <w:rsid w:val="00223940"/>
    <w:rsid w:val="00225DD5"/>
    <w:rsid w:val="00236358"/>
    <w:rsid w:val="00236FD0"/>
    <w:rsid w:val="0025480F"/>
    <w:rsid w:val="00284F12"/>
    <w:rsid w:val="002953EA"/>
    <w:rsid w:val="002B1E02"/>
    <w:rsid w:val="002C08BC"/>
    <w:rsid w:val="002C35F7"/>
    <w:rsid w:val="002D2D8A"/>
    <w:rsid w:val="002F0AEB"/>
    <w:rsid w:val="002F314F"/>
    <w:rsid w:val="0033356B"/>
    <w:rsid w:val="00350640"/>
    <w:rsid w:val="00363707"/>
    <w:rsid w:val="00370669"/>
    <w:rsid w:val="003743CF"/>
    <w:rsid w:val="003763D1"/>
    <w:rsid w:val="00380B5D"/>
    <w:rsid w:val="00380C9F"/>
    <w:rsid w:val="00390301"/>
    <w:rsid w:val="00394ED5"/>
    <w:rsid w:val="00397ED6"/>
    <w:rsid w:val="003A44AF"/>
    <w:rsid w:val="003B7587"/>
    <w:rsid w:val="003C1C93"/>
    <w:rsid w:val="003C2170"/>
    <w:rsid w:val="003C7809"/>
    <w:rsid w:val="003E0B50"/>
    <w:rsid w:val="003F7AF8"/>
    <w:rsid w:val="004203BE"/>
    <w:rsid w:val="004349FB"/>
    <w:rsid w:val="00435EAE"/>
    <w:rsid w:val="00453D3E"/>
    <w:rsid w:val="00456E19"/>
    <w:rsid w:val="00460750"/>
    <w:rsid w:val="00460D57"/>
    <w:rsid w:val="004629DF"/>
    <w:rsid w:val="0048007A"/>
    <w:rsid w:val="004B2483"/>
    <w:rsid w:val="004B2E97"/>
    <w:rsid w:val="004C1FC0"/>
    <w:rsid w:val="004C787F"/>
    <w:rsid w:val="004D5DB2"/>
    <w:rsid w:val="004F3C7D"/>
    <w:rsid w:val="00516F08"/>
    <w:rsid w:val="00523ABD"/>
    <w:rsid w:val="00524BBD"/>
    <w:rsid w:val="00530AF1"/>
    <w:rsid w:val="00533FC7"/>
    <w:rsid w:val="00535068"/>
    <w:rsid w:val="005506E3"/>
    <w:rsid w:val="005577F7"/>
    <w:rsid w:val="005848F0"/>
    <w:rsid w:val="00593D63"/>
    <w:rsid w:val="0059690B"/>
    <w:rsid w:val="00596CA1"/>
    <w:rsid w:val="005B35A5"/>
    <w:rsid w:val="005B4F56"/>
    <w:rsid w:val="005B7866"/>
    <w:rsid w:val="005D7D86"/>
    <w:rsid w:val="005E57A2"/>
    <w:rsid w:val="00604191"/>
    <w:rsid w:val="00605769"/>
    <w:rsid w:val="00647FE7"/>
    <w:rsid w:val="00651F9C"/>
    <w:rsid w:val="00681C27"/>
    <w:rsid w:val="00683333"/>
    <w:rsid w:val="00685F8D"/>
    <w:rsid w:val="006A0A28"/>
    <w:rsid w:val="006A262F"/>
    <w:rsid w:val="006A5FEB"/>
    <w:rsid w:val="006A65B0"/>
    <w:rsid w:val="006D64B2"/>
    <w:rsid w:val="006E29F9"/>
    <w:rsid w:val="006F69EC"/>
    <w:rsid w:val="00701254"/>
    <w:rsid w:val="00702CB1"/>
    <w:rsid w:val="007041E4"/>
    <w:rsid w:val="0070786F"/>
    <w:rsid w:val="00713F30"/>
    <w:rsid w:val="007177B1"/>
    <w:rsid w:val="00730D8F"/>
    <w:rsid w:val="00733748"/>
    <w:rsid w:val="007406A1"/>
    <w:rsid w:val="00742189"/>
    <w:rsid w:val="00754090"/>
    <w:rsid w:val="00782EB2"/>
    <w:rsid w:val="007A140F"/>
    <w:rsid w:val="007A2918"/>
    <w:rsid w:val="007A4C2C"/>
    <w:rsid w:val="007A6666"/>
    <w:rsid w:val="007B2BC2"/>
    <w:rsid w:val="007B3172"/>
    <w:rsid w:val="007D138D"/>
    <w:rsid w:val="007D7F35"/>
    <w:rsid w:val="007F360F"/>
    <w:rsid w:val="007F3FA8"/>
    <w:rsid w:val="008042A1"/>
    <w:rsid w:val="00805DBA"/>
    <w:rsid w:val="00834FBC"/>
    <w:rsid w:val="008357F9"/>
    <w:rsid w:val="00835E85"/>
    <w:rsid w:val="00841065"/>
    <w:rsid w:val="0084273F"/>
    <w:rsid w:val="00844BA5"/>
    <w:rsid w:val="00851A42"/>
    <w:rsid w:val="00852988"/>
    <w:rsid w:val="0086468E"/>
    <w:rsid w:val="00872049"/>
    <w:rsid w:val="00876F59"/>
    <w:rsid w:val="00880D56"/>
    <w:rsid w:val="00892B10"/>
    <w:rsid w:val="008A0005"/>
    <w:rsid w:val="008B536F"/>
    <w:rsid w:val="008C7FE0"/>
    <w:rsid w:val="008D21C3"/>
    <w:rsid w:val="008D5A62"/>
    <w:rsid w:val="008D6C7D"/>
    <w:rsid w:val="008E02B2"/>
    <w:rsid w:val="008F66E7"/>
    <w:rsid w:val="0091225B"/>
    <w:rsid w:val="00921551"/>
    <w:rsid w:val="00925343"/>
    <w:rsid w:val="00934E74"/>
    <w:rsid w:val="00940F18"/>
    <w:rsid w:val="0094155C"/>
    <w:rsid w:val="009429B8"/>
    <w:rsid w:val="00944813"/>
    <w:rsid w:val="00983828"/>
    <w:rsid w:val="009916DB"/>
    <w:rsid w:val="009A266F"/>
    <w:rsid w:val="009A4805"/>
    <w:rsid w:val="009C438E"/>
    <w:rsid w:val="009C6899"/>
    <w:rsid w:val="009C7087"/>
    <w:rsid w:val="009E08FE"/>
    <w:rsid w:val="009E4798"/>
    <w:rsid w:val="009F08D6"/>
    <w:rsid w:val="009F2C50"/>
    <w:rsid w:val="00A01F2D"/>
    <w:rsid w:val="00A3453A"/>
    <w:rsid w:val="00A42AC2"/>
    <w:rsid w:val="00A72C57"/>
    <w:rsid w:val="00A7440D"/>
    <w:rsid w:val="00A842F7"/>
    <w:rsid w:val="00A843A1"/>
    <w:rsid w:val="00A9094F"/>
    <w:rsid w:val="00AA15E6"/>
    <w:rsid w:val="00AB1DC9"/>
    <w:rsid w:val="00AB7923"/>
    <w:rsid w:val="00AC1AB5"/>
    <w:rsid w:val="00AC3FF1"/>
    <w:rsid w:val="00AD148A"/>
    <w:rsid w:val="00AE1259"/>
    <w:rsid w:val="00AE4014"/>
    <w:rsid w:val="00AE5663"/>
    <w:rsid w:val="00AF7D00"/>
    <w:rsid w:val="00B00C94"/>
    <w:rsid w:val="00B449D0"/>
    <w:rsid w:val="00B55990"/>
    <w:rsid w:val="00B62ACF"/>
    <w:rsid w:val="00B71E36"/>
    <w:rsid w:val="00B777F0"/>
    <w:rsid w:val="00B87FC2"/>
    <w:rsid w:val="00BA396A"/>
    <w:rsid w:val="00BA7E32"/>
    <w:rsid w:val="00BB4F9E"/>
    <w:rsid w:val="00BB757B"/>
    <w:rsid w:val="00BD1DAC"/>
    <w:rsid w:val="00BF2570"/>
    <w:rsid w:val="00BF63A6"/>
    <w:rsid w:val="00C03035"/>
    <w:rsid w:val="00C1656B"/>
    <w:rsid w:val="00C21D04"/>
    <w:rsid w:val="00C26529"/>
    <w:rsid w:val="00C446BE"/>
    <w:rsid w:val="00C54BC7"/>
    <w:rsid w:val="00C55100"/>
    <w:rsid w:val="00C55FAA"/>
    <w:rsid w:val="00C5719A"/>
    <w:rsid w:val="00C6248F"/>
    <w:rsid w:val="00C65B49"/>
    <w:rsid w:val="00C80EC0"/>
    <w:rsid w:val="00C83579"/>
    <w:rsid w:val="00C853EE"/>
    <w:rsid w:val="00C94628"/>
    <w:rsid w:val="00C94F38"/>
    <w:rsid w:val="00CB0B1A"/>
    <w:rsid w:val="00CC3F51"/>
    <w:rsid w:val="00CC4870"/>
    <w:rsid w:val="00CD0873"/>
    <w:rsid w:val="00CD4651"/>
    <w:rsid w:val="00CE470C"/>
    <w:rsid w:val="00CE6A69"/>
    <w:rsid w:val="00CE7A71"/>
    <w:rsid w:val="00CF17E1"/>
    <w:rsid w:val="00D026D5"/>
    <w:rsid w:val="00D05582"/>
    <w:rsid w:val="00D10510"/>
    <w:rsid w:val="00D12008"/>
    <w:rsid w:val="00D12DA3"/>
    <w:rsid w:val="00D33014"/>
    <w:rsid w:val="00D33599"/>
    <w:rsid w:val="00D3519B"/>
    <w:rsid w:val="00D431BD"/>
    <w:rsid w:val="00D502D3"/>
    <w:rsid w:val="00D53217"/>
    <w:rsid w:val="00D902E5"/>
    <w:rsid w:val="00DC2208"/>
    <w:rsid w:val="00DD4680"/>
    <w:rsid w:val="00DD7509"/>
    <w:rsid w:val="00DE081E"/>
    <w:rsid w:val="00DE68B8"/>
    <w:rsid w:val="00DF3CC2"/>
    <w:rsid w:val="00E005CB"/>
    <w:rsid w:val="00E06035"/>
    <w:rsid w:val="00E16400"/>
    <w:rsid w:val="00E247EF"/>
    <w:rsid w:val="00E71BB9"/>
    <w:rsid w:val="00E76CCF"/>
    <w:rsid w:val="00E7705E"/>
    <w:rsid w:val="00E8602F"/>
    <w:rsid w:val="00E96700"/>
    <w:rsid w:val="00E97DCF"/>
    <w:rsid w:val="00EA5337"/>
    <w:rsid w:val="00EA57E3"/>
    <w:rsid w:val="00EB10EA"/>
    <w:rsid w:val="00EC3FEA"/>
    <w:rsid w:val="00EE5C0D"/>
    <w:rsid w:val="00F10C9E"/>
    <w:rsid w:val="00F12F72"/>
    <w:rsid w:val="00F314C0"/>
    <w:rsid w:val="00F340E7"/>
    <w:rsid w:val="00F34481"/>
    <w:rsid w:val="00F36E14"/>
    <w:rsid w:val="00F37291"/>
    <w:rsid w:val="00F43DE4"/>
    <w:rsid w:val="00F46A00"/>
    <w:rsid w:val="00F575C2"/>
    <w:rsid w:val="00F6665B"/>
    <w:rsid w:val="00F66CE7"/>
    <w:rsid w:val="00F7747A"/>
    <w:rsid w:val="00FA65F9"/>
    <w:rsid w:val="00FB275C"/>
    <w:rsid w:val="00FC3BB9"/>
    <w:rsid w:val="00FD1A75"/>
    <w:rsid w:val="00FD6544"/>
    <w:rsid w:val="00FE69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style="mso-position-horizontal-relative:page;mso-position-vertical-relative:page" fill="f" fillcolor="white" stroke="f">
      <v:fill color="white" on="f"/>
      <v:stroke on="f"/>
      <v:textbox inset="0,0,0,0"/>
      <o:colormru v:ext="edit" colors="#9fc,#b00000,#fff6db,#6f7fc8,#98a3d7,#dedede,#9c9,#c00"/>
    </o:shapedefaults>
    <o:shapelayout v:ext="edit">
      <o:idmap v:ext="edit" data="1"/>
    </o:shapelayout>
  </w:shapeDefaults>
  <w:decimalSymbol w:val="."/>
  <w:listSeparator w:val=","/>
  <w15:docId w15:val="{88921E43-8FB3-4C06-8ECB-7D00DD8FB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94F"/>
    <w:rPr>
      <w:rFonts w:ascii="Trebuchet MS" w:eastAsia="Times New Roman" w:hAnsi="Trebuchet MS"/>
      <w:sz w:val="24"/>
    </w:rPr>
  </w:style>
  <w:style w:type="paragraph" w:styleId="Heading1">
    <w:name w:val="heading 1"/>
    <w:basedOn w:val="Normal"/>
    <w:next w:val="Normal"/>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qFormat/>
    <w:rsid w:val="00A3453A"/>
    <w:pPr>
      <w:spacing w:before="120"/>
      <w:jc w:val="right"/>
      <w:outlineLvl w:val="2"/>
    </w:pPr>
    <w:rPr>
      <w:rFonts w:ascii="Arial" w:hAnsi="Arial" w:cs="Arial"/>
      <w:b/>
      <w:color w:val="3366FF"/>
    </w:rPr>
  </w:style>
  <w:style w:type="paragraph" w:styleId="Heading4">
    <w:name w:val="heading 4"/>
    <w:basedOn w:val="Normal"/>
    <w:next w:val="Normal"/>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qFormat/>
    <w:rsid w:val="0033356B"/>
    <w:pPr>
      <w:jc w:val="right"/>
      <w:outlineLvl w:val="4"/>
    </w:pPr>
    <w:rPr>
      <w:rFonts w:ascii="Arial" w:hAnsi="Arial" w:cs="Arial"/>
      <w:b/>
      <w:color w:val="FFF3D3"/>
      <w:sz w:val="28"/>
    </w:rPr>
  </w:style>
  <w:style w:type="paragraph" w:styleId="Heading6">
    <w:name w:val="heading 6"/>
    <w:next w:val="Normal"/>
    <w:qFormat/>
    <w:rsid w:val="008B536F"/>
    <w:pPr>
      <w:outlineLvl w:val="5"/>
    </w:pPr>
    <w:rPr>
      <w:rFonts w:ascii="Arial" w:eastAsia="Times New Roman" w:hAnsi="Arial" w:cs="Arial"/>
      <w:b/>
      <w:color w:val="CC0000"/>
      <w:sz w:val="18"/>
    </w:rPr>
  </w:style>
  <w:style w:type="paragraph" w:styleId="Heading9">
    <w:name w:val="heading 9"/>
    <w:next w:val="Normal"/>
    <w:qFormat/>
    <w:rsid w:val="008B536F"/>
    <w:pPr>
      <w:outlineLvl w:val="8"/>
    </w:pPr>
    <w:rPr>
      <w:rFonts w:ascii="Arial" w:eastAsia="Times New Roman" w:hAnsi="Arial" w:cs="Arial"/>
      <w:b/>
      <w:color w:val="CC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A3453A"/>
    <w:pPr>
      <w:numPr>
        <w:numId w:val="11"/>
      </w:numPr>
      <w:tabs>
        <w:tab w:val="clear" w:pos="288"/>
        <w:tab w:val="num" w:pos="360"/>
        <w:tab w:val="num" w:pos="720"/>
      </w:tabs>
      <w:spacing w:after="120"/>
      <w:ind w:left="720" w:firstLine="0"/>
    </w:pPr>
    <w:rPr>
      <w:rFonts w:ascii="Verdana" w:hAnsi="Verdana"/>
    </w:rPr>
  </w:style>
  <w:style w:type="paragraph" w:styleId="BodyText">
    <w:name w:val="Body Text"/>
    <w:link w:val="BodyTextChar"/>
    <w:rsid w:val="00EA57E3"/>
    <w:pPr>
      <w:spacing w:after="240" w:line="240" w:lineRule="atLeast"/>
    </w:pPr>
    <w:rPr>
      <w:rFonts w:ascii="Verdana" w:eastAsia="Times New Roman" w:hAnsi="Verdana" w:cs="Arial"/>
    </w:rPr>
  </w:style>
  <w:style w:type="paragraph" w:customStyle="1" w:styleId="ThisWeekHeading">
    <w:name w:val="This Week Heading"/>
    <w:rsid w:val="00BA396A"/>
    <w:pPr>
      <w:jc w:val="center"/>
    </w:pPr>
    <w:rPr>
      <w:rFonts w:ascii="Comic Sans MS" w:eastAsia="Times New Roman" w:hAnsi="Comic Sans MS" w:cs="Arial"/>
      <w:b/>
      <w:color w:val="3366FF"/>
      <w:sz w:val="32"/>
    </w:rPr>
  </w:style>
  <w:style w:type="paragraph" w:customStyle="1" w:styleId="CaptionText">
    <w:name w:val="Caption Text"/>
    <w:basedOn w:val="Normal"/>
    <w:rsid w:val="00E97DCF"/>
    <w:pPr>
      <w:spacing w:line="240" w:lineRule="atLeast"/>
      <w:jc w:val="center"/>
    </w:pPr>
    <w:rPr>
      <w:rFonts w:ascii="Arial" w:hAnsi="Arial" w:cs="Arial"/>
      <w:sz w:val="18"/>
    </w:rPr>
  </w:style>
  <w:style w:type="paragraph" w:customStyle="1" w:styleId="VolumeandIssue">
    <w:name w:val="Volume and Issue"/>
    <w:basedOn w:val="Normal"/>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basedOn w:val="DefaultParagraphFont"/>
    <w:semiHidden/>
    <w:rsid w:val="00EB10EA"/>
    <w:rPr>
      <w:rFonts w:ascii="Arial" w:hAnsi="Arial" w:cs="Arial"/>
      <w:sz w:val="24"/>
      <w:szCs w:val="24"/>
      <w:lang w:val="en-US" w:eastAsia="en-US" w:bidi="ar-SA"/>
    </w:rPr>
  </w:style>
  <w:style w:type="paragraph" w:customStyle="1" w:styleId="Masthead">
    <w:name w:val="Masthead"/>
    <w:basedOn w:val="Heading1"/>
    <w:rsid w:val="00F575C2"/>
    <w:pPr>
      <w:jc w:val="center"/>
    </w:pPr>
    <w:rPr>
      <w:color w:val="FF0000"/>
      <w:spacing w:val="10"/>
      <w:sz w:val="56"/>
      <w:szCs w:val="56"/>
    </w:rPr>
  </w:style>
  <w:style w:type="paragraph" w:customStyle="1" w:styleId="SchoolAddress">
    <w:name w:val="School Address"/>
    <w:basedOn w:val="Normal"/>
    <w:rsid w:val="005B4F56"/>
    <w:pPr>
      <w:jc w:val="right"/>
    </w:pPr>
    <w:rPr>
      <w:rFonts w:ascii="Arial" w:hAnsi="Arial" w:cs="Arial"/>
      <w:sz w:val="18"/>
    </w:rPr>
  </w:style>
  <w:style w:type="paragraph" w:customStyle="1" w:styleId="Weekday">
    <w:name w:val="Weekday"/>
    <w:next w:val="BodyText2"/>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eastAsia="Times New Roman" w:hAnsi="Verdana" w:cs="Arial"/>
      <w:b/>
      <w:color w:val="3366FF"/>
      <w:szCs w:val="16"/>
    </w:rPr>
  </w:style>
  <w:style w:type="character" w:customStyle="1" w:styleId="BodyTextChar">
    <w:name w:val="Body Text Char"/>
    <w:basedOn w:val="DefaultParagraphFont"/>
    <w:link w:val="BodyText"/>
    <w:rsid w:val="00EA57E3"/>
    <w:rPr>
      <w:rFonts w:ascii="Verdana" w:hAnsi="Verdana" w:cs="Arial"/>
      <w:lang w:val="en-US" w:eastAsia="en-US" w:bidi="ar-SA"/>
    </w:rPr>
  </w:style>
  <w:style w:type="paragraph" w:customStyle="1" w:styleId="PageTitleNumber">
    <w:name w:val="Page Title &amp; Number"/>
    <w:rsid w:val="005848F0"/>
    <w:rPr>
      <w:rFonts w:ascii="Comic Sans MS" w:eastAsia="Times New Roman" w:hAnsi="Comic Sans MS" w:cs="Arial"/>
      <w:color w:val="FF0000"/>
      <w:sz w:val="28"/>
    </w:rPr>
  </w:style>
  <w:style w:type="paragraph" w:styleId="List2">
    <w:name w:val="List 2"/>
    <w:basedOn w:val="Normal"/>
    <w:rsid w:val="00A3453A"/>
    <w:pPr>
      <w:numPr>
        <w:numId w:val="12"/>
      </w:numPr>
      <w:spacing w:after="60"/>
    </w:pPr>
    <w:rPr>
      <w:rFonts w:ascii="Verdana" w:hAnsi="Verdana"/>
    </w:rPr>
  </w:style>
  <w:style w:type="paragraph" w:customStyle="1" w:styleId="BackToSchool">
    <w:name w:val="BackToSchool"/>
    <w:basedOn w:val="Normal"/>
    <w:rsid w:val="007D7F35"/>
    <w:pPr>
      <w:spacing w:line="680" w:lineRule="exact"/>
      <w:jc w:val="center"/>
    </w:pPr>
    <w:rPr>
      <w:rFonts w:ascii="Comic Sans MS" w:hAnsi="Comic Sans MS"/>
      <w:b/>
      <w:i/>
      <w:smallCaps/>
      <w:color w:val="FFFF00"/>
      <w:spacing w:val="56"/>
      <w:sz w:val="64"/>
      <w:szCs w:val="68"/>
    </w:rPr>
  </w:style>
  <w:style w:type="paragraph" w:styleId="BodyText2">
    <w:name w:val="Body Text 2"/>
    <w:basedOn w:val="Normal"/>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paragraph" w:styleId="BalloonText">
    <w:name w:val="Balloon Text"/>
    <w:basedOn w:val="Normal"/>
    <w:semiHidden/>
    <w:rsid w:val="0048007A"/>
    <w:rPr>
      <w:rFonts w:ascii="Tahoma" w:hAnsi="Tahoma" w:cs="Tahoma"/>
      <w:sz w:val="16"/>
      <w:szCs w:val="16"/>
    </w:rPr>
  </w:style>
  <w:style w:type="character" w:styleId="Hyperlink">
    <w:name w:val="Hyperlink"/>
    <w:uiPriority w:val="99"/>
    <w:semiHidden/>
    <w:unhideWhenUsed/>
    <w:rsid w:val="00F10C9E"/>
    <w:rPr>
      <w:color w:val="0000FF"/>
      <w:u w:val="single"/>
    </w:rPr>
  </w:style>
  <w:style w:type="paragraph" w:customStyle="1" w:styleId="BodyText0">
    <w:name w:val="BodyText"/>
    <w:basedOn w:val="Normal"/>
    <w:rsid w:val="00123F3D"/>
    <w:pPr>
      <w:spacing w:after="120"/>
    </w:pPr>
    <w:rPr>
      <w:sz w:val="20"/>
    </w:rPr>
  </w:style>
  <w:style w:type="paragraph" w:styleId="NormalWeb">
    <w:name w:val="Normal (Web)"/>
    <w:basedOn w:val="Normal"/>
    <w:uiPriority w:val="99"/>
    <w:unhideWhenUsed/>
    <w:rsid w:val="0019654A"/>
    <w:rPr>
      <w:rFonts w:ascii="Times New Roman" w:eastAsiaTheme="minorHAnsi" w:hAnsi="Times New Roman"/>
      <w:szCs w:val="24"/>
    </w:rPr>
  </w:style>
  <w:style w:type="paragraph" w:styleId="ListParagraph">
    <w:name w:val="List Paragraph"/>
    <w:basedOn w:val="Normal"/>
    <w:uiPriority w:val="34"/>
    <w:qFormat/>
    <w:rsid w:val="00D12008"/>
    <w:pPr>
      <w:spacing w:after="200" w:line="276" w:lineRule="auto"/>
      <w:ind w:left="720"/>
      <w:contextualSpacing/>
    </w:pPr>
    <w:rPr>
      <w:rFonts w:ascii="Calibri" w:eastAsia="Calibri" w:hAnsi="Calibri"/>
      <w:sz w:val="22"/>
      <w:szCs w:val="22"/>
    </w:rPr>
  </w:style>
  <w:style w:type="paragraph" w:styleId="PlainText">
    <w:name w:val="Plain Text"/>
    <w:basedOn w:val="Normal"/>
    <w:link w:val="PlainTextChar"/>
    <w:uiPriority w:val="99"/>
    <w:semiHidden/>
    <w:unhideWhenUsed/>
    <w:rsid w:val="0025480F"/>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25480F"/>
    <w:rPr>
      <w:rFonts w:ascii="Calibri" w:eastAsiaTheme="minorHAnsi" w:hAnsi="Calibri" w:cstheme="minorBidi"/>
      <w:sz w:val="22"/>
      <w:szCs w:val="21"/>
    </w:rPr>
  </w:style>
  <w:style w:type="paragraph" w:styleId="NoSpacing">
    <w:name w:val="No Spacing"/>
    <w:uiPriority w:val="1"/>
    <w:qFormat/>
    <w:rsid w:val="00FE6936"/>
    <w:rPr>
      <w:rFonts w:asciiTheme="minorHAnsi" w:eastAsiaTheme="minorHAnsi" w:hAnsiTheme="minorHAnsi" w:cstheme="minorBidi"/>
      <w:sz w:val="22"/>
      <w:szCs w:val="22"/>
      <w:lang w:val="en-CA"/>
    </w:rPr>
  </w:style>
  <w:style w:type="table" w:styleId="TableGrid">
    <w:name w:val="Table Grid"/>
    <w:basedOn w:val="TableNormal"/>
    <w:uiPriority w:val="59"/>
    <w:rsid w:val="00FE6936"/>
    <w:rPr>
      <w:rFonts w:asciiTheme="minorHAnsi" w:eastAsiaTheme="minorHAnsi" w:hAnsiTheme="minorHAnsi" w:cstheme="minorBid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256795">
      <w:bodyDiv w:val="1"/>
      <w:marLeft w:val="0"/>
      <w:marRight w:val="0"/>
      <w:marTop w:val="0"/>
      <w:marBottom w:val="0"/>
      <w:divBdr>
        <w:top w:val="none" w:sz="0" w:space="0" w:color="auto"/>
        <w:left w:val="none" w:sz="0" w:space="0" w:color="auto"/>
        <w:bottom w:val="none" w:sz="0" w:space="0" w:color="auto"/>
        <w:right w:val="none" w:sz="0" w:space="0" w:color="auto"/>
      </w:divBdr>
    </w:div>
    <w:div w:id="302659651">
      <w:bodyDiv w:val="1"/>
      <w:marLeft w:val="0"/>
      <w:marRight w:val="0"/>
      <w:marTop w:val="0"/>
      <w:marBottom w:val="0"/>
      <w:divBdr>
        <w:top w:val="none" w:sz="0" w:space="0" w:color="auto"/>
        <w:left w:val="none" w:sz="0" w:space="0" w:color="auto"/>
        <w:bottom w:val="none" w:sz="0" w:space="0" w:color="auto"/>
        <w:right w:val="none" w:sz="0" w:space="0" w:color="auto"/>
      </w:divBdr>
    </w:div>
    <w:div w:id="369573249">
      <w:bodyDiv w:val="1"/>
      <w:marLeft w:val="0"/>
      <w:marRight w:val="0"/>
      <w:marTop w:val="0"/>
      <w:marBottom w:val="0"/>
      <w:divBdr>
        <w:top w:val="none" w:sz="0" w:space="0" w:color="auto"/>
        <w:left w:val="none" w:sz="0" w:space="0" w:color="auto"/>
        <w:bottom w:val="none" w:sz="0" w:space="0" w:color="auto"/>
        <w:right w:val="none" w:sz="0" w:space="0" w:color="auto"/>
      </w:divBdr>
    </w:div>
    <w:div w:id="1605653025">
      <w:bodyDiv w:val="1"/>
      <w:marLeft w:val="0"/>
      <w:marRight w:val="0"/>
      <w:marTop w:val="0"/>
      <w:marBottom w:val="0"/>
      <w:divBdr>
        <w:top w:val="none" w:sz="0" w:space="0" w:color="auto"/>
        <w:left w:val="none" w:sz="0" w:space="0" w:color="auto"/>
        <w:bottom w:val="none" w:sz="0" w:space="0" w:color="auto"/>
        <w:right w:val="none" w:sz="0" w:space="0" w:color="auto"/>
      </w:divBdr>
    </w:div>
    <w:div w:id="1696805664">
      <w:bodyDiv w:val="1"/>
      <w:marLeft w:val="0"/>
      <w:marRight w:val="0"/>
      <w:marTop w:val="0"/>
      <w:marBottom w:val="0"/>
      <w:divBdr>
        <w:top w:val="none" w:sz="0" w:space="0" w:color="auto"/>
        <w:left w:val="none" w:sz="0" w:space="0" w:color="auto"/>
        <w:bottom w:val="none" w:sz="0" w:space="0" w:color="auto"/>
        <w:right w:val="none" w:sz="0" w:space="0" w:color="auto"/>
      </w:divBdr>
    </w:div>
    <w:div w:id="1731419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7.png"/><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2.jpg"/><Relationship Id="rId12" Type="http://schemas.openxmlformats.org/officeDocument/2006/relationships/image" Target="media/image60.emf"/><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5.gif"/><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cid:image001.png@01D37A4A.86A0CC90"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nise.watson\AppData\Roaming\Microsoft\Templates\Classroom%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Newsletter</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4DC5E17C825B8A4E8F586F0FFB9AD04F" ma:contentTypeVersion="9" ma:contentTypeDescription="" ma:contentTypeScope="" ma:versionID="3d864df6777e8ccc39ed979270af0b2c">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7da566ecff5cded98bf4b319e7c78963"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hidden="true" ma:internalName="PublishingStartDate" ma:readOnly="false">
      <xsd:simpleType>
        <xsd:restriction base="dms:Unknown"/>
      </xsd:simpleType>
    </xsd:element>
    <xsd:element name="PublishingExpirationDate" ma:index="11" nillable="true" ma:displayName="Scheduling End Date"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046954-DD38-405C-927F-B507EA0C5F2F}"/>
</file>

<file path=customXml/itemProps2.xml><?xml version="1.0" encoding="utf-8"?>
<ds:datastoreItem xmlns:ds="http://schemas.openxmlformats.org/officeDocument/2006/customXml" ds:itemID="{53C5115B-5D0F-423E-B3D1-F3E77F7440EA}"/>
</file>

<file path=customXml/itemProps3.xml><?xml version="1.0" encoding="utf-8"?>
<ds:datastoreItem xmlns:ds="http://schemas.openxmlformats.org/officeDocument/2006/customXml" ds:itemID="{A5176291-59C3-4F82-A63E-4C0919035AEF}"/>
</file>

<file path=docProps/app.xml><?xml version="1.0" encoding="utf-8"?>
<Properties xmlns="http://schemas.openxmlformats.org/officeDocument/2006/extended-properties" xmlns:vt="http://schemas.openxmlformats.org/officeDocument/2006/docPropsVTypes">
  <Template>Classroom newsletter</Template>
  <TotalTime>0</TotalTime>
  <Pages>2</Pages>
  <Words>0</Words>
  <Characters>44</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denise.watson</dc:creator>
  <cp:lastModifiedBy>Morabito, Margaret     (ASD-W)</cp:lastModifiedBy>
  <cp:revision>2</cp:revision>
  <cp:lastPrinted>2018-01-09T14:00:00Z</cp:lastPrinted>
  <dcterms:created xsi:type="dcterms:W3CDTF">2018-01-09T14:03:00Z</dcterms:created>
  <dcterms:modified xsi:type="dcterms:W3CDTF">2018-01-09T14:03:00Z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TC010181881033</vt:lpwstr>
  </property>
  <property fmtid="{D5CDD505-2E9C-101B-9397-08002B2CF9AE}" pid="3" name="ContentTypeId">
    <vt:lpwstr>0x010100F2A1E1E4D320C749A22EC3F91FD053D6004DC5E17C825B8A4E8F586F0FFB9AD04F</vt:lpwstr>
  </property>
</Properties>
</file>